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939C" w14:textId="77777777" w:rsidR="00125DB0" w:rsidRDefault="00125DB0">
      <w:pPr>
        <w:sectPr w:rsidR="00125DB0">
          <w:headerReference w:type="default" r:id="rId6"/>
          <w:footerReference w:type="default" r:id="rId7"/>
          <w:pgSz w:w="11907" w:h="16839"/>
          <w:pgMar w:top="1701" w:right="1754" w:bottom="1701" w:left="1701" w:header="851" w:footer="992" w:gutter="0"/>
          <w:cols w:space="425"/>
          <w:docGrid w:type="lines" w:linePitch="667"/>
        </w:sectPr>
      </w:pPr>
    </w:p>
    <w:p w14:paraId="5649B331" w14:textId="77777777" w:rsidR="00125DB0" w:rsidRDefault="00125DB0"/>
    <w:sectPr w:rsidR="00125DB0">
      <w:headerReference w:type="default" r:id="rId8"/>
      <w:pgSz w:w="11907" w:h="16839"/>
      <w:pgMar w:top="1701" w:right="1754" w:bottom="1701" w:left="1701" w:header="851" w:footer="992" w:gutter="0"/>
      <w:cols w:space="425"/>
      <w:docGrid w:type="lines" w:linePitch="6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3493" w14:textId="77777777" w:rsidR="007519DD" w:rsidRDefault="007519DD">
      <w:r>
        <w:separator/>
      </w:r>
    </w:p>
  </w:endnote>
  <w:endnote w:type="continuationSeparator" w:id="0">
    <w:p w14:paraId="10DA0429" w14:textId="77777777" w:rsidR="007519DD" w:rsidRDefault="0075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A41" w14:textId="77777777" w:rsidR="00125DB0" w:rsidRPr="009F6F45" w:rsidRDefault="00125DB0">
    <w:pPr>
      <w:pStyle w:val="a4"/>
      <w:jc w:val="center"/>
      <w:rPr>
        <w:rFonts w:ascii="ＭＳ Ｐ明朝" w:eastAsia="ＭＳ Ｐ明朝" w:hAnsi="ＭＳ Ｐ明朝"/>
        <w:spacing w:val="0"/>
      </w:rPr>
    </w:pPr>
    <w:r w:rsidRPr="009F6F45">
      <w:rPr>
        <w:rFonts w:ascii="ＭＳ Ｐ明朝" w:eastAsia="ＭＳ Ｐ明朝" w:hAnsi="ＭＳ Ｐ明朝" w:hint="eastAsia"/>
        <w:spacing w:val="0"/>
        <w:sz w:val="22"/>
      </w:rPr>
      <w:t>日本赤十字看護大学大学院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51D0" w14:textId="77777777" w:rsidR="007519DD" w:rsidRDefault="007519DD">
      <w:r>
        <w:separator/>
      </w:r>
    </w:p>
  </w:footnote>
  <w:footnote w:type="continuationSeparator" w:id="0">
    <w:p w14:paraId="476514E7" w14:textId="77777777" w:rsidR="007519DD" w:rsidRDefault="0075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5472" w14:textId="59B30AD9" w:rsidR="00125DB0" w:rsidRPr="009F6F45" w:rsidRDefault="006125BE">
    <w:pPr>
      <w:pStyle w:val="a3"/>
      <w:wordWrap/>
      <w:spacing w:after="120" w:line="360" w:lineRule="atLeast"/>
      <w:jc w:val="center"/>
      <w:rPr>
        <w:rFonts w:ascii="ＭＳ Ｐ明朝" w:eastAsia="ＭＳ Ｐ明朝" w:hAnsi="ＭＳ Ｐ明朝"/>
        <w:b/>
        <w:sz w:val="22"/>
      </w:rPr>
    </w:pPr>
    <w:r w:rsidRPr="00B85EE4">
      <w:rPr>
        <w:rFonts w:ascii="ＭＳ Ｐ明朝" w:eastAsia="ＭＳ Ｐ明朝" w:hAnsi="ＭＳ Ｐ明朝" w:hint="eastAsia"/>
        <w:b/>
        <w:sz w:val="22"/>
      </w:rPr>
      <w:t>２０</w:t>
    </w:r>
    <w:r w:rsidR="00AC0945" w:rsidRPr="00B85EE4">
      <w:rPr>
        <w:rFonts w:ascii="ＭＳ Ｐ明朝" w:eastAsia="ＭＳ Ｐ明朝" w:hAnsi="ＭＳ Ｐ明朝" w:hint="eastAsia"/>
        <w:b/>
        <w:sz w:val="22"/>
      </w:rPr>
      <w:t>２</w:t>
    </w:r>
    <w:r w:rsidR="000A3051" w:rsidRPr="00B85EE4">
      <w:rPr>
        <w:rFonts w:ascii="ＭＳ Ｐ明朝" w:eastAsia="ＭＳ Ｐ明朝" w:hAnsi="ＭＳ Ｐ明朝" w:hint="eastAsia"/>
        <w:b/>
        <w:sz w:val="22"/>
      </w:rPr>
      <w:t>４</w: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0" allowOverlap="1" wp14:anchorId="5C5963B9" wp14:editId="360264A3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859" name="Group 8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60" name="Rectangle 8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1" name="Line 83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2" name="Line 84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3" name="Line 84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4" name="Line 84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5" name="Line 84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6" name="Line 84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7" name="Line 84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8" name="Line 84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9" name="Line 84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0" name="Line 84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1" name="Line 84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2" name="Line 85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3" name="Line 85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4" name="Line 85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5" name="Line 85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6" name="Line 85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7" name="Line 85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8" name="Line 85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9" name="Line 85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0" name="Line 85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FCEDE" id="Group 837" o:spid="_x0000_s1026" style="position:absolute;left:0;text-align:left;margin-left:79.7pt;margin-top:724.8pt;width:422.05pt;height:21.15pt;z-index:2516776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" o:allowincell="f">
              <v:rect id="Rectangle 83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" filled="f" strokecolor="green"/>
              <v:line id="Line 83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3K8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7WYNv2fiEZCHHwAAAP//AwBQSwECLQAUAAYACAAAACEA2+H2y+4AAACFAQAAEwAAAAAAAAAA&#10;AAAAAAAAAAAAW0NvbnRlbnRfVHlwZXNdLnhtbFBLAQItABQABgAIAAAAIQBa9CxbvwAAABUBAAAL&#10;AAAAAAAAAAAAAAAAAB8BAABfcmVscy8ucmVsc1BLAQItABQABgAIAAAAIQAaV3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L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6D25l4BOTqCgAA//8DAFBLAQItABQABgAIAAAAIQDb4fbL7gAAAIUBAAATAAAAAAAAAAAA&#10;AAAAAAAAAABbQ29udGVudF9UeXBlc10ueG1sUEsBAi0AFAAGAAgAAAAhAFr0LFu/AAAAFQEAAAsA&#10;AAAAAAAAAAAAAAAAHwEAAF9yZWxzLy5yZWxzUEsBAi0AFAAGAAgAAAAhAOqF7M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UlQ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IXJSV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Ek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Aog0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S/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SfwOBOPgFzeAQAA//8DAFBLAQItABQABgAIAAAAIQDb4fbL7gAAAIUBAAATAAAAAAAAAAAA&#10;AAAAAAAAAABbQ29udGVudF9UeXBlc10ueG1sUEsBAi0AFAAGAAgAAAAhAFr0LFu/AAAAFQEAAAsA&#10;AAAAAAAAAAAAAAAAHwEAAF9yZWxzLy5yZWxzUEsBAi0AFAAGAAgAAAAhAGVsd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rI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WKUpXM/EIyCLCwAAAP//AwBQSwECLQAUAAYACAAAACEA2+H2y+4AAACFAQAAEwAAAAAAAAAA&#10;AAAAAAAAAAAAW0NvbnRlbnRfVHlwZXNdLnhtbFBLAQItABQABgAIAAAAIQBa9CxbvwAAABUBAAAL&#10;AAAAAAAAAAAAAAAAAB8BAABfcmVscy8ucmVsc1BLAQItABQABgAIAAAAIQCVvu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4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9T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97hfiYeAbm6AQAA//8DAFBLAQItABQABgAIAAAAIQDb4fbL7gAAAIUBAAATAAAAAAAAAAAA&#10;AAAAAAAAAABbQ29udGVudF9UeXBlc10ueG1sUEsBAi0AFAAGAAgAAAAhAFr0LFu/AAAAFQEAAAsA&#10;AAAAAAAAAAAAAAAAHwEAAF9yZWxzLy5yZWxzUEsBAi0AFAAGAAgAAAAhAPryT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sh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rCY&#10;x7XxTDwCcv0LAAD//wMAUEsBAi0AFAAGAAgAAAAhANvh9svuAAAAhQEAABMAAAAAAAAAAAAAAAAA&#10;AAAAAFtDb250ZW50X1R5cGVzXS54bWxQSwECLQAUAAYACAAAACEAWvQsW78AAAAVAQAACwAAAAAA&#10;AAAAAAAAAAAfAQAAX3JlbHMvLnJlbHNQSwECLQAUAAYACAAAACEAi23bI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84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X66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TTN4nolHQC4fAAAA//8DAFBLAQItABQABgAIAAAAIQDb4fbL7gAAAIUBAAATAAAAAAAAAAAA&#10;AAAAAAAAAABbQ29udGVudF9UeXBlc10ueG1sUEsBAi0AFAAGAAgAAAAhAFr0LFu/AAAAFQEAAAsA&#10;AAAAAAAAAAAAAAAAHwEAAF9yZWxzLy5yZWxzUEsBAi0AFAAGAAgAAAAhAOQhfr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4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kH6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LOj2fiEZCbXwAAAP//AwBQSwECLQAUAAYACAAAACEA2+H2y+4AAACFAQAAEwAAAAAAAAAAAAAA&#10;AAAAAAAAW0NvbnRlbnRfVHlwZXNdLnhtbFBLAQItABQABgAIAAAAIQBa9CxbvwAAABUBAAALAAAA&#10;AAAAAAAAAAAAAB8BAABfcmVscy8ucmVsc1BLAQItABQABgAIAAAAIQDwwkH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4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Rh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5cF/J2JR0AWvwAAAP//AwBQSwECLQAUAAYACAAAACEA2+H2y+4AAACFAQAAEwAAAAAAAAAA&#10;AAAAAAAAAAAAW0NvbnRlbnRfVHlwZXNdLnhtbFBLAQItABQABgAIAAAAIQBa9CxbvwAAABUBAAAL&#10;AAAAAAAAAAAAAAAAAB8BAABfcmVscy8ucmVsc1BLAQItABQABgAIAAAAIQCfju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oW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N5mcD0Tj4AsLgAAAP//AwBQSwECLQAUAAYACAAAACEA2+H2y+4AAACFAQAAEwAAAAAAAAAA&#10;AAAAAAAAAAAAW0NvbnRlbnRfVHlwZXNdLnhtbFBLAQItABQABgAIAAAAIQBa9CxbvwAAABUBAAAL&#10;AAAAAAAAAAAAAAAAAB8BAABfcmVscy8ucmVsc1BLAQItABQABgAIAAAAIQBvXH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+N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AAEN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Uf5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osZ3M7EIyDXfwAAAP//AwBQSwECLQAUAAYACAAAACEA2+H2y+4AAACFAQAAEwAAAAAAAAAA&#10;AAAAAAAAAAAAW0NvbnRlbnRfVHlwZXNdLnhtbFBLAQItABQABgAIAAAAIQBa9CxbvwAAABUBAAAL&#10;AAAAAAAAAAAAAAAAAB8BAABfcmVscy8ucmVsc1BLAQItABQABgAIAAAAIQCP+U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eJi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mYwe1MPAJy/QcAAP//AwBQSwECLQAUAAYACAAAACEA2+H2y+4AAACFAQAAEwAAAAAAAAAA&#10;AAAAAAAAAAAAW0NvbnRlbnRfVHlwZXNdLnhtbFBLAQItABQABgAIAAAAIQBa9CxbvwAAABUBAAAL&#10;AAAAAAAAAAAAAAAAAB8BAABfcmVscy8ucmVsc1BLAQItABQABgAIAAAAIQDgteJ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3wV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v8/gfiYeAbm6AQAA//8DAFBLAQItABQABgAIAAAAIQDb4fbL7gAAAIUBAAATAAAAAAAAAAAA&#10;AAAAAAAAAABbQ29udGVudF9UeXBlc10ueG1sUEsBAi0AFAAGAAgAAAAhAFr0LFu/AAAAFQEAAAsA&#10;AAAAAAAAAAAAAAAAHwEAAF9yZWxzLy5yZWxzUEsBAi0AFAAGAAgAAAAhABBnfB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9mO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m07hcSYeAbm8AwAA//8DAFBLAQItABQABgAIAAAAIQDb4fbL7gAAAIUBAAATAAAAAAAAAAAA&#10;AAAAAAAAAABbQ29udGVudF9UeXBlc10ueG1sUEsBAi0AFAAGAAgAAAAhAFr0LFu/AAAAFQEAAAsA&#10;AAAAAAAAAAAAAAAAHwEAAF9yZWxzLy5yZWxzUEsBAi0AFAAGAAgAAAAhAH8r2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38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5SKujWfiEZCbXwAAAP//AwBQSwECLQAUAAYACAAAACEA2+H2y+4AAACFAQAAEwAAAAAAAAAAAAAA&#10;AAAAAAAAW0NvbnRlbnRfVHlwZXNdLnhtbFBLAQItABQABgAIAAAAIQBa9CxbvwAAABUBAAALAAAA&#10;AAAAAAAAAAAAAB8BAABfcmVscy8ucmVsc1BLAQItABQABgAIAAAAIQAOtE38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5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hn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Yp3M7EIyCLPwAAAP//AwBQSwECLQAUAAYACAAAACEA2+H2y+4AAACFAQAAEwAAAAAAAAAA&#10;AAAAAAAAAAAAW0NvbnRlbnRfVHlwZXNdLnhtbFBLAQItABQABgAIAAAAIQBa9CxbvwAAABUBAAAL&#10;AAAAAAAAAAAAAAAAAB8BAABfcmVscy8ucmVsc1BLAQItABQABgAIAAAAIQBh+Oh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5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0" allowOverlap="1" wp14:anchorId="5DE928C0" wp14:editId="14DB9690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837" name="Group 7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38" name="Rectangle 79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9" name="Line 79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0" name="Line 79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1" name="Line 79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2" name="Line 79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3" name="Line 79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4" name="Line 80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5" name="Line 80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6" name="Line 80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7" name="Line 80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8" name="Line 80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9" name="Line 80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0" name="Line 80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1" name="Line 80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2" name="Line 80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3" name="Line 80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4" name="Line 81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5" name="Line 81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6" name="Line 81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7" name="Line 81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8" name="Line 81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11D1D" id="Group 793" o:spid="_x0000_s1026" style="position:absolute;left:0;text-align:left;margin-left:79.7pt;margin-top:691.45pt;width:422.05pt;height:21.15pt;z-index:2516766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" o:allowincell="f">
              <v:rect id="Rectangle 79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" filled="f" strokecolor="green"/>
              <v:line id="Line 79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Gn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D3klG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otH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A+rot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7c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BR4i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LCr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ChML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Uw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OfB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1E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EGVj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Sjf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u2Sj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aoxAAAANwAAAAPAAAAZHJzL2Rvd25yZXYueG1sRI9Ba8JA&#10;FITvBf/D8oReim5aR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N4Lt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0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xMz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lrMF3M7EIyDXfwAAAP//AwBQSwECLQAUAAYACAAAACEA2+H2y+4AAACFAQAAEwAAAAAAAAAA&#10;AAAAAAAAAAAAW0NvbnRlbnRfVHlwZXNdLnhtbFBLAQItABQABgAIAAAAIQBa9CxbvwAAABUBAAAL&#10;AAAAAAAAAAAAAAAAAB8BAABfcmVscy8ucmVsc1BLAQItABQABgAIAAAAIQCxRxM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IdB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DA2Id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La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osUbmfiEZDFHwAAAP//AwBQSwECLQAUAAYACAAAACEA2+H2y+4AAACFAQAAEwAAAAAAAAAA&#10;AAAAAAAAAAAAW0NvbnRlbnRfVHlwZXNdLnhtbFBLAQItABQABgAIAAAAIQBa9CxbvwAAABUBAAAL&#10;AAAAAAAAAAAAAAAAAB8BAABfcmVscy8ucmVsc1BLAQItABQABgAIAAAAIQCvlCL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2a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C7dx2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0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gB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DUO7g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Z2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Ak6SZ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0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Pt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BLpYP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uZ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lvMZ3M7EIyDXfwAAAP//AwBQSwECLQAUAAYACAAAACEA2+H2y+4AAACFAQAAEwAAAAAAAAAA&#10;AAAAAAAAAAAAW0NvbnRlbnRfVHlwZXNdLnhtbFBLAQItABQABgAIAAAAIQBa9CxbvwAAABUBAAAL&#10;AAAAAAAAAAAAAAAAAB8BAABfcmVscy8ucmVsc1BLAQItABQABgAIAAAAIQDETBu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L4C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KsAv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iB1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FvSIH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oXu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DlbwO1MPAJy/QcAAP//AwBQSwECLQAUAAYACAAAACEA2+H2y+4AAACFAQAAEwAAAAAAAAAA&#10;AAAAAAAAAAAAW0NvbnRlbnRfVHlwZXNdLnhtbFBLAQItABQABgAIAAAAIQBa9CxbvwAAABUBAAAL&#10;AAAAAAAAAAAAAAAAAB8BAABfcmVscy8ucmVsc1BLAQItABQABgAIAAAAIQA0noX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1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Gc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ch7XxjPxCMjNLwAAAP//AwBQSwECLQAUAAYACAAAACEA2+H2y+4AAACFAQAAEwAAAAAAAAAAAAAA&#10;AAAAAAAAW0NvbnRlbnRfVHlwZXNdLnhtbFBLAQItABQABgAIAAAAIQBa9CxbvwAAABUBAAALAAAA&#10;AAAAAAAAAAAAAB8BAABfcmVscy8ucmVsc1BLAQItABQABgAIAAAAIQBFARG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613A7212" wp14:editId="472BC184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815" name="Group 7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816" name="Rectangle 75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7" name="Line 75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8" name="Line 75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9" name="Line 75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0" name="Line 75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1" name="Line 75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2" name="Line 75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3" name="Line 75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4" name="Line 75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5" name="Line 75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6" name="Line 76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7" name="Line 76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8" name="Line 76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9" name="Line 76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0" name="Line 76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1" name="Line 76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2" name="Line 76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3" name="Line 76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4" name="Line 76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5" name="Line 76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6" name="Line 77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206507" id="Group 749" o:spid="_x0000_s1026" style="position:absolute;left:0;text-align:left;margin-left:79.7pt;margin-top:658.1pt;width:422.05pt;height:21.15pt;z-index:2516756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" o:allowincell="f">
              <v:rect id="Rectangle 75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" filled="f" strokecolor="green"/>
              <v:line id="Line 75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Dwu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q8UL/J2JR0AWvwAAAP//AwBQSwECLQAUAAYACAAAACEA2+H2y+4AAACFAQAAEwAAAAAAAAAA&#10;AAAAAAAAAAAAW0NvbnRlbnRfVHlwZXNdLnhtbFBLAQItABQABgAIAAAAIQBa9CxbvwAAABUBAAAL&#10;AAAAAAAAAAAAAAAAAB8BAABfcmVscy8ucmVsc1BLAQItABQABgAIAAAAIQCi9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6hc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WvjmXgE5PIJAAD//wMAUEsBAi0AFAAGAAgAAAAhANvh9svuAAAAhQEAABMAAAAAAAAAAAAAAAAA&#10;AAAAAFtDb250ZW50X1R5cGVzXS54bWxQSwECLQAUAAYACAAAACEAWvQsW78AAAAVAQAACwAAAAAA&#10;AAAAAAAAAAAfAQAAX3JlbHMvLnJlbHNQSwECLQAUAAYACAAAACEA02uoX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5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3H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XzSQqPM/EIyNUdAAD//wMAUEsBAi0AFAAGAAgAAAAhANvh9svuAAAAhQEAABMAAAAAAAAAAAAA&#10;AAAAAAAAAFtDb250ZW50X1R5cGVzXS54bWxQSwECLQAUAAYACAAAACEAWvQsW78AAAAVAQAACwAA&#10;AAAAAAAAAAAAAAAfAQAAX3JlbHMvLnJlbHNQSwECLQAUAAYACAAAACEAvCcNx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5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W7n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fjwTj4Dc3AAAAP//AwBQSwECLQAUAAYACAAAACEA2+H2y+4AAACFAQAAEwAAAAAAAAAAAAAA&#10;AAAAAAAAW0NvbnRlbnRfVHlwZXNdLnhtbFBLAQItABQABgAIAAAAIQBa9CxbvwAAABUBAAALAAAA&#10;AAAAAAAAAAAAAB8BAABfcmVscy8ucmVsc1BLAQItABQABgAIAAAAIQDjcW7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5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t8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/g/0w8AnL3BwAA//8DAFBLAQItABQABgAIAAAAIQDb4fbL7gAAAIUBAAATAAAAAAAAAAAA&#10;AAAAAAAAAABbQ29udGVudF9UeXBlc10ueG1sUEsBAi0AFAAGAAgAAAAhAFr0LFu/AAAAFQEAAAsA&#10;AAAAAAAAAAAAAAAAHwEAAF9yZWxzLy5yZWxzUEsBAi0AFAAGAAgAAAAhAIw9y3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1UL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uYpSncz8QjIJf/AAAA//8DAFBLAQItABQABgAIAAAAIQDb4fbL7gAAAIUBAAATAAAAAAAAAAAA&#10;AAAAAAAAAABbQ29udGVudF9UeXBlc10ueG1sUEsBAi0AFAAGAAgAAAAhAFr0LFu/AAAAFQEAAAsA&#10;AAAAAAAAAAAAAAAAHwEAAF9yZWxzLy5yZWxzUEsBAi0AFAAGAAgAAAAhAHzvV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5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CQ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ATo/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mjk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CcSm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5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1/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LGZzuJ6JR0AWFwAAAP//AwBQSwECLQAUAAYACAAAACEA2+H2y+4AAACFAQAAEwAAAAAAAAAA&#10;AAAAAAAAAAAAW0NvbnRlbnRfVHlwZXNdLnhtbFBLAQItABQABgAIAAAAIQBa9CxbvwAAABUBAAAL&#10;AAAAAAAAAAAAAAAAAB8BAABfcmVscy8ucmVsc1BLAQItABQABgAIAAAAIQDzBs1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MI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YjaH25l4BOTqCgAA//8DAFBLAQItABQABgAIAAAAIQDb4fbL7gAAAIUBAAATAAAAAAAAAAAA&#10;AAAAAAAAAABbQ29udGVudF9UeXBlc10ueG1sUEsBAi0AFAAGAAgAAAAhAFr0LFu/AAAAFQEAAAsA&#10;AAAAAAAAAAAAAAAAHwEAAF9yZWxzLy5yZWxzUEsBAi0AFAAGAAgAAAAhAAPUUw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PaT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LGZvcD0Tj4AsLgAAAP//AwBQSwECLQAUAAYACAAAACEA2+H2y+4AAACFAQAAEwAAAAAAAAAA&#10;AAAAAAAAAAAAW0NvbnRlbnRfVHlwZXNdLnhtbFBLAQItABQABgAIAAAAIQBa9CxbvwAAABUBAAAL&#10;AAAAAAAAAAAAAAAAAB8BAABfcmVscy8ucmVsc1BLAQItABQABgAIAAAAIQBsmP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Lh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WGdxbTwTj4Dc3AAAAP//AwBQSwECLQAUAAYACAAAACEA2+H2y+4AAACFAQAAEwAAAAAAAAAAAAAA&#10;AAAAAAAAW0NvbnRlbnRfVHlwZXNdLnhtbFBLAQItABQABgAIAAAAIQBa9CxbvwAAABUBAAALAAAA&#10;AAAAAAAAAAAAAB8BAABfcmVscy8ucmVsc1BLAQItABQABgAIAAAAIQAdB2Lh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d6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SQqPM/EIyOUdAAD//wMAUEsBAi0AFAAGAAgAAAAhANvh9svuAAAAhQEAABMAAAAAAAAAAAAA&#10;AAAAAAAAAFtDb250ZW50X1R5cGVzXS54bWxQSwECLQAUAAYACAAAACEAWvQsW78AAAAVAQAACwAA&#10;AAAAAAAAAAAAAAAfAQAAX3JlbHMvLnJlbHNQSwECLQAUAAYACAAAACEAckvHe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Pg6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ch7nxzPxCMjNLwAAAP//AwBQSwECLQAUAAYACAAAACEA2+H2y+4AAACFAQAAEwAAAAAAAAAAAAAA&#10;AAAAAAAAW0NvbnRlbnRfVHlwZXNdLnhtbFBLAQItABQABgAIAAAAIQBa9CxbvwAAABUBAAALAAAA&#10;AAAAAAAAAAAAAB8BAABfcmVscy8ucmVsc1BLAQItABQABgAIAAAAIQBmqPg6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6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F2h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fMC/s7EIyCLXwAAAP//AwBQSwECLQAUAAYACAAAACEA2+H2y+4AAACFAQAAEwAAAAAAAAAA&#10;AAAAAAAAAAAAW0NvbnRlbnRfVHlwZXNdLnhtbFBLAQItABQABgAIAAAAIQBa9CxbvwAAABUBAAAL&#10;AAAAAAAAAAAAAAAAAB8BAABfcmVscy8ucmVsc1BLAQItABQABgAIAAAAIQAJ5F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sPW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LOYzuJ6JR0AWFwAAAP//AwBQSwECLQAUAAYACAAAACEA2+H2y+4AAACFAQAAEwAAAAAAAAAA&#10;AAAAAAAAAAAAW0NvbnRlbnRfVHlwZXNdLnhtbFBLAQItABQABgAIAAAAIQBa9CxbvwAAABUBAAAL&#10;AAAAAAAAAAAAAAAAAB8BAABfcmVscy8ucmVsc1BLAQItABQABgAIAAAAIQD5NsP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ZN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2ZwPxOPgFzdAAAA//8DAFBLAQItABQABgAIAAAAIQDb4fbL7gAAAIUBAAATAAAAAAAAAAAA&#10;AAAAAAAAAABbQ29udGVudF9UeXBlc10ueG1sUEsBAi0AFAAGAAgAAAAhAFr0LFu/AAAAFQEAAAsA&#10;AAAAAAAAAAAAAAAAHwEAAF9yZWxzLy5yZWxzUEsBAi0AFAAGAAgAAAAhAJZ6Z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6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/45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AZk/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6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ui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lrM53M7EIyDXfwAAAP//AwBQSwECLQAUAAYACAAAACEA2+H2y+4AAACFAQAAEwAAAAAAAAAA&#10;AAAAAAAAAAAAW0NvbnRlbnRfVHlwZXNdLnhtbFBLAQItABQABgAIAAAAIQBa9CxbvwAAABUBAAAL&#10;AAAAAAAAAAAAAAAAAB8BAABfcmVscy8ucmVsc1BLAQItABQABgAIAAAAIQB231u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XV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TabwOBOPgFzeAQAA//8DAFBLAQItABQABgAIAAAAIQDb4fbL7gAAAIUBAAATAAAAAAAAAAAA&#10;AAAAAAAAAABbQ29udGVudF9UeXBlc10ueG1sUEsBAi0AFAAGAAgAAAAhAFr0LFu/AAAAFQEAAAsA&#10;AAAAAAAAAAAAAAAAHwEAAF9yZWxzLy5yZWxzUEsBAi0AFAAGAAgAAAAhAIYNxd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0" allowOverlap="1" wp14:anchorId="4EBB3DAE" wp14:editId="74ABCF6C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793" name="Group 7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94" name="Rectangle 70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5" name="Line 70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6" name="Line 70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7" name="Line 70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8" name="Line 71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9" name="Line 71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0" name="Line 71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1" name="Line 71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2" name="Line 71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3" name="Line 71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4" name="Line 71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5" name="Line 71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6" name="Line 71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7" name="Line 71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8" name="Line 72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9" name="Line 72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0" name="Line 72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1" name="Line 72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2" name="Line 72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3" name="Line 72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4" name="Line 72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45E0C" id="Group 705" o:spid="_x0000_s1026" style="position:absolute;left:0;text-align:left;margin-left:79.7pt;margin-top:624.75pt;width:422.05pt;height:21.15pt;z-index:2516746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" o:allowincell="f">
              <v:rect id="Rectangle 70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" filled="f" strokecolor="green"/>
              <v:line id="Line 70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DO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+kCbmfiEZCbPwAAAP//AwBQSwECLQAUAAYACAAAACEA2+H2y+4AAACFAQAAEwAAAAAAAAAA&#10;AAAAAAAAAAAAW0NvbnRlbnRfVHlwZXNdLnhtbFBLAQItABQABgAIAAAAIQBa9CxbvwAAABUBAAAL&#10;AAAAAAAAAAAAAAAAAB8BAABfcmVscy8ucmVsc1BLAQItABQABgAIAAAAIQCmDZD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65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+kCfs/EIyDzHwAAAP//AwBQSwECLQAUAAYACAAAACEA2+H2y+4AAACFAQAAEwAAAAAAAAAA&#10;AAAAAAAAAAAAW0NvbnRlbnRfVHlwZXNdLnhtbFBLAQItABQABgAIAAAAIQBa9CxbvwAAABUBAAAL&#10;AAAAAAAAAAAAAAAAAB8BAABfcmVscy8ucmVsc1BLAQItABQABgAIAAAAIQBW3w6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6si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ukCfs/EIyDzHwAAAP//AwBQSwECLQAUAAYACAAAACEA2+H2y+4AAACFAQAAEwAAAAAAAAAA&#10;AAAAAAAAAAAAW0NvbnRlbnRfVHlwZXNdLnhtbFBLAQItABQABgAIAAAAIQBa9CxbvwAAABUBAAAL&#10;AAAAAAAAAAAAAAAAAB8BAABfcmVscy8ucmVsc1BLAQItABQABgAIAAAAIQA5k6s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1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9Q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aeCYeAbn9BQAA//8DAFBLAQItABQABgAIAAAAIQDb4fbL7gAAAIUBAAATAAAAAAAAAAAAAAAA&#10;AAAAAABbQ29udGVudF9UeXBlc10ueG1sUEsBAi0AFAAGAAgAAAAhAFr0LFu/AAAAFQEAAAsAAAAA&#10;AAAAAAAAAAAAHwEAAF9yZWxzLy5yZWxzUEsBAi0AFAAGAAgAAAAhAEgMP1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DKH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rNT2fSEZDFFQAA//8DAFBLAQItABQABgAIAAAAIQDb4fbL7gAAAIUBAAATAAAAAAAAAAAAAAAA&#10;AAAAAABbQ29udGVudF9UeXBlc10ueG1sUEsBAi0AFAAGAAgAAAAhAFr0LFu/AAAAFQEAAAsAAAAA&#10;AAAAAAAAAAAAHwEAAF9yZWxzLy5yZWxzUEsBAi0AFAAGAAgAAAAhAKjEMo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1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ccxAAAANwAAAAPAAAAZHJzL2Rvd25yZXYueG1sRI9BawIx&#10;FITvBf9DeIKXookeirsaRYSinkrdUq+PzXN3cfOyJKm79tc3hUKPw8x8w6y3g23FnXxoHGuYzxQI&#10;4tKZhisNH8XrdAkiRGSDrWPS8KAA283oaY25cT2/0/0cK5EgHHLUUMfY5VKGsiaLYeY64uRdnbcY&#10;k/SVNB77BLetXCj1Ii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MeIl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qzwxAAAANwAAAAPAAAAZHJzL2Rvd25yZXYueG1sRI9BawIx&#10;FITvBf9DeIKXUhNbKO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FgWr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zSExAAAANwAAAAPAAAAZHJzL2Rvd25yZXYueG1sRI9BawIx&#10;FITvBf9DeIKXUhNLK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Nf/NI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1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2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psaxAAAANwAAAAPAAAAZHJzL2Rvd25yZXYueG1sRI9BawIx&#10;FITvBf9DeEIvRZP2UNzVKCKIeip1Ra+PzXN3cfOyJKm79tc3hUKPw8x8wyxWg23FnXxoHGt4nSoQ&#10;xKUzDVcaTsV2MgMRIrLB1jFpeFCA1XL0tMDcuJ4/6X6MlUgQDjlqqGPscilDWZPFMHUdcfKuzluM&#10;SfpKGo99gttWvin1L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Dn+mx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72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5+2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Wa3h/0w8AnL3BwAA//8DAFBLAQItABQABgAIAAAAIQDb4fbL7gAAAIUBAAATAAAAAAAAAAAA&#10;AAAAAAAAAABbQ29udGVudF9UeXBlc10ueG1sUEsBAi0AFAAGAAgAAAAhAFr0LFu/AAAAFQEAAAsA&#10;AAAAAAAAAAAAAAAAHwEAAF9yZWxzLy5yZWxzUEsBAi0AFAAGAAgAAAAhALKDn7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2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zot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Ddzzo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2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JZ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1eIZ/s7EIyCLXwAAAP//AwBQSwECLQAUAAYACAAAACEA2+H2y+4AAACFAQAAEwAAAAAAAAAA&#10;AAAAAAAAAAAAW0NvbnRlbnRfVHlwZXNdLnhtbFBLAQItABQABgAIAAAAIQBa9CxbvwAAABUBAAAL&#10;AAAAAAAAAAAAAAAAAB8BAABfcmVscy8ucmVsc1BLAQItABQABgAIAAAAIQBSJq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0" allowOverlap="1" wp14:anchorId="4E36505C" wp14:editId="7E4166B4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771" name="Group 6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72" name="Rectangle 66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3" name="Line 66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4" name="Line 66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5" name="Line 66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6" name="Line 66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7" name="Line 66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8" name="Line 66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9" name="Line 66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0" name="Line 67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1" name="Line 67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2" name="Line 67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3" name="Line 67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4" name="Line 67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5" name="Line 67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6" name="Line 67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7" name="Line 67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8" name="Line 67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9" name="Line 67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0" name="Line 68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1" name="Line 68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2" name="Line 68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A8736" id="Group 661" o:spid="_x0000_s1026" style="position:absolute;left:0;text-align:left;margin-left:79.7pt;margin-top:591.4pt;width:422.05pt;height:21.15pt;z-index:2516736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" o:allowincell="f">
              <v:rect id="Rectangle 66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" filled="f" strokecolor="green"/>
              <v:line id="Line 66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Ev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PakS9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dOv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HlN06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Y0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qBvzPxCMj5HQAA//8DAFBLAQItABQABgAIAAAAIQDb4fbL7gAAAIUBAAATAAAAAAAAAAAA&#10;AAAAAAAAAABbQ29udGVudF9UeXBlc10ueG1sUEsBAi0AFAAGAAgAAAAhAFr0LFu/AAAAFQEAAAsA&#10;AAAAAAAAAAAAAAAAHwEAAF9yZWxzLy5yZWxzUEsBAi0AFAAGAAgAAAAhABYBdj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+hD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hdwPxOPgFz/AwAA//8DAFBLAQItABQABgAIAAAAIQDb4fbL7gAAAIUBAAATAAAAAAAAAAAA&#10;AAAAAAAAAABbQ29udGVudF9UeXBlc10ueG1sUEsBAi0AFAAGAAgAAAAhAFr0LFu/AAAAFQEAAAsA&#10;AAAAAAAAAAAAAAAAHwEAAF9yZWxzLy5yZWxzUEsBAi0AFAAGAAgAAAAhAObT6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Nmq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tPBOPgFw+AQAA//8DAFBLAQItABQABgAIAAAAIQDb4fbL7gAAAIUBAAATAAAAAAAAAAAAAAAA&#10;AAAAAABbQ29udGVudF9UeXBlc10ueG1sUEsBAi0AFAAGAAgAAAAhAFr0LFu/AAAAFQEAAAsAAAAA&#10;AAAAAAAAAAAAHwEAAF9yZWxzLy5yZWxzUEsBAi0AFAAGAAgAAAAhAPgA2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6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6WL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LOj2fiEZCbXwAAAP//AwBQSwECLQAUAAYACAAAACEA2+H2y+4AAACFAQAAEwAAAAAAAAAAAAAA&#10;AAAAAAAAW0NvbnRlbnRfVHlwZXNdLnhtbFBLAQItABQABgAIAAAAIQBa9CxbvwAAABUBAAALAAAA&#10;AAAAAAAAAAAAAB8BAABfcmVscy8ucmVsc1BLAQItABQABgAIAAAAIQAzo6W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Tv8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DDcTv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KOI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FssZ3M7EIyDXfwAAAP//AwBQSwECLQAUAAYACAAAACEA2+H2y+4AAACFAQAAEwAAAAAAAAAA&#10;AAAAAAAAAAAAW0NvbnRlbnRfVHlwZXNdLnhtbFBLAQItABQABgAIAAAAIQBa9CxbvwAAABUBAAAL&#10;AAAAAAAAAAAAAAAAAB8BAABfcmVscy8ucmVsc1BLAQItABQABgAIAAAAIQBMmKO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AYT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Gcwe1MPAJy/QcAAP//AwBQSwECLQAUAAYACAAAACEA2+H2y+4AAACFAQAAEwAAAAAAAAAA&#10;AAAAAAAAAAAAW0NvbnRlbnRfVHlwZXNdLnhtbFBLAQItABQABgAIAAAAIQBa9CxbvwAAABUBAAAL&#10;AAAAAAAAAAAAAAAAAB8BAABfcmVscy8ucmVsc1BLAQItABQABgAIAAAAIQAj1A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7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phk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t4n8/gfiYeAbm6AQAA//8DAFBLAQItABQABgAIAAAAIQDb4fbL7gAAAIUBAAATAAAAAAAAAAAA&#10;AAAAAAAAAABbQ29udGVudF9UeXBlc10ueG1sUEsBAi0AFAAGAAgAAAAhAFr0LFu/AAAAFQEAAAsA&#10;AAAAAAAAAAAAAAAAHwEAAF9yZWxzLy5yZWxzUEsBAi0AFAAGAAgAAAAhANMGm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7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7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QwWxQAAANw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LFcp3M7EIyCLPwAAAP//AwBQSwECLQAUAAYACAAAACEA2+H2y+4AAACFAQAAEwAAAAAAAAAA&#10;AAAAAAAAAAAAW0NvbnRlbnRfVHlwZXNdLnhtbFBLAQItABQABgAIAAAAIQBa9CxbvwAAABUBAAAL&#10;AAAAAAAAAAAAAAAAAB8BAABfcmVscy8ucmVsc1BLAQItABQABgAIAAAAIQCimQ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jNWwQAAANw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S+P8eCYeAbn9BQAA//8DAFBLAQItABQABgAIAAAAIQDb4fbL7gAAAIUBAAATAAAAAAAAAAAAAAAA&#10;AAAAAABbQ29udGVudF9UeXBlc10ueG1sUEsBAi0AFAAGAAgAAAAhAFr0LFu/AAAAFQEAAAsAAAAA&#10;AAAAAAAAAAAAHwEAAF9yZWxzLy5yZWxzUEsBAi0AFAAGAAgAAAAhALZ6M1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8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pbN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NMl/J6JR0DmdwAAAP//AwBQSwECLQAUAAYACAAAACEA2+H2y+4AAACFAQAAEwAAAAAAAAAA&#10;AAAAAAAAAAAAW0NvbnRlbnRfVHlwZXNdLnhtbFBLAQItABQABgAIAAAAIQBa9CxbvwAAABUBAAAL&#10;AAAAAAAAAAAAAAAAAB8BAABfcmVscy8ucmVsc1BLAQItABQABgAIAAAAIQDZNpb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8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i6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SGfwOBOPgFzdAQAA//8DAFBLAQItABQABgAIAAAAIQDb4fbL7gAAAIUBAAATAAAAAAAAAAAA&#10;AAAAAAAAAABbQ29udGVudF9UeXBlc10ueG1sUEsBAi0AFAAGAAgAAAAhAFr0LFu/AAAAFQEAAAsA&#10;AAAAAAAAAAAAAAAAHwEAAF9yZWxzLy5yZWxzUEsBAi0AFAAGAAgAAAAhACnkC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0" allowOverlap="1" wp14:anchorId="1D0F0A58" wp14:editId="2E0E0CFD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749" name="Group 6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50" name="Rectangle 61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1" name="Line 61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2" name="Line 62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3" name="Line 62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4" name="Line 62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5" name="Line 62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6" name="Line 62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7" name="Line 62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8" name="Line 62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9" name="Line 62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0" name="Line 62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1" name="Line 62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2" name="Line 63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3" name="Line 63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4" name="Line 63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5" name="Line 63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6" name="Line 63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7" name="Line 63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8" name="Line 63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9" name="Line 63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0" name="Line 63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F40134" id="Group 617" o:spid="_x0000_s1026" style="position:absolute;left:0;text-align:left;margin-left:79.7pt;margin-top:558.05pt;width:422.05pt;height:21.15pt;z-index:2516725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" o:allowincell="f">
              <v:rect id="Rectangle 61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" filled="f" strokecolor="green"/>
              <v:line id="Line 61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xX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Aijy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Ig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DSXbI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Re7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C9ERe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I/P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y+I/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pU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F20Kl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rQj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K1mtC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G4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MIqE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2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XK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CztYX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SBR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Dc+SB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0N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+fFMPAIyvwMAAP//AwBQSwECLQAUAAYACAAAACEA2+H2y+4AAACFAQAAEwAAAAAAAAAAAAAA&#10;AAAAAAAAW0NvbnRlbnRfVHlwZXNdLnhtbFBLAQItABQABgAIAAAAIQBa9CxbvwAAABUBAAALAAAA&#10;AAAAAAAAAAAAAB8BAABfcmVscy8ucmVsc1BLAQItABQABgAIAAAAIQCDr0N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2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+b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03gfiYeAbm6AQAA//8DAFBLAQItABQABgAIAAAAIQDb4fbL7gAAAIUBAAATAAAAAAAAAAAA&#10;AAAAAAAAAABbQ29udGVudF9UeXBlc10ueG1sUEsBAi0AFAAGAAgAAAAhAFr0LFu/AAAAFQEAAAsA&#10;AAAAAAAAAAAAAAAAHwEAAF9yZWxzLy5yZWxzUEsBAi0AFAAGAAgAAAAhAOzj5u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i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/gfiYeATm/AQAA//8DAFBLAQItABQABgAIAAAAIQDb4fbL7gAAAIUBAAATAAAAAAAAAAAA&#10;AAAAAAAAAABbQ29udGVudF9UeXBlc10ueG1sUEsBAi0AFAAGAAgAAAAhAFr0LFu/AAAAFQEAAAsA&#10;AAAAAAAAAAAAAAAAHwEAAF9yZWxzLy5yZWxzUEsBAi0AFAAGAAgAAAAhABwxeJ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d0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HN93Q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EV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PyURX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D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bDqB3zPxCMjFAwAA//8DAFBLAQItABQABgAIAAAAIQDb4fbL7gAAAIUBAAATAAAAAAAAAAAA&#10;AAAAAAAAAABbQ29udGVudF9UeXBlc10ueG1sUEsBAi0AFAAGAAgAAAAhAFr0LFu/AAAAFQEAAAsA&#10;AAAAAAAAAAAAAAAAHwEAAF9yZWxzLy5yZWxzUEsBAi0AFAAGAAgAAAAhAJPY4O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n6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izSF+5l4BOT6BgAA//8DAFBLAQItABQABgAIAAAAIQDb4fbL7gAAAIUBAAATAAAAAAAAAAAA&#10;AAAAAAAAAABbQ29udGVudF9UeXBlc10ueG1sUEsBAi0AFAAGAAgAAAAhAFr0LFu/AAAAFQEAAAsA&#10;AAAAAAAAAAAAAAAAHwEAAF9yZWxzLy5yZWxzUEsBAi0AFAAGAAgAAAAhAGMKfp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s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pZwPxOPgFz/AwAA//8DAFBLAQItABQABgAIAAAAIQDb4fbL7gAAAIUBAAATAAAAAAAAAAAA&#10;AAAAAAAAAABbQ29udGVudF9UeXBlc10ueG1sUEsBAi0AFAAGAAgAAAAhAFr0LFu/AAAAFQEAAAsA&#10;AAAAAAAAAAAAAAAAHwEAAF9yZWxzLy5yZWxzUEsBAi0AFAAGAAgAAAAhAAxG2w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3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U9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FnHtfFMPAIyvwMAAP//AwBQSwECLQAUAAYACAAAACEA2+H2y+4AAACFAQAAEwAAAAAAAAAAAAAA&#10;AAAAAAAAW0NvbnRlbnRfVHlwZXNdLnhtbFBLAQItABQABgAIAAAAIQBa9CxbvwAAABUBAAALAAAA&#10;AAAAAAAAAAAAAB8BAABfcmVscy8ucmVsc1BLAQItABQABgAIAAAAIQB92U9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r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r4sUfs/EIyDzHwAAAP//AwBQSwECLQAUAAYACAAAACEA2+H2y+4AAACFAQAAEwAAAAAAAAAA&#10;AAAAAAAAAAAAW0NvbnRlbnRfVHlwZXNdLnhtbFBLAQItABQABgAIAAAAIQBa9CxbvwAAABUBAAAL&#10;AAAAAAAAAAAAAAAAAB8BAABfcmVscy8ucmVsc1BLAQItABQABgAIAAAAIQASler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3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0" allowOverlap="1" wp14:anchorId="2ED51C27" wp14:editId="6C151AA7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727" name="Group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28" name="Rectangle 57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9" name="Line 57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0" name="Line 57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1" name="Line 57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2" name="Line 57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3" name="Line 57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4" name="Line 58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5" name="Line 58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6" name="Line 58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7" name="Line 58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8" name="Line 58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9" name="Line 58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0" name="Line 58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1" name="Line 58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2" name="Line 58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3" name="Line 58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4" name="Line 59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5" name="Line 59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6" name="Line 59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7" name="Line 59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8" name="Line 59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69C55F" id="Group 573" o:spid="_x0000_s1026" style="position:absolute;left:0;text-align:left;margin-left:79.7pt;margin-top:524.7pt;width:422.05pt;height:21.15pt;z-index:2516715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" o:allowincell="f">
              <v:rect id="Rectangle 57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" filled="f" strokecolor="green"/>
              <v:line id="Line 57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1Ms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KXwOBOPgFzdAQAA//8DAFBLAQItABQABgAIAAAAIQDb4fbL7gAAAIUBAAATAAAAAAAAAAAA&#10;AAAAAAAAAABbQ29udGVudF9UeXBlc10ueG1sUEsBAi0AFAAGAAgAAAAhAFr0LFu/AAAAFQEAAAsA&#10;AAAAAAAAAAAAAAAAHwEAAF9yZWxzLy5yZWxzUEsBAi0AFAAGAAgAAAAhAIT/Uy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7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xs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CQHGx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7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n3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D/UMn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eA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APgle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vI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GDO8h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pv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vJ2p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8/0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CAa8/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VGD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HC5UY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fQY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B/19B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8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mBq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BuamB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Xx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4sUbmfiEZCbPwAAAP//AwBQSwECLQAUAAYACAAAACEA2+H2y+4AAACFAQAAEwAAAAAAAAAA&#10;AAAAAAAAAAAAW0NvbnRlbnRfVHlwZXNdLnhtbFBLAQItABQABgAIAAAAIQBa9CxbvwAAABUBAAAL&#10;AAAAAAAAAAAAAAAAAB8BAABfcmVscy8ucmVsc1BLAQItABQABgAIAAAAIQABJsX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8R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/HgmHgFZ/AMAAP//AwBQSwECLQAUAAYACAAAACEA2+H2y+4AAACFAQAAEwAAAAAAAAAAAAAA&#10;AAAAAAAAW0NvbnRlbnRfVHlwZXNdLnhtbFBLAQItABQABgAIAAAAIQBa9CxbvwAAABUBAAALAAAA&#10;AAAAAAAAAAAAAB8BAABfcmVscy8ucmVsc1BLAQItABQABgAIAAAAIQDIGh8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8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qK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/kM/s/EIyDXfwAAAP//AwBQSwECLQAUAAYACAAAACEA2+H2y+4AAACFAQAAEwAAAAAAAAAA&#10;AAAAAAAAAAAAW0NvbnRlbnRfVHlwZXNdLnhtbFBLAQItABQABgAIAAAAIQBa9CxbvwAAABUBAAAL&#10;AAAAAAAAAAAAAAAAAB8BAABfcmVscy8ucmVsc1BLAQItABQABgAIAAAAIQCnVrq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CT9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Mc/s7EIyA3vwAAAP//AwBQSwECLQAUAAYACAAAACEA2+H2y+4AAACFAQAAEwAAAAAAAAAA&#10;AAAAAAAAAAAAW0NvbnRlbnRfVHlwZXNdLnhtbFBLAQItABQABgAIAAAAIQBa9CxbvwAAABUBAAAL&#10;AAAAAAAAAAAAAAAAAB8BAABfcmVscy8ucmVsc1BLAQItABQABgAIAAAAIQBXhCT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IFm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15dn+D8Tj4BcXAEAAP//AwBQSwECLQAUAAYACAAAACEA2+H2y+4AAACFAQAAEwAAAAAAAAAA&#10;AAAAAAAAAAAAW0NvbnRlbnRfVHlwZXNdLnhtbFBLAQItABQABgAIAAAAIQBa9CxbvwAAABUBAAAL&#10;AAAAAAAAAAAAAAAAAB8BAABfcmVscy8ucmVsc1BLAQItABQABgAIAAAAIQA4yIF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RkS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fDaDx5l4BOTqFwAA//8DAFBLAQItABQABgAIAAAAIQDb4fbL7gAAAIUBAAATAAAAAAAAAAAA&#10;AAAAAAAAAABbQ29udGVudF9UeXBlc10ueG1sUEsBAi0AFAAGAAgAAAAhAFr0LFu/AAAAFQEAAAsA&#10;AAAAAAAAAAAAAAAAHwEAAF9yZWxzLy5yZWxzUEsBAi0AFAAGAAgAAAAhALchGR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byJ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1+cX+D8Tj4BcXAEAAP//AwBQSwECLQAUAAYACAAAACEA2+H2y+4AAACFAQAAEwAAAAAAAAAA&#10;AAAAAAAAAAAAW0NvbnRlbnRfVHlwZXNdLnhtbFBLAQItABQABgAIAAAAIQBa9CxbvwAAABUBAAAL&#10;AAAAAAAAAAAAAAAAAB8BAABfcmVscy8ucmVsc1BLAQItABQABgAIAAAAIQDYbby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9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L+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bDKF3zPxCMjFAwAA//8DAFBLAQItABQABgAIAAAAIQDb4fbL7gAAAIUBAAATAAAAAAAAAAAA&#10;AAAAAAAAAABbQ29udGVudF9UeXBlc10ueG1sUEsBAi0AFAAGAAgAAAAhAFr0LFu/AAAAFQEAAAsA&#10;AAAAAAAAAAAAAAAAHwEAAF9yZWxzLy5yZWxzUEsBAi0AFAAGAAgAAAAhACi/Iv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4dl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dDKFvzPxCMj5HQAA//8DAFBLAQItABQABgAIAAAAIQDb4fbL7gAAAIUBAAATAAAAAAAAAAAA&#10;AAAAAAAAAABbQ29udGVudF9UeXBlc10ueG1sUEsBAi0AFAAGAAgAAAAhAFr0LFu/AAAAFQEAAAsA&#10;AAAAAAAAAAAAAAAAHwEAAF9yZWxzLy5yZWxzUEsBAi0AFAAGAAgAAAAhAEfzh2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MX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3l7j2ngmHgFZ/AMAAP//AwBQSwECLQAUAAYACAAAACEA2+H2y+4AAACFAQAAEwAAAAAAAAAAAAAA&#10;AAAAAAAAW0NvbnRlbnRfVHlwZXNdLnhtbFBLAQItABQABgAIAAAAIQBa9CxbvwAAABUBAAALAAAA&#10;AAAAAAAAAAAAAB8BAABfcmVscy8ucmVsc1BLAQItABQABgAIAAAAIQA2bBM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50692A0" wp14:editId="00AC6338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705" name="Group 5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706" name="Rectangle 53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7" name="Line 53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8" name="Line 53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9" name="Line 53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0" name="Line 53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1" name="Line 53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2" name="Line 53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3" name="Line 53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4" name="Line 53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5" name="Line 53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6" name="Line 54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7" name="Line 54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8" name="Line 54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9" name="Line 54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0" name="Line 54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1" name="Line 54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2" name="Line 54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3" name="Line 54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4" name="Line 54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5" name="Line 54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6" name="Line 55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44A4F" id="Group 529" o:spid="_x0000_s1026" style="position:absolute;left:0;text-align:left;margin-left:79.7pt;margin-top:491.35pt;width:422.05pt;height:21.15pt;z-index:2516705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" o:allowincell="f">
              <v:rect id="Rectangle 53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" filled="f" strokecolor="green"/>
              <v:line id="Line 53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qrX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WpjPpCMj9LwAAAP//AwBQSwECLQAUAAYACAAAACEA2+H2y+4AAACFAQAAEwAAAAAAAAAAAAAA&#10;AAAAAAAAW0NvbnRlbnRfVHlwZXNdLnhtbFBLAQItABQABgAIAAAAIQBa9CxbvwAAABUBAAALAAAA&#10;AAAAAAAAAAAAAB8BAABfcmVscy8ucmVsc1BLAQItABQABgAIAAAAIQCgBqr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AM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b58Uw8AnL7CwAA//8DAFBLAQItABQABgAIAAAAIQDb4fbL7gAAAIUBAAATAAAAAAAAAAAAAAAA&#10;AAAAAABbQ29udGVudF9UeXBlc10ueG1sUEsBAi0AFAAGAAgAAAAhAFr0LFu/AAAAFQEAAAsAAAAA&#10;AAAAAAAAAAAAHwEAAF9yZWxzLy5yZWxzUEsBAi0AFAAGAAgAAAAhANupMA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3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wvg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0/gfiYeAbm8AQAA//8DAFBLAQItABQABgAIAAAAIQDb4fbL7gAAAIUBAAATAAAAAAAAAAAA&#10;AAAAAAAAAABbQ29udGVudF9UeXBlc10ueG1sUEsBAi0AFAAGAAgAAAAhAFr0LFu/AAAAFQEAAAsA&#10;AAAAAAAAAAAAAAAAHwEAAF9yZWxzLy5yZWxzUEsBAi0AFAAGAAgAAAAhAEQ3C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3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57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Are657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YP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CkkjY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3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OU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l9kc/s/EIyDXfwAAAP//AwBQSwECLQAUAAYACAAAACEA2+H2y+4AAACFAQAAEwAAAAAAAAAA&#10;AAAAAAAAAAAAW0NvbnRlbnRfVHlwZXNdLnhtbFBLAQItABQABgAIAAAAIQBa9CxbvwAAABUBAAAL&#10;AAAAAAAAAAAAAAAAAB8BAABfcmVscy8ucmVsc1BLAQItABQABgAIAAAAIQDL3pO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A3j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n8zgfiYeAbm6AQAA//8DAFBLAQItABQABgAIAAAAIQDb4fbL7gAAAIUBAAATAAAAAAAAAAAA&#10;AAAAAAAAAABbQ29udGVudF9UeXBlc10ueG1sUEsBAi0AFAAGAAgAAAAhAFr0LFu/AAAAFQEAAAsA&#10;AAAAAAAAAAAAAAAAHwEAAF9yZWxzLy5yZWxzUEsBAi0AFAAGAAgAAAAhADsMD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qx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+&#10;pnF+PBOPgFw+AAAA//8DAFBLAQItABQABgAIAAAAIQDb4fbL7gAAAIUBAAATAAAAAAAAAAAAAAAA&#10;AAAAAABbQ29udGVudF9UeXBlc10ueG1sUEsBAi0AFAAGAAgAAAAhAFr0LFu/AAAAFQEAAAsAAAAA&#10;AAAAAAAAAAAAHwEAAF9yZWxzLy5yZWxzUEsBAi0AFAAGAAgAAAAhABXF+r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4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V8q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4zhfiYeAbm8AQAA//8DAFBLAQItABQABgAIAAAAIQDb4fbL7gAAAIUBAAATAAAAAAAAAAAA&#10;AAAAAAAAAABbQ29udGVudF9UeXBlc10ueG1sUEsBAi0AFAAGAAgAAAAhAFr0LFu/AAAAFQEAAAsA&#10;AAAAAAAAAAAAAAAAHwEAAF9yZWxzLy5yZWxzUEsBAi0AFAAGAAgAAAAhAHqJXy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8Fd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8zSF25l4BOTqCgAA//8DAFBLAQItABQABgAIAAAAIQDb4fbL7gAAAIUBAAATAAAAAAAAAAAA&#10;AAAAAAAAAABbQ29udGVudF9UeXBlc10ueG1sUEsBAi0AFAAGAAgAAAAhAFr0LFu/AAAAFQEAAAsA&#10;AAAAAAAAAAAAAAAAHwEAAF9yZWxzLy5yZWxzUEsBAi0AFAAGAAgAAAAhAIpbwV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4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TG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DlF2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vyy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Bq/vy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kp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y/wZ/s7EIyA3vwAAAP//AwBQSwECLQAUAAYACAAAACEA2+H2y+4AAACFAQAAEwAAAAAAAAAA&#10;AAAAAAAAAAAAW0NvbnRlbnRfVHlwZXNdLnhtbFBLAQItABQABgAIAAAAIQBa9CxbvwAAABUBAAAL&#10;AAAAAAAAAAAAAAAAAB8BAABfcmVscy8ucmVsc1BLAQItABQABgAIAAAAIQAFslk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5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Mde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Y3hfiYeATm/AQAA//8DAFBLAQItABQABgAIAAAAIQDb4fbL7gAAAIUBAAATAAAAAAAAAAAA&#10;AAAAAAAAAABbQ29udGVudF9UeXBlc10ueG1sUEsBAi0AFAAGAAgAAAAhAFr0LFu/AAAAFQEAAAsA&#10;AAAAAAAAAAAAAAAAHwEAAF9yZWxzLy5yZWxzUEsBAi0AFAAGAAgAAAAhAPVgx1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57B7AB55" wp14:editId="70671A35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683" name="Group 4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4" name="Rectangle 48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5" name="Line 48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6" name="Line 48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7" name="Line 48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8" name="Line 49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9" name="Line 49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0" name="Line 49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1" name="Line 49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2" name="Line 49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3" name="Line 49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Line 49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5" name="Line 49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6" name="Line 49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Line 49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8" name="Line 50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9" name="Line 50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Line 50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1" name="Line 50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2" name="Line 50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3" name="Line 50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4" name="Line 50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42C502" id="Group 485" o:spid="_x0000_s1026" style="position:absolute;left:0;text-align:left;margin-left:79.7pt;margin-top:458pt;width:422.05pt;height:21.15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" o:allowincell="f">
              <v:rect id="Rectangle 48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Vl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" filled="f" strokecolor="green"/>
              <v:line id="Line 48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QmO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ibwOBOPgFzeAQAA//8DAFBLAQItABQABgAIAAAAIQDb4fbL7gAAAIUBAAATAAAAAAAAAAAA&#10;AAAAAAAAAABbQ29udGVudF9UeXBlc10ueG1sUEsBAi0AFAAGAAgAAAAhAFr0LFu/AAAAFQEAAAsA&#10;AAAAAAAAAAAAAAAAHwEAAF9yZWxzLy5yZWxzUEsBAi0AFAAGAAgAAAAhAFU1C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YQ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LXxTDwCcv0LAAD//wMAUEsBAi0AFAAGAAgAAAAhANvh9svuAAAAhQEAABMAAAAAAAAAAAAAAAAA&#10;AAAAAFtDb250ZW50X1R5cGVzXS54bWxQSwECLQAUAAYACAAAACEAWvQsW78AAAAVAQAACwAAAAAA&#10;AAAAAAAAAAAfAQAAX3JlbHMvLnJlbHNQSwECLQAUAAYACAAAACEAuzSmE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zzL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vnxTDwCcvUEAAD//wMAUEsBAi0AFAAGAAgAAAAhANvh9svuAAAAhQEAABMAAAAAAAAAAAAAAAAA&#10;AAAAAFtDb250ZW50X1R5cGVzXS54bWxQSwECLQAUAAYACAAAACEAWvQsW78AAAAVAQAACwAAAAAA&#10;AAAAAAAAAAAfAQAAX3JlbHMvLnJlbHNQSwECLQAUAAYACAAAACEAwJs8y8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9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5lQ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dAKPM/EIyNUdAAD//wMAUEsBAi0AFAAGAAgAAAAhANvh9svuAAAAhQEAABMAAAAAAAAAAAAA&#10;AAAAAAAAAFtDb250ZW50X1R5cGVzXS54bWxQSwECLQAUAAYACAAAACEAWvQsW78AAAAVAQAACwAA&#10;AAAAAAAAAAAAAAAfAQAAX3JlbHMvLnJlbHNQSwECLQAUAAYACAAAACEAr9eZU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cn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dAKPM/EIyOUdAAD//wMAUEsBAi0AFAAGAAgAAAAhANvh9svuAAAAhQEAABMAAAAAAAAAAAAA&#10;AAAAAAAAAFtDb250ZW50X1R5cGVzXS54bWxQSwECLQAUAAYACAAAACEAWvQsW78AAAAVAQAACwAA&#10;AAAAAAAAAAAAAAAfAQAAX3JlbHMvLnJlbHNQSwECLQAUAAYACAAAACEAXwUHJ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9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aK8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AwSa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rI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C/oDr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J9T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RfoKv2fiEZD5DwAAAP//AwBQSwECLQAUAAYACAAAACEA2+H2y+4AAACFAQAAEwAAAAAAAAAA&#10;AAAAAAAAAAAAW0NvbnRlbnRfVHlwZXNdLnhtbFBLAQItABQABgAIAAAAIQBa9CxbvwAAABUBAAAL&#10;AAAAAAAAAAAAAAAAAB8BAABfcmVscy8ucmVsc1BLAQItABQABgAIAAAAIQDQ7J9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9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Ek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iyF3zPxCMjiBwAA//8DAFBLAQItABQABgAIAAAAIQDb4fbL7gAAAIUBAAATAAAAAAAAAAAA&#10;AAAAAAAAAABbQ29udGVudF9UeXBlc10ueG1sUEsBAi0AFAAGAAgAAAAhAFr0LFu/AAAAFQEAAAsA&#10;AAAAAAAAAAAAAAAAHwEAAF9yZWxzLy5yZWxzUEsBAi0AFAAGAAgAAAAhACA+A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S/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/QVfs/EIyDzHwAAAP//AwBQSwECLQAUAAYACAAAACEA2+H2y+4AAACFAQAAEwAAAAAAAAAA&#10;AAAAAAAAAAAAW0NvbnRlbnRfVHlwZXNdLnhtbFBLAQItABQABgAIAAAAIQBa9CxbvwAAABUBAAAL&#10;AAAAAAAAAAAAAAAAAB8BAABfcmVscy8ucmVsc1BLAQItABQABgAIAAAAIQBPcqS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0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0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NKxAAAANwAAAAPAAAAZHJzL2Rvd25yZXYueG1sRI9BawIx&#10;FITvBf9DeEIvRRN7sN3VKCKU1pPUFb0+Ns/dxc3LkqTutr/eFAo9DjPzDbNcD7YVN/KhcaxhNlUg&#10;iEtnGq40HIu3ySuIEJENto5JwzcFWK9GD0vMjev5k26HWIkE4ZCjhjrGLpcylDVZDFPXESfv4rzF&#10;mKSvpPHYJ7ht5bN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DE8A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09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FzWD3zPpCMjVHQAA//8DAFBLAQItABQABgAIAAAAIQDb4fbL7gAAAIUBAAATAAAAAAAAAAAA&#10;AAAAAAAAAABbQ29udGVudF9UeXBlc10ueG1sUEsBAi0AFAAGAAgAAAAhAFr0LFu/AAAAFQEAAAsA&#10;AAAAAAAAAAAAAAAAHwEAAF9yZWxzLy5yZWxzUEsBAi0AFAAGAAgAAAAhAMHunT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im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Cuoji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0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6DS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kXuJ5JR0AuLgAAAP//AwBQSwECLQAUAAYACAAAACEA2+H2y+4AAACFAQAAEwAAAAAAAAAA&#10;AAAAAAAAAAAAW0NvbnRlbnRfVHlwZXNdLnhtbFBLAQItABQABgAIAAAAIQBa9CxbvwAAABUBAAAL&#10;AAAAAAAAAAAAAAAAAB8BAABfcmVscy8ucmVsc1BLAQItABQABgAIAAAAIQAhS6D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15F3526" wp14:editId="3E654C4E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66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62" name="Rectangle 44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3" name="Line 44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4" name="Line 44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5" name="Line 44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6" name="Line 44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7" name="Line 44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8" name="Line 44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9" name="Line 44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0" name="Line 45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1" name="Line 45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2" name="Line 45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3" name="Line 45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4" name="Line 45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5" name="Line 45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6" name="Line 45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7" name="Line 45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8" name="Line 45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79" name="Line 45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0" name="Line 46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1" name="Line 46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2" name="Line 46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128A5D" id="Group 441" o:spid="_x0000_s1026" style="position:absolute;left:0;text-align:left;margin-left:79.7pt;margin-top:424.65pt;width:422.05pt;height:21.1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" o:allowincell="f">
              <v:rect id="Rectangle 44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5w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0g&#10;z6fwOpOOgFw8AQAA//8DAFBLAQItABQABgAIAAAAIQDb4fbL7gAAAIUBAAATAAAAAAAAAAAAAAAA&#10;AAAAAABbQ29udGVudF9UeXBlc10ueG1sUEsBAi0AFAAGAAgAAAAhAFr0LFu/AAAAFQEAAAsAAAAA&#10;AAAAAAAAAAAAHwEAAF9yZWxzLy5yZWxzUEsBAi0AFAAGAAgAAAAhAKJMfnDBAAAA3AAAAA8AAAAA&#10;AAAAAAAAAAAABwIAAGRycy9kb3ducmV2LnhtbFBLBQYAAAAAAwADALcAAAD1AgAAAAA=&#10;" filled="f" strokecolor="green"/>
              <v:line id="Line 44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Kb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AWc0p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rv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Ip1S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e90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NF3A/Uw8AnJ9AwAA//8DAFBLAQItABQABgAIAAAAIQDb4fbL7gAAAIUBAAATAAAAAAAAAAAA&#10;AAAAAAAAAABbQ29udGVudF9UeXBlc10ueG1sUEsBAi0AFAAGAAgAAAAhAFr0LFu/AAAAFQEAAAsA&#10;AAAAAAAAAAAAAAAAHwEAAF9yZWxzLy5yZWxzUEsBAi0AFAAGAAgAAAAhAOU573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9SY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abqA+5l4BOT6BgAA//8DAFBLAQItABQABgAIAAAAIQDb4fbL7gAAAIUBAAATAAAAAAAAAAAA&#10;AAAAAAAAAABbQ29udGVudF9UeXBlc10ueG1sUEsBAi0AFAAGAAgAAAAhAFr0LFu/AAAAFQEAAAsA&#10;AAAAAAAAAAAAAAAAHwEAAF9yZWxzLy5yZWxzUEsBAi0AFAAGAAgAAAAhAHqn1J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Dq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tPBOPgFz+AwAA//8DAFBLAQItABQABgAIAAAAIQDb4fbL7gAAAIUBAAATAAAAAAAAAAAAAAAA&#10;AAAAAABbQ29udGVudF9UeXBlc10ueG1sUEsBAi0AFAAGAAgAAAAhAFr0LFu/AAAAFQEAAAsAAAAA&#10;AAAAAAAAAAAAHwEAAF9yZWxzLy5yZWxzUEsBAi0AFAAGAAgAAAAhAAs4QO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4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OVxxAAAANw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jSD3zPxCMjiBwAA//8DAFBLAQItABQABgAIAAAAIQDb4fbL7gAAAIUBAAATAAAAAAAAAAAA&#10;AAAAAAAAAABbQ29udGVudF9UeXBlc10ueG1sUEsBAi0AFAAGAAgAAAAhAFr0LFu/AAAAFQEAAAsA&#10;AAAAAAAAAAAAAAAAHwEAAF9yZWxzLy5yZWxzUEsBAi0AFAAGAAgAAAAhAGR05X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9ox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+fFMPAIyvwMAAP//AwBQSwECLQAUAAYACAAAACEA2+H2y+4AAACFAQAAEwAAAAAAAAAAAAAA&#10;AAAAAAAAW0NvbnRlbnRfVHlwZXNdLnhtbFBLAQItABQABgAIAAAAIQBa9CxbvwAAABUBAAALAAAA&#10;AAAAAAAAAAAAAB8BAABfcmVscy8ucmVsc1BLAQItABQABgAIAAAAIQBwl9o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Hd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nozgfiYeATm/AQAA//8DAFBLAQItABQABgAIAAAAIQDb4fbL7gAAAIUBAAATAAAAAAAAAAAA&#10;AAAAAAAAAABbQ29udGVudF9UeXBlc10ueG1sUEsBAi0AFAAGAAgAAAAhAFr0LFu/AAAAFQEAAAsA&#10;AAAAAAAAAAAAAAAAHwEAAF9yZWxzLy5yZWxzUEsBAi0AFAAGAAgAAAAhAO8J4d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URG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IBFR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wy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A+s3D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Hmp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aB3zPxCMjFAwAA//8DAFBLAQItABQABgAIAAAAIQDb4fbL7gAAAIUBAAATAAAAAAAAAAAA&#10;AAAAAAAAAABbQ29udGVudF9UeXBlc10ueG1sUEsBAi0AFAAGAAgAAAAhAFr0LFu/AAAAFQEAAAsA&#10;AAAAAAAAAAAAAAAAHwEAAF9yZWxzLy5yZWxzUEsBAi0AFAAGAAgAAAAhAGDge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5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5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6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6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JH6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fDGD25l4BOTqCgAA//8DAFBLAQItABQABgAIAAAAIQDb4fbL7gAAAIUBAAATAAAAAAAAAAAA&#10;AAAAAAAAAABbQ29udGVudF9UeXBlc10ueG1sUEsBAi0AFAAGAAgAAAAhAFr0LFu/AAAAFQEAAAsA&#10;AAAAAAAAAAAAAAAAHwEAAF9yZWxzLy5yZWxzUEsBAi0AFAAGAAgAAAAhANrck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0" allowOverlap="1" wp14:anchorId="6951B407" wp14:editId="4F2D24A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639" name="Group 3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40" name="Rectangle 39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1" name="Line 39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2" name="Line 40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3" name="Line 40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4" name="Line 40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5" name="Line 40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6" name="Line 40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7" name="Line 40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8" name="Line 40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9" name="Line 40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0" name="Line 40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1" name="Line 40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2" name="Line 41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3" name="Line 41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4" name="Line 41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5" name="Line 41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6" name="Line 41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7" name="Line 41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8" name="Line 41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9" name="Line 41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0" name="Line 41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00FEEB" id="Group 397" o:spid="_x0000_s1026" style="position:absolute;left:0;text-align:left;margin-left:79.7pt;margin-top:391.3pt;width:422.05pt;height:21.15pt;z-index:2516561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" o:allowincell="f">
              <v:rect id="Rectangle 39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" filled="f" strokecolor="green"/>
              <v:line id="Line 39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UX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NG3tR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Stg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AhZSt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Y77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4pjv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aP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MHAFo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MU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K6Msx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1j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F5eLW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oj4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DESiP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yK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ECNH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kR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Avwbk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0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oZR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Dsihl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0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PK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FRuI8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L29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CkvL29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Bgm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MvwG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YBS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+j6BvzPxCMj5HQAA//8DAFBLAQItABQABgAIAAAAIQDb4fbL7gAAAIUBAAATAAAAAAAAAAAA&#10;AAAAAAAAAABbQ29udGVudF9UeXBlc10ueG1sUEsBAi0AFAAGAAgAAAAhAFr0LFu/AAAAFQEAAAsA&#10;AAAAAAAAAAAAAAAAHwEAAF9yZWxzLy5yZWxzUEsBAi0AFAAGAAgAAAAhAEQZg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XJ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CtVJ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7u+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NuHu7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x4l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LTLHi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1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pX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MVUil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1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C/M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xWsKv2fiEZD5DwAAAP//AwBQSwECLQAUAAYACAAAACEA2+H2y+4AAACFAQAAEwAAAAAAAAAA&#10;AAAAAAAAAAAAW0NvbnRlbnRfVHlwZXNdLnhtbFBLAQItABQABgAIAAAAIQBa9CxbvwAAABUBAAAL&#10;AAAAAAAAAAAAAAAAAB8BAABfcmVscy8ucmVsc1BLAQItABQABgAIAAAAIQCqGC/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1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50110F5B" wp14:editId="11E4E09C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617" name="Group 3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18" name="Rectangle 35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9" name="Line 35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0" name="Line 35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1" name="Line 35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2" name="Line 35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3" name="Line 35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4" name="Line 36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5" name="Line 36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6" name="Line 36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7" name="Line 36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8" name="Line 36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9" name="Line 36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0" name="Line 36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1" name="Line 36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2" name="Line 36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3" name="Line 36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4" name="Line 37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5" name="Line 37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6" name="Line 37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7" name="Line 37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8" name="Line 37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58BF69" id="Group 353" o:spid="_x0000_s1026" style="position:absolute;left:0;text-align:left;margin-left:79.7pt;margin-top:357.95pt;width:422.05pt;height:21.15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" o:allowincell="f">
              <v:rect id="Rectangle 35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" filled="f" strokecolor="green"/>
              <v:line id="Line 35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5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PUs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fjwTj4Dc3AAAAP//AwBQSwECLQAUAAYACAAAACEA2+H2y+4AAACFAQAAEwAAAAAAAAAAAAAA&#10;AAAAAAAAW0NvbnRlbnRfVHlwZXNdLnhtbFBLAQItABQABgAIAAAAIQBa9CxbvwAAABUBAAALAAAA&#10;AAAAAAAAAAAAAB8BAABfcmVscy8ucmVsc1BLAQItABQABgAIAAAAIQBjJPU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FC3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7g90w8AnLzAwAA//8DAFBLAQItABQABgAIAAAAIQDb4fbL7gAAAIUBAAATAAAAAAAAAAAA&#10;AAAAAAAAAABbQ29udGVudF9UeXBlc10ueG1sUEsBAi0AFAAGAAgAAAAhAFr0LFu/AAAAFQEAAAsA&#10;AAAAAAAAAAAAAAAAHwEAAF9yZWxzLy5yZWxzUEsBAi0AFAAGAAgAAAAhAAxoUL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s7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YwTVN4nIlHQC7uAAAA//8DAFBLAQItABQABgAIAAAAIQDb4fbL7gAAAIUBAAATAAAAAAAAAAAA&#10;AAAAAAAAAABbQ29udGVudF9UeXBlc10ueG1sUEsBAi0AFAAGAAgAAAAhAFr0LFu/AAAAFQEAAAsA&#10;AAAAAAAAAAAAAAAAHwEAAF9yZWxzLy5yZWxzUEsBAi0AFAAGAAgAAAAhAPy6zs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mtb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CT9mt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/Mv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AcH/M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1a0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i/krXM/EIyDzfwAAAP//AwBQSwECLQAUAAYACAAAACEA2+H2y+4AAACFAQAAEwAAAAAAAAAA&#10;AAAAAAAAAAAAW0NvbnRlbnRfVHlwZXNdLnhtbFBLAQItABQABgAIAAAAIQBa9CxbvwAAABUBAAAL&#10;AAAAAAAAAAAAAAAAAB8BAABfcmVscy8ucmVsc1BLAQItABQABgAIAAAAIQBzU1a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1Y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Hk3gfiYeATm/AQAA//8DAFBLAQItABQABgAIAAAAIQDb4fbL7gAAAIUBAAATAAAAAAAAAAAA&#10;AAAAAAAAAABbQ29udGVudF9UeXBlc10ueG1sUEsBAi0AFAAGAAgAAAAhAFr0LFu/AAAAFQEAAAsA&#10;AAAAAAAAAAAAAAAAHwEAAF9yZWxzLy5yZWxzUEsBAi0AFAAGAAgAAAAhAOzNbV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vkq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GdxbTwTj4Dc3AAAAP//AwBQSwECLQAUAAYACAAAACEA2+H2y+4AAACFAQAAEwAAAAAAAAAAAAAA&#10;AAAAAAAAW0NvbnRlbnRfVHlwZXNdLnhtbFBLAQItABQABgAIAAAAIQBa9CxbvwAAABUBAAALAAAA&#10;AAAAAAAAAAAAAB8BAABfcmVscy8ucmVsc1BLAQItABQABgAIAAAAIQCdUvk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6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yx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SQqPM/EIyOUdAAD//wMAUEsBAi0AFAAGAAgAAAAhANvh9svuAAAAhQEAABMAAAAAAAAAAAAA&#10;AAAAAAAAAFtDb250ZW50X1R5cGVzXS54bWxQSwECLQAUAAYACAAAACEAWvQsW78AAAAVAQAACwAA&#10;AAAAAAAAAAAAAAAfAQAAX3JlbHMvLnJlbHNQSwECLQAUAAYACAAAACEA8h5cs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6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WPx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zg/nolHQC6fAAAA//8DAFBLAQItABQABgAIAAAAIQDb4fbL7gAAAIUBAAATAAAAAAAAAAAAAAAA&#10;AAAAAABbQ29udGVudF9UeXBlc10ueG1sUEsBAi0AFAAGAAgAAAAhAFr0LFu/AAAAFQEAAAsAAAAA&#10;AAAAAAAAAAAAHwEAAF9yZWxzLy5yZWxzUEsBAi0AFAAGAAgAAAAhAOb9Y/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6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Zq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7xO4n4lHQK7+AQAA//8DAFBLAQItABQABgAIAAAAIQDb4fbL7gAAAIUBAAATAAAAAAAAAAAA&#10;AAAAAAAAAABbQ29udGVudF9UeXBlc10ueG1sUEsBAi0AFAAGAAgAAAAhAFr0LFu/AAAAFQEAAAsA&#10;AAAAAAAAAAAAAAAAHwEAAF9yZWxzLy5yZWxzUEsBAi0AFAAGAAgAAAAhAImxxm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1gd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i9c5XM/EIyDzfwAAAP//AwBQSwECLQAUAAYACAAAACEA2+H2y+4AAACFAQAAEwAAAAAAAAAA&#10;AAAAAAAAAAAAW0NvbnRlbnRfVHlwZXNdLnhtbFBLAQItABQABgAIAAAAIQBa9CxbvwAAABUBAAAL&#10;AAAAAAAAAAAAAAAAAB8BAABfcmVscy8ucmVsc1BLAQItABQABgAIAAAAIQB5Y1g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6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2G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wu4n4lHQK7/AQAA//8DAFBLAQItABQABgAIAAAAIQDb4fbL7gAAAIUBAAATAAAAAAAAAAAA&#10;AAAAAAAAAABbQ29udGVudF9UeXBlc10ueG1sUEsBAi0AFAAGAAgAAAAhAFr0LFu/AAAAFQEAAAsA&#10;AAAAAAAAAAAAAAAAHwEAAF9yZWxzLy5yZWxzUEsBAi0AFAAGAAgAAAAhABYv/Y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mXy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JnGZf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sBp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OnmHvzPxCMj5HQAA//8DAFBLAQItABQABgAIAAAAIQDb4fbL7gAAAIUBAAATAAAAAAAAAAAA&#10;AAAAAAAAAABbQ29udGVudF9UeXBlc10ueG1sUEsBAi0AFAAGAAgAAAAhAFr0LFu/AAAAFQEAAAsA&#10;AAAAAAAAAAAAAAAAHwEAAF9yZWxzLy5yZWxzUEsBAi0AFAAGAAgAAAAhAPaKwG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4e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dJHC/Uw8AnJ9AwAA//8DAFBLAQItABQABgAIAAAAIQDb4fbL7gAAAIUBAAATAAAAAAAAAAAA&#10;AAAAAAAAAABbQ29udGVudF9UeXBlc10ueG1sUEsBAi0AFAAGAAgAAAAhAFr0LFu/AAAAFQEAAAsA&#10;AAAAAAAAAAAAAAAAHwEAAF9yZWxzLy5yZWxzUEsBAi0AFAAGAAgAAAAhAAZYXh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uF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dDKD3zPxCMjFAwAA//8DAFBLAQItABQABgAIAAAAIQDb4fbL7gAAAIUBAAATAAAAAAAAAAAA&#10;AAAAAAAAAABbQ29udGVudF9UeXBlc10ueG1sUEsBAi0AFAAGAAgAAAAhAFr0LFu/AAAAFQEAAAsA&#10;AAAAAAAAAAAAAAAAHwEAAF9yZWxzLy5yZWxzUEsBAi0AFAAGAAgAAAAhAGkU+4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7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/3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pm&#10;07g2nolHQC6fAAAA//8DAFBLAQItABQABgAIAAAAIQDb4fbL7gAAAIUBAAATAAAAAAAAAAAAAAAA&#10;AAAAAABbQ29udGVudF9UeXBlc10ueG1sUEsBAi0AFAAGAAgAAAAhAFr0LFu/AAAAFQEAAAsAAAAA&#10;AAAAAAAAAAAAHwEAAF9yZWxzLy5yZWxzUEsBAi0AFAAGAAgAAAAhABiLb/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5952" behindDoc="0" locked="0" layoutInCell="0" allowOverlap="1" wp14:anchorId="0B3D7EBE" wp14:editId="14897965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595" name="Group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96" name="Rectangle 3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7" name="Line 31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8" name="Line 31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9" name="Line 31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0" name="Line 31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1" name="Line 31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2" name="Line 31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3" name="Line 31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4" name="Line 31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5" name="Line 31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6" name="Line 32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7" name="Line 32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8" name="Line 32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9" name="Line 32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0" name="Line 32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1" name="Line 32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2" name="Line 32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3" name="Line 32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4" name="Line 32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5" name="Line 32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6" name="Line 33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8FD6C" id="Group 309" o:spid="_x0000_s1026" style="position:absolute;left:0;text-align:left;margin-left:79.7pt;margin-top:324.6pt;width:422.05pt;height:21.15pt;z-index:2516459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" o:allowincell="f">
              <v:rect id="Rectangle 31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" filled="f" strokecolor="green"/>
              <v:line id="Line 31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XD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CUV8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1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Gx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OXIUbH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QqxAAAANwAAAAPAAAAZHJzL2Rvd25yZXYueG1sRI9BawIx&#10;FITvBf9DeEIvpWYtK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IqE9C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lM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rNT2fSEZDFDQAA//8DAFBLAQItABQABgAIAAAAIQDb4fbL7gAAAIUBAAATAAAAAAAAAAAAAAAA&#10;AAAAAABbQ29udGVudF9UeXBlc10ueG1sUEsBAi0AFAAGAAgAAAAhAFr0LFu/AAAAFQEAAAsAAAAA&#10;AAAAAAAAAAAAHwEAAF9yZWxzLy5yZWxzUEsBAi0AFAAGAAgAAAAhACiRqU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1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5Kg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GwUHO4n0lHQK7/AAAA//8DAFBLAQItABQABgAIAAAAIQDb4fbL7gAAAIUBAAATAAAAAAAAAAAA&#10;AAAAAAAAAABbQ29udGVudF9UeXBlc10ueG1sUEsBAi0AFAAGAAgAAAAhAFr0LFu/AAAAFQEAAAsA&#10;AAAAAAAAAAAAAAAAHwEAAF9yZWxzLy5yZWxzUEsBAi0AFAAGAAgAAAAhALcPkq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c7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NhDNz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9P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Feqr0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1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grU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pVrA75l0BOTmDgAA//8DAFBLAQItABQABgAIAAAAIQDb4fbL7gAAAIUBAAATAAAAAAAAAAAA&#10;AAAAAAAAAABbQ29udGVudF9UeXBlc10ueG1sUEsBAi0AFAAGAAgAAAAhAFr0LFu/AAAAFQEAAAsA&#10;AAAAAAAAAAAAAAAAHwEAAF9yZWxzLy5yZWxzUEsBAi0AFAAGAAgAAAAhADjmCt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2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2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R9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Wizh90w8AnLzAwAA//8DAFBLAQItABQABgAIAAAAIQDb4fbL7gAAAIUBAAATAAAAAAAAAAAA&#10;AAAAAAAAAABbQ29udGVudF9UeXBlc10ueG1sUEsBAi0AFAAGAAgAAAAhAFr0LFu/AAAAFQEAAAsA&#10;AAAAAAAAAAAAAAAAHwEAAF9yZWxzLy5yZWxzUEsBAi0AFAAGAAgAAAAhADLWB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Hm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F2aoe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mS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NJzOZ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2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5wJ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pmk3e4n4lHQK7+AQAA//8DAFBLAQItABQABgAIAAAAIQDb4fbL7gAAAIUBAAATAAAAAAAAAAAA&#10;AAAAAAAAAABbQ29udGVudF9UeXBlc10ueG1sUEsBAi0AFAAGAAgAAAAhAFr0LFu/AAAAFQEAAAsA&#10;AAAAAAAAAAAAAAAAHwEAAF9yZWxzLy5yZWxzUEsBAi0AFAAGAAgAAAAhAL0/nA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3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3904" behindDoc="0" locked="0" layoutInCell="0" allowOverlap="1" wp14:anchorId="53C50952" wp14:editId="7902DE6C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573" name="Grou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74" name="Rectangle 26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5" name="Line 26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6" name="Line 26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7" name="Line 26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8" name="Line 27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9" name="Line 27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0" name="Line 27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1" name="Line 27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2" name="Line 27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3" name="Line 27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4" name="Line 27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5" name="Line 27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6" name="Line 27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7" name="Line 27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8" name="Line 28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9" name="Line 28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0" name="Line 28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1" name="Line 28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2" name="Line 28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3" name="Line 28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4" name="Line 28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702009" id="Group 265" o:spid="_x0000_s1026" style="position:absolute;left:0;text-align:left;margin-left:79.7pt;margin-top:291.25pt;width:422.05pt;height:21.15pt;z-index:2516439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" o:allowincell="f">
              <v:rect id="Rectangle 26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" filled="f" strokecolor="green"/>
              <v:line id="Line 26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RjV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LvFG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ai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EsXhq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6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M5xAAAANwAAAAPAAAAZHJzL2Rvd25yZXYueG1sRI9Ba8JA&#10;FITvhf6H5QleSt1Us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CRbIz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LdL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BVxLd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LQxQAAANw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A6iB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tq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CeZ8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7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7xxQAAANwAAAAPAAAAZHJzL2Rvd25yZXYueG1sRI9Ba8JA&#10;FITvBf/D8gQvpW4UW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DxK27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CG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AB+fC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Ud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ButVU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M1pxQAAANwAAAAPAAAAZHJzL2Rvd25yZXYueG1sRI9Ba8JA&#10;FITvgv9heUIvpW5aVE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DhXM1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7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GjyxAAAANwAAAAPAAAAZHJzL2Rvd25yZXYueG1sRI9Ba8JA&#10;FITvQv/D8gpeRDcVL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I4QaP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aFxAAAANwAAAAPAAAAZHJzL2Rvd25yZXYueG1sRI9Ba8JA&#10;FITvBf/D8oReim5aUE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H7C9o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7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dswgAAANwAAAAPAAAAZHJzL2Rvd25yZXYueG1sRE/Pa8Iw&#10;FL4P/B/CE3YZM91A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BgEcd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8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L3xQAAANw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APXWL3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23wQAAANw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Bu+Xbf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8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gs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B08vg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GZb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IQgZl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8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PA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DrbMP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8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u0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BkhVu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2880" behindDoc="0" locked="0" layoutInCell="0" allowOverlap="1" wp14:anchorId="26DC8B9B" wp14:editId="7E1BC10D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551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52" name="Rectangle 2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Line 22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4" name="Line 22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5" name="Line 22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6" name="Line 22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7" name="Line 22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8" name="Line 22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9" name="Line 22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0" name="Line 23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1" name="Line 23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2" name="Line 23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3" name="Line 23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4" name="Line 23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5" name="Line 23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6" name="Line 23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7" name="Line 23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8" name="Line 23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9" name="Line 23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0" name="Line 24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1" name="Line 24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2" name="Line 24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086E6" id="Group 221" o:spid="_x0000_s1026" style="position:absolute;left:0;text-align:left;margin-left:79.7pt;margin-top:257.9pt;width:422.05pt;height:21.15pt;z-index:2516428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" o:allowincell="f">
              <v:rect id="Rectangle 22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" filled="f" strokecolor="green"/>
              <v:line id="Line 22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Xla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BDVeV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OEu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J884S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S1xAAAANwAAAAPAAAAZHJzL2Rvd25yZXYueG1sRI9Ba8JA&#10;FITvQv/D8gpeRDcVIk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PBwRL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trC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ACi2s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n9ZxAAAANwAAAAPAAAAZHJzL2Rvd25yZXYueG1sRI9Ba8JA&#10;FITvBf/D8gQvpW4Ur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G/uf1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2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sr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Aeces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6wxQAAANwAAAAPAAAAZHJzL2Rvd25yZXYueG1sRI9Ba8JA&#10;FITvBf/D8oReim5as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BxPU6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2Q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C5rLZ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gL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EEni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Z8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Cx9RZ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3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Pn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N65s+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uT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qBvzPxCMj5HQAA//8DAFBLAQItABQABgAIAAAAIQDb4fbL7gAAAIUBAAATAAAAAAAAAAAA&#10;AAAAAAAAAABbQ29udGVudF9UeXBlc10ueG1sUEsBAi0AFAAGAAgAAAAhAFr0LFu/AAAAFQEAAAsA&#10;AAAAAAAAAAAAAAAAHwEAAF9yZWxzLy5yZWxzUEsBAi0AFAAGAAgAAAAhAFFQK5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I4IxAAAANwAAAAPAAAAZHJzL2Rvd25yZXYueG1sRI9Ba8JA&#10;FITvgv9heYIX0Y0FpU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D4cjg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B/xAAAANwAAAAPAAAAZHJzL2Rvd25yZXYueG1sRI9Ba8JA&#10;FITvQv/D8gpeRDcVD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M7OEH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kxAAAANwAAAAPAAAAZHJzL2Rvd25yZXYueG1sRI9Ba8JA&#10;FITvhf6H5QleSt1UU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KGCte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3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GWwQAAANwAAAAPAAAAZHJzL2Rvd25yZXYueG1sRE/Pa8Iw&#10;FL4P/B/CG3gZmk5Q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NAdIZ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3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QNxQAAANwAAAAPAAAAZHJzL2Rvd25yZXYueG1sRI9Ba8JA&#10;FITvBf/D8oReim5aqD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C/UY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rtNwgAAANwAAAAPAAAAZHJzL2Rvd25yZXYueG1sRE/Pa8Iw&#10;FL4L+x/CG3iRmW4w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CrsrtN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h7W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DE/h7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4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ICh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A0LIC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1856" behindDoc="0" locked="0" layoutInCell="0" allowOverlap="1" wp14:anchorId="58FFD7BD" wp14:editId="09CA1E9D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529" name="Group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30" name="Rectangle 17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Line 17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2" name="Line 18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3" name="Line 18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4" name="Line 18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5" name="Line 18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6" name="Line 18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7" name="Line 18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8" name="Line 18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9" name="Line 18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0" name="Line 18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1" name="Line 18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2" name="Line 19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3" name="Line 19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4" name="Line 19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5" name="Line 19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6" name="Line 19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7" name="Line 19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8" name="Line 19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9" name="Line 19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0" name="Line 19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1BE65" id="Group 177" o:spid="_x0000_s1026" style="position:absolute;left:0;text-align:left;margin-left:79.7pt;margin-top:224.55pt;width:422.05pt;height:21.15pt;z-index:2516418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" o:allowincell="f">
              <v:rect id="Rectangle 17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" filled="f" strokecolor="green"/>
              <v:line id="Line 17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cW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BSlKc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lh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CiRjl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pz6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M0KnP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wSO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+cX+D8Tj4BcXAEAAP//AwBQSwECLQAUAAYACAAAACEA2+H2y+4AAACFAQAAEwAAAAAAAAAA&#10;AAAAAAAAAAAAW0NvbnRlbnRfVHlwZXNdLnhtbFBLAQItABQABgAIAAAAIQBa9CxbvwAAABUBAAAL&#10;AAAAAAAAAAAAAAAAAB8BAABfcmVscy8ucmVsc1BLAQItABQABgAIAAAAIQBC4wS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V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C2voR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i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N19P2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8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Zr5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CyMZr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L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DDrg6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qsQ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Cs4qs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nH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3nH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8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tR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ktR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Eo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6QEo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O+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s5dn+D8Tj4BcXAEAAP//AwBQSwECLQAUAAYACAAAACEA2+H2y+4AAACFAQAAEwAAAAAAAAAA&#10;AAAAAAAAAAAAW0NvbnRlbnRfVHlwZXNdLnhtbFBLAQItABQABgAIAAAAIQBa9CxbvwAAABUBAAAL&#10;AAAAAAAAAAAAAAAAAB8BAABfcmVscy8ucmVsc1BLAQItABQABgAIAAAAIQCVDO+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f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Brld/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J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HWp0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0w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IV7TB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9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m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qN+m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3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bqH3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Nh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05Nh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9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twgAAANwAAAAPAAAAZHJzL2Rvd25yZXYueG1sRE/Pa8Iw&#10;FL4L+x/CG+wimjpQ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DgB+c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40832" behindDoc="0" locked="0" layoutInCell="0" allowOverlap="1" wp14:anchorId="44962460" wp14:editId="2A052F80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50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508" name="Rectangle 13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Line 13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0" name="Line 13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1" name="Line 13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2" name="Line 13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3" name="Line 13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4" name="Line 14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5" name="Line 14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6" name="Line 14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7" name="Line 14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8" name="Line 14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9" name="Line 14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0" name="Line 14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1" name="Line 14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2" name="Line 14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3" name="Line 14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4" name="Line 15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5" name="Line 15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6" name="Line 15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7" name="Line 15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8" name="Line 15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A41167" id="Group 133" o:spid="_x0000_s1026" style="position:absolute;left:0;text-align:left;margin-left:79.7pt;margin-top:191.2pt;width:422.05pt;height:21.15pt;z-index:2516408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" o:allowincell="f">
              <v:rect id="Rectangle 13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" filled="f" strokecolor="green"/>
              <v:line id="Line 13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mGtxAAAANwAAAAPAAAAZHJzL2Rvd25yZXYueG1sRI9BawIx&#10;FITvBf9DeEIvpSYWlO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GKOYa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V7t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HZtXu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3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t2xAAAANwAAAAPAAAAZHJzL2Rvd25yZXYueG1sRI9Ba8JA&#10;FITvQv/D8gq9iG5SU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Bkh+3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UB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OnzZQ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Ca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CGv8C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lju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AJVlj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11xAAAANwAAAAPAAAAZHJzL2Rvd25yZXYueG1sRI9Ba8JA&#10;FITvQv/D8gpepG4UF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GYa/X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GMCxAAAANwAAAAPAAAAZHJzL2Rvd25yZXYueG1sRI9Ba8JA&#10;FITvQv/D8gpepG4UK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JbIYw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MaZxQAAANwAAAAPAAAAZHJzL2Rvd25yZXYueG1sRI9Ba8JA&#10;FITvQv/D8gq9iG4sa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D5hMa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LrwQAAANwAAAAPAAAAZHJzL2Rvd25yZXYueG1sRE/Pa8Iw&#10;FL4L/g/hCV5EUwcb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IgbUu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dwxQAAANwAAAAPAAAAZHJzL2Rvd25yZXYueG1sRI9Ba8JA&#10;FITvQv/D8gpeRDcWl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DnV/d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ZRQ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LgBlF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4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HL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NdNMc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6+8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Cefr7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4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won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BI0wo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pJT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DHOpJ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jfI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Kh2N8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m/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BYpKm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Awk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A36Aw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5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5hW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EZ3mF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9808" behindDoc="0" locked="0" layoutInCell="0" allowOverlap="1" wp14:anchorId="0C0C9DEF" wp14:editId="23FBF966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85" name="Group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86" name="Rectangle 9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Line 9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8" name="Line 9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9" name="Line 9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0" name="Line 9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1" name="Line 9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2" name="Line 9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3" name="Line 9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4" name="Line 9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5" name="Line 9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6" name="Line 10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7" name="Line 10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8" name="Line 10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9" name="Line 10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0" name="Line 10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1" name="Line 10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2" name="Line 10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3" name="Line 10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4" name="Line 10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5" name="Line 10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6" name="Line 11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9CE75" id="Group 89" o:spid="_x0000_s1026" style="position:absolute;left:0;text-align:left;margin-left:79.7pt;margin-top:157.85pt;width:422.05pt;height:21.15pt;z-index:2516398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" o:allowincell="f">
              <v:rect id="Rectangle 9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" filled="f" strokecolor="green"/>
              <v:line id="Line 9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yDxQAAANwAAAAPAAAAZHJzL2Rvd25yZXYueG1sRI9Ba8JA&#10;FITvgv9heUIvpW5aRE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Bnb1y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Mjx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AW8Mj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1qxQAAANw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B5vG1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1Iq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G1fUir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9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exxQAAANwAAAAPAAAAZHJzL2Rvd25yZXYueG1sRI9Ba8JA&#10;FITvQv/D8gpeRDcWkS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ACE/e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WnG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PLBac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9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cxd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ukCbmfiEZCbPwAAAP//AwBQSwECLQAUAAYACAAAACEA2+H2y+4AAACFAQAAEwAAAAAAAAAA&#10;AAAAAAAAAAAAW0NvbnRlbnRfVHlwZXNdLnhtbFBLAQItABQABgAIAAAAIQBa9CxbvwAAABUBAAAL&#10;AAAAAAAAAAAAAAAAAB8BAABfcmVscy8ucmVsc1BLAQItABQABgAIAAAAIQCdjcxd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FQp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ASZFQ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9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PGy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B9KPG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/F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CN+m/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spe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/QZbmfiEZCbPwAAAP//AwBQSwECLQAUAAYACAAAACEA2+H2y+4AAACFAQAAEwAAAAAAAAAA&#10;AAAAAAAAAAAAW0NvbnRlbnRfVHlwZXNdLnhtbFBLAQItABQABgAIAAAAIQBa9CxbvwAAABUBAAAL&#10;AAAAAAAAAAAAAAAAAB8BAABfcmVscy8ucmVsc1BLAQItABQABgAIAAAAIQDitsp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V4swQAAANw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pnFtPBOPgNz+AgAA//8DAFBLAQItABQABgAIAAAAIQDb4fbL7gAAAIUBAAATAAAAAAAAAAAAAAAA&#10;AAAAAABbQ29udGVudF9UeXBlc10ueG1sUEsBAi0AFAAGAAgAAAAhAFr0LFu/AAAAFQEAAAsAAAAA&#10;AAAAAAAAAAAAHwEAAF9yZWxzLy5yZWxzUEsBAi0AFAAGAAgAAAAhAJMpXiz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fu3xAAAANwAAAAPAAAAZHJzL2Rvd25yZXYueG1sRI9BawIx&#10;FITvBf9DeEIvpWYtIs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Pxl+7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gwwQAAANwAAAAPAAAAZHJzL2Rvd25yZXYueG1sRE/Pa8Iw&#10;FL4L/g/hCbuIJgrK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PO0yD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10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G2rxAAAANwAAAAPAAAAZHJzL2Rvd25yZXYueG1sRI9BawIx&#10;FITvBf9DeEIvRRMLlu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Jz4ba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Pc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Gwq89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0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ZH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ADZlZ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84z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oXuJ5JR0AuLgAAAP//AwBQSwECLQAUAAYACAAAACEA2+H2y+4AAACFAQAAEwAAAAAAAAAA&#10;AAAAAAAAAAAAW0NvbnRlbnRfVHlwZXNdLnhtbFBLAQItABQABgAIAAAAIQBa9CxbvwAAABUBAAAL&#10;AAAAAAAAAAAAAAAAAB8BAABfcmVscy8ucmVsc1BLAQItABQABgAIAAAAIQCMj84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2uoxAAAANwAAAAPAAAAZHJzL2Rvd25yZXYueG1sRI9BawIx&#10;FITvBf9DeIKXokkFS3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OPDa6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XfxAAAANwAAAAPAAAAZHJzL2Rvd25yZXYueG1sRI9BawIx&#10;FITvBf9DeIKXokkFpb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BMR9d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D97106" w:rsidRPr="009F6F45">
      <w:rPr>
        <w:rFonts w:ascii="ＭＳ Ｐ明朝" w:eastAsia="ＭＳ Ｐ明朝" w:hAnsi="ＭＳ Ｐ明朝"/>
        <w:b/>
        <w:noProof/>
        <w:sz w:val="22"/>
      </w:rPr>
      <mc:AlternateContent>
        <mc:Choice Requires="wpg">
          <w:drawing>
            <wp:anchor distT="0" distB="0" distL="114300" distR="114300" simplePos="0" relativeHeight="251637760" behindDoc="0" locked="0" layoutInCell="0" allowOverlap="1" wp14:anchorId="18AA8E71" wp14:editId="149B84DD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46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4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Line 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6" name="Line 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7" name="Line 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8" name="Line 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9" name="Line 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0" name="Line 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1" name="Line 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2" name="Line 1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3" name="Line 1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4" name="Line 1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5" name="Line 1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6" name="Line 1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7" name="Line 1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8" name="Line 1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79" name="Line 1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0" name="Line 1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1" name="Line 1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2" name="Line 2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3" name="Line 2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4" name="Line 2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AB731" id="Group 1" o:spid="_x0000_s1026" style="position:absolute;left:0;text-align:left;margin-left:79.7pt;margin-top:91.15pt;width:422.05pt;height:21.15pt;z-index:2516377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" o:allowincell="f">
              <v:rect id="Rectangle 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" filled="f" strokecolor="green"/>
              <v:line id="Line 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YGV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Ej9g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x/ixAAAANwAAAAPAAAAZHJzL2Rvd25yZXYueG1sRI9Ba8JA&#10;FITvQv/D8gpeRDcVCU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LgvH+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p5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Ndjun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C4L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Kb8Lg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IuQxQAAANwAAAAPAAAAZHJzL2Rvd25yZXYueG1sRI9Ba8JA&#10;FITvBf/D8oReim5ai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DJsIu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TQ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DdU7T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FL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CyHxF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88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BCzY8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Sqn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9dn+D8Tj4BcXAEAAP//AwBQSwECLQAUAAYACAAAACEA2+H2y+4AAACFAQAAEwAAAAAAAAAA&#10;AAAAAAAAAAAAW0NvbnRlbnRfVHlwZXNdLnhtbFBLAQItABQABgAIAAAAIQBa9CxbvwAAABUBAAAL&#10;AAAAAAAAAAAAAAAAAB8BAABfcmVscy8ucmVsc1BLAQItABQABgAIAAAAIQAtgSq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LT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KJost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dI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DNJBd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iykxAAAANwAAAAPAAAAZHJzL2Rvd25yZXYueG1sRI9Ba8JA&#10;FITvhf6H5QleSt1UpD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FK6LK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bjWwgAAANwAAAAPAAAAZHJzL2Rvd25yZXYueG1sRE/Pa8Iw&#10;FL4L+x/CG3iRmW4M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AjJbj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R1NxQAAANw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BMaR1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1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sT3wgAAANwAAAAPAAAAZHJzL2Rvd25yZXYueG1sRE/Pa8Iw&#10;FL4P/B/CE3YZM90Q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Dohs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1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sxQAAANwAAAAPAAAAZHJzL2Rvd25yZXYueG1sRI9Ba8JA&#10;FITvBf/D8gQvpW6UUk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CHymF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8b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B3GP8b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qA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5ssZ3M7EIyDXfwAAAP//AwBQSwECLQAUAAYACAAAACEA2+H2y+4AAACFAQAAEwAAAAAAAAAA&#10;AAAAAAAAAAAAW0NvbnRlbnRfVHlwZXNdLnhtbFBLAQItABQABgAIAAAAIQBa9CxbvwAAABUBAAAL&#10;AAAAAAAAAAAAAAAAAB8BAABfcmVscy8ucmVsc1BLAQItABQABgAIAAAAIQAYVFq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L0xAAAANwAAAAPAAAAZHJzL2Rvd25yZXYueG1sRI9Ba8JA&#10;FITvQv/D8gpeRDcVKS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Je9wv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2"/>
      </w:rPr>
      <w:t>年度　科目等履修生小論文</w:t>
    </w:r>
  </w:p>
  <w:p w14:paraId="6B4360E5" w14:textId="2FE335F8" w:rsidR="00125DB0" w:rsidRPr="009F6F45" w:rsidRDefault="00D97106">
    <w:pPr>
      <w:pStyle w:val="a3"/>
      <w:wordWrap/>
      <w:spacing w:line="360" w:lineRule="atLeast"/>
      <w:rPr>
        <w:rFonts w:ascii="ＭＳ Ｐ明朝" w:eastAsia="ＭＳ Ｐ明朝" w:hAnsi="ＭＳ Ｐ明朝"/>
      </w:rPr>
    </w:pPr>
    <w:r w:rsidRPr="009F6F45">
      <w:rPr>
        <w:rFonts w:ascii="ＭＳ Ｐ明朝" w:eastAsia="ＭＳ Ｐ明朝" w:hAnsi="ＭＳ Ｐ明朝"/>
        <w:b/>
        <w:noProof/>
        <w:sz w:val="24"/>
      </w:rPr>
      <mc:AlternateContent>
        <mc:Choice Requires="wpg">
          <w:drawing>
            <wp:anchor distT="0" distB="0" distL="114300" distR="114300" simplePos="0" relativeHeight="251638784" behindDoc="0" locked="0" layoutInCell="0" allowOverlap="1" wp14:anchorId="14B92FD7" wp14:editId="2D44DEB7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44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42" name="Rectangle 4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Line 4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4" name="Line 4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5" name="Line 4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6" name="Line 5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7" name="Line 5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8" name="Line 5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9" name="Line 5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0" name="Line 5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1" name="Line 5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2" name="Line 5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3" name="Line 5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4" name="Line 5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5" name="Line 5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6" name="Line 6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7" name="Line 6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8" name="Line 6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59" name="Line 6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0" name="Line 6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1" name="Line 6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62" name="Line 6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C656D9" id="Group 45" o:spid="_x0000_s1026" style="position:absolute;left:0;text-align:left;margin-left:79.65pt;margin-top:124.5pt;width:422.05pt;height:21.15pt;z-index:2516387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" o:allowincell="f">
              <v:rect id="Rectangle 4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zx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RD1M8cMAAADcAAAADwAA&#10;AAAAAAAAAAAAAAAHAgAAZHJzL2Rvd25yZXYueG1sUEsFBgAAAAADAAMAtwAAAPcCAAAAAA==&#10;" filled="f" strokecolor="green"/>
              <v:line id="Line 4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eAa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qB3zPxCMjFAwAA//8DAFBLAQItABQABgAIAAAAIQDb4fbL7gAAAIUBAAATAAAAAAAAAAAA&#10;AAAAAAAAAABbQ29udGVudF9UeXBlc10ueG1sUEsBAi0AFAAGAAgAAAAhAFr0LFu/AAAAFQEAAAsA&#10;AAAAAAAAAAAAAAAAHwEAAF9yZWxzLy5yZWxzUEsBAi0AFAAGAAgAAAAhAOPt4B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huxAAAANwAAAAPAAAAZHJzL2Rvd25yZXYueG1sRI9Ba8JA&#10;FITvQv/D8gpeRDeV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GwEeG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31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ANI3f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OCxAAAANwAAAAPAAAAZHJzL2Rvd25yZXYueG1sRI9Ba8JA&#10;FITvgv9heYIX0Y1F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POaQ4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YZxAAAANwAAAAPAAAAZHJzL2Rvd25yZXYueG1sRI9Ba8JA&#10;FITvBf/D8gQvpW4UqU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JzW5h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Jr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DtSXJ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wxQAAANwAAAAPAAAAZHJzL2Rvd25yZXYueG1sRI9Ba8JA&#10;FITvBf/D8oReim5apD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CCBdf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iw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CW5ui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k0r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D5qk0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Nc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AJeNN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bH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7Nn+D8Tj4BcXAEAAP//AwBQSwECLQAUAAYACAAAACEA2+H2y+4AAACFAQAAEwAAAAAAAAAA&#10;AAAAAAAAAAAAW0NvbnRlbnRfVHlwZXNdLnhtbFBLAQItABQABgAIAAAAIQBa9CxbvwAAABUBAAAL&#10;AAAAAAAAAAAAAAAAAB8BAABfcmVscy8ucmVsc1BLAQItABQABgAIAAAAIQBmNHb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e6zxAAAANwAAAAPAAAAZHJzL2Rvd25yZXYueG1sRI9Ba8JA&#10;FITvBf/D8gQvpW4UK0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Ond7r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soxAAAANwAAAAPAAAAZHJzL2Rvd25yZXYueG1sRI9Ba8JA&#10;FITvhf6H5QleSt1UVJ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IaRSy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VfxAAAANwAAAAPAAAAZHJzL2Rvd25yZXYueG1sRI9Ba8JA&#10;FITvhf6H5QleSt1UrD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HZD1V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DExQAAANwAAAAPAAAAZHJzL2Rvd25yZXYueG1sRI9Ba8JA&#10;FITvQv/D8gQvUjeV1j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AZD3D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OS2wgAAANwAAAAPAAAAZHJzL2Rvd25yZXYueG1sRE/Pa8Iw&#10;FL4L+x/CG3iRmW7M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BokOS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EEtxQAAANw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AH3EE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INwQAAANwAAAAPAAAAZHJzL2Rvd25yZXYueG1sRE/Pa8Iw&#10;FL4P/B/CG3gZmk5E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FiKIg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oeW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DfGh5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Bnh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DHFBn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 w:rsidR="00125DB0" w:rsidRPr="009F6F45">
      <w:rPr>
        <w:rFonts w:ascii="ＭＳ Ｐ明朝" w:eastAsia="ＭＳ Ｐ明朝" w:hAnsi="ＭＳ Ｐ明朝" w:hint="eastAsia"/>
        <w:b/>
        <w:sz w:val="24"/>
      </w:rPr>
      <w:t xml:space="preserve">　　　　　　　　　　　　　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　　　</w:t>
    </w:r>
    <w:r w:rsidR="00AC0945">
      <w:rPr>
        <w:rFonts w:ascii="ＭＳ Ｐ明朝" w:eastAsia="ＭＳ Ｐ明朝" w:hAnsi="ＭＳ Ｐ明朝" w:hint="eastAsia"/>
        <w:b/>
        <w:sz w:val="24"/>
      </w:rPr>
      <w:t xml:space="preserve">　</w:t>
    </w:r>
    <w:r w:rsidR="009F6F45">
      <w:rPr>
        <w:rFonts w:ascii="ＭＳ Ｐ明朝" w:eastAsia="ＭＳ Ｐ明朝" w:hAnsi="ＭＳ Ｐ明朝" w:hint="eastAsia"/>
        <w:b/>
        <w:sz w:val="24"/>
      </w:rPr>
      <w:t xml:space="preserve">　　</w:t>
    </w:r>
    <w:r w:rsidR="00125DB0" w:rsidRPr="009F6F45">
      <w:rPr>
        <w:rFonts w:ascii="ＭＳ Ｐ明朝" w:eastAsia="ＭＳ Ｐ明朝" w:hAnsi="ＭＳ Ｐ明朝" w:hint="eastAsia"/>
        <w:b/>
        <w:sz w:val="22"/>
        <w:u w:val="single"/>
      </w:rPr>
      <w:t>氏名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</w:t>
    </w:r>
    <w:r w:rsidR="00AC0945">
      <w:rPr>
        <w:rFonts w:ascii="ＭＳ Ｐ明朝" w:eastAsia="ＭＳ Ｐ明朝" w:hAnsi="ＭＳ Ｐ明朝" w:hint="eastAsia"/>
        <w:sz w:val="22"/>
        <w:u w:val="single"/>
      </w:rPr>
      <w:t xml:space="preserve">　　　　　</w:t>
    </w:r>
    <w:r w:rsidR="00125DB0" w:rsidRPr="009F6F45">
      <w:rPr>
        <w:rFonts w:ascii="ＭＳ Ｐ明朝" w:eastAsia="ＭＳ Ｐ明朝" w:hAnsi="ＭＳ Ｐ明朝" w:hint="eastAsia"/>
        <w:sz w:val="22"/>
        <w:u w:val="single"/>
      </w:rPr>
      <w:t xml:space="preserve">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7D0" w14:textId="77777777" w:rsidR="00125DB0" w:rsidRDefault="00D97106">
    <w:pPr>
      <w:pStyle w:val="a3"/>
      <w:wordWrap/>
      <w:spacing w:after="120" w:line="360" w:lineRule="atLeast"/>
      <w:jc w:val="center"/>
      <w:rPr>
        <w:rFonts w:eastAsia="ＭＳ ゴシック"/>
        <w:b/>
        <w:sz w:val="32"/>
      </w:rPr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9504" behindDoc="0" locked="0" layoutInCell="0" allowOverlap="1" wp14:anchorId="34BCDCCD" wp14:editId="4620D072">
              <wp:simplePos x="0" y="0"/>
              <wp:positionH relativeFrom="page">
                <wp:posOffset>1012190</wp:posOffset>
              </wp:positionH>
              <wp:positionV relativeFrom="page">
                <wp:posOffset>9204960</wp:posOffset>
              </wp:positionV>
              <wp:extent cx="5360035" cy="268605"/>
              <wp:effectExtent l="0" t="0" r="0" b="0"/>
              <wp:wrapNone/>
              <wp:docPr id="419" name="Group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20" name="Rectangle 86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Line 86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2" name="Line 86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3" name="Line 86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4" name="Line 86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5" name="Line 86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6" name="Line 86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7" name="Line 86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8" name="Line 86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9" name="Line 86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0" name="Line 87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1" name="Line 87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2" name="Line 87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3" name="Line 87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4" name="Line 87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5" name="Line 87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6" name="Line 87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7" name="Line 87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8" name="Line 87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9" name="Line 87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0" name="Line 88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505A70" id="Group 859" o:spid="_x0000_s1026" style="position:absolute;left:0;text-align:left;margin-left:79.7pt;margin-top:724.8pt;width:422.05pt;height:21.15pt;z-index:2516695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" o:allowincell="f">
              <v:rect id="Rectangle 86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" filled="f" strokecolor="green"/>
              <v:line id="Line 86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5W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KGsPl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Ah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FF+o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gW6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wZ/s7EIyA3vwAAAP//AwBQSwECLQAUAAYACAAAACEA2+H2y+4AAACFAQAAEwAAAAAAAAAA&#10;AAAAAAAAAAAAW0NvbnRlbnRfVHlwZXNdLnhtbFBLAQItABQABgAIAAAAIQBa9CxbvwAAABUBAAAL&#10;AAAAAAAAAAAAAAAAAB8BAABfcmVscy8ucmVsc1BLAQItABQABgAIAAAAIQA+MgW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53OxAAAANwAAAAPAAAAZHJzL2Rvd25yZXYueG1sRI9Ba8JA&#10;FITvhf6H5RW8lLqpiD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LHbnc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6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zhV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Delz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Yi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AuRaY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QO5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BBCQO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6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pfL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DCWl8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JQ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F/aMl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Q0Q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/HgmHgFZ/AMAAP//AwBQSwECLQAUAAYACAAAACEA2+H2y+4AAACFAQAAEwAAAAAAAAAAAAAA&#10;AAAAAAAAW0NvbnRlbnRfVHlwZXNdLnhtbFBLAQItABQABgAIAAAAIQBa9CxbvwAAABUBAAALAAAA&#10;AAAAAAAAAAAAAB8BAABfcmVscy8ucmVsc1BLAQItABQABgAIAAAAIQBLOQ0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iL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/kM/s/EIyDXfwAAAP//AwBQSwECLQAUAAYACAAAACEA2+H2y+4AAACFAQAAEwAAAAAAAAAA&#10;AAAAAAAAAAAAW0NvbnRlbnRfVHlwZXNdLnhtbFBLAQItABQABgAIAAAAIQBa9CxbvwAAABUBAAAL&#10;AAAAAAAAAAAAAAAAAB8BAABfcmVscy8ucmVsc1BLAQItABQABgAIAAAAIQAkdai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b8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xfMc/s7EIyA3vwAAAP//AwBQSwECLQAUAAYACAAAACEA2+H2y+4AAACFAQAAEwAAAAAAAAAA&#10;AAAAAAAAAAAAW0NvbnRlbnRfVHlwZXNdLnhtbFBLAQItABQABgAIAAAAIQBa9CxbvwAAABUBAAAL&#10;AAAAAAAAAAAAAAAAAB8BAABfcmVscy8ucmVsc1BLAQItABQABgAIAAAAIQDUpzb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5Nn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3gdTaDx5l4BOTqFwAA//8DAFBLAQItABQABgAIAAAAIQDb4fbL7gAAAIUBAAATAAAAAAAAAAAA&#10;AAAAAAAAAABbQ29udGVudF9UeXBlc10ueG1sUEsBAi0AFAAGAAgAAAAhAFr0LFu/AAAAFQEAAAsA&#10;AAAAAAAAAAAAAAAAHwEAAF9yZWxzLy5yZWxzUEsBAi0AFAAGAAgAAAAhALvrk2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sT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dDKF3zPxCMjFAwAA//8DAFBLAQItABQABgAIAAAAIQDb4fbL7gAAAIUBAAATAAAAAAAAAAAA&#10;AAAAAAAAAABbQ29udGVudF9UeXBlc10ueG1sUEsBAi0AFAAGAAgAAAAhAFr0LFu/AAAAFQEAAAsA&#10;AAAAAAAAAAAAAAAAHwEAAF9yZWxzLy5yZWxzUEsBAi0AFAAGAAgAAAAhADQCCx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q6I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L88z+D8Tj4BcXAEAAP//AwBQSwECLQAUAAYACAAAACEA2+H2y+4AAACFAQAAEwAAAAAAAAAA&#10;AAAAAAAAAAAAW0NvbnRlbnRfVHlwZXNdLnhtbFBLAQItABQABgAIAAAAIQBa9CxbvwAAABUBAAAL&#10;AAAAAAAAAAAAAAAAAB8BAABfcmVscy8ucmVsc1BLAQItABQABgAIAAAAIQBbTq6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DD/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3gfTKFvzPxCMj5HQAA//8DAFBLAQItABQABgAIAAAAIQDb4fbL7gAAAIUBAAATAAAAAAAAAAAA&#10;AAAAAAAAAABbQ29udGVudF9UeXBlc10ueG1sUEsBAi0AFAAGAAgAAAAhAFr0LFu/AAAAFQEAAAsA&#10;AAAAAAAAAAAAAAAAHwEAAF9yZWxzLy5yZWxzUEsBAi0AFAAGAAgAAAAhAKucMP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7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JVk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l+dX+D8Tj4BcXAEAAP//AwBQSwECLQAUAAYACAAAACEA2+H2y+4AAACFAQAAEwAAAAAAAAAA&#10;AAAAAAAAAAAAW0NvbnRlbnRfVHlwZXNdLnhtbFBLAQItABQABgAIAAAAIQBa9CxbvwAAABUBAAAL&#10;AAAAAAAAAAAAAAAAAB8BAABfcmVscy8ucmVsc1BLAQItABQABgAIAAAAIQDE0JV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7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wEW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LF7j2ngmHgFZ/AMAAP//AwBQSwECLQAUAAYACAAAACEA2+H2y+4AAACFAQAAEwAAAAAAAAAAAAAA&#10;AAAAAAAAW0NvbnRlbnRfVHlwZXNdLnhtbFBLAQItABQABgAIAAAAIQBa9CxbvwAAABUBAAALAAAA&#10;AAAAAAAAAAAAAB8BAABfcmVscy8ucmVsc1BLAQItABQABgAIAAAAIQC1TwE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7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6SN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osUbmfiEZCbPwAAAP//AwBQSwECLQAUAAYACAAAACEA2+H2y+4AAACFAQAAEwAAAAAAAAAA&#10;AAAAAAAAAAAAW0NvbnRlbnRfVHlwZXNdLnhtbFBLAQItABQABgAIAAAAIQBa9CxbvwAAABUBAAAL&#10;AAAAAAAAAAAAAAAAAB8BAABfcmVscy8ucmVsc1BLAQItABQABgAIAAAAIQDaA6S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8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35twgAAANwAAAAPAAAAZHJzL2Rvd25yZXYueG1sRE/Pa8Iw&#10;FL4L+x/CG+wimjpE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ATP35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6995F407" wp14:editId="73E98791">
              <wp:simplePos x="0" y="0"/>
              <wp:positionH relativeFrom="page">
                <wp:posOffset>1012190</wp:posOffset>
              </wp:positionH>
              <wp:positionV relativeFrom="page">
                <wp:posOffset>8781415</wp:posOffset>
              </wp:positionV>
              <wp:extent cx="5360035" cy="268605"/>
              <wp:effectExtent l="0" t="0" r="0" b="0"/>
              <wp:wrapNone/>
              <wp:docPr id="397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98" name="Rectangle 8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9" name="Line 81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0" name="Line 81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1" name="Line 81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2" name="Line 82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3" name="Line 82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4" name="Line 82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5" name="Line 82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6" name="Line 82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7" name="Line 82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8" name="Line 82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9" name="Line 82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0" name="Line 82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1" name="Line 82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2" name="Line 83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3" name="Line 83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4" name="Line 83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5" name="Line 83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6" name="Line 83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7" name="Line 83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8" name="Line 83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2D69B9" id="Group 815" o:spid="_x0000_s1026" style="position:absolute;left:0;text-align:left;margin-left:79.7pt;margin-top:691.45pt;width:422.05pt;height:21.15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" o:allowincell="f">
              <v:rect id="Rectangle 81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" filled="f" strokecolor="green"/>
              <v:line id="Line 81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1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et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IVVx63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WI2xAAAANwAAAAPAAAAZHJzL2Rvd25yZXYueG1sRI9BawIx&#10;FITvBf9DeEIvRROL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OoZYj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xB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BrL/E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1na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UvcD2TjoBcXAAAAP//AwBQSwECLQAUAAYACAAAACEA2+H2y+4AAACFAQAAEwAAAAAAAAAA&#10;AAAAAAAAAAAAW0NvbnRlbnRfVHlwZXNdLnhtbFBLAQItABQABgAIAAAAIQBa9CxbvwAAABUBAAAL&#10;AAAAAAAAAAAAAAAAAB8BAABfcmVscy8ucmVsc1BLAQItABQABgAIAAAAIQB1h1na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sGuxAAAANwAAAAPAAAAZHJzL2Rvd25yZXYueG1sRI9BawIx&#10;FITvBf9DeIKXoklF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Ppuwa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Q1xQAAANwAAAAPAAAAZHJzL2Rvd25yZXYueG1sRI9BawIx&#10;FITvhf6H8Aq9iCYtb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CVImQ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PpCxAAAANwAAAAPAAAAZHJzL2Rvd25yZXYueG1sRI9BawIx&#10;FITvBf9DeIKXoklF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GXw+k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/ZxQAAANwAAAAPAAAAZHJzL2Rvd25yZXYueG1sRI9BawIx&#10;FITvhf6H8Aq9iCYtp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AKvF/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2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8urwQAAANwAAAAPAAAAZHJzL2Rvd25yZXYueG1sRE/Pa8Iw&#10;FL4L/g/hCbuIJo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Hsjy6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2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Fw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8eCYeAbn9BQAA//8DAFBLAQItABQABgAIAAAAIQDb4fbL7gAAAIUBAAATAAAAAAAAAAAAAAAA&#10;AAAAAABbQ29udGVudF9UeXBlc10ueG1sUEsBAi0AFAAGAAgAAAAhAFr0LFu/AAAAFQEAAAsAAAAA&#10;AAAAAAAAAAAAHwEAAF9yZWxzLy5yZWxzUEsBAi0AFAAGAAgAAAAhAACMUXD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TrxAAAANwAAAAPAAAAZHJzL2Rvd25yZXYueG1sRI9Ba8JA&#10;FITvQv/D8gq9iG5SRJ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G/A9O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qc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J8Sap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8H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i9kc/s/EIyDXfwAAAP//AwBQSwECLQAUAAYACAAAACEA2+H2y+4AAACFAQAAEwAAAAAAAAAA&#10;AAAAAAAAAAAAW0NvbnRlbnRfVHlwZXNdLnhtbFBLAQItABQABgAIAAAAIQBa9CxbvwAAABUBAAAL&#10;AAAAAAAAAAAAAAAAAB8BAABfcmVscy8ucmVsc1BLAQItABQABgAIAAAAIQDwXs8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1dzxAAAANwAAAAPAAAAZHJzL2Rvd25yZXYueG1sRI9Ba8JA&#10;FITvQv/D8gpepG4UEZ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H+3V3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/LoxQAAANwAAAAPAAAAZHJzL2Rvd25yZXYueG1sRI9Ba8JA&#10;FITvQv/D8gq9iG4sW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AQ+/L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yfxAAAANwAAAAPAAAAZHJzL2Rvd25yZXYueG1sRI9Ba8JA&#10;FITvQv/D8gpepG6UIi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OApbJ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3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kExQAAANwAAAAPAAAAZHJzL2Rvd25yZXYueG1sRI9Ba8JA&#10;FITvQv/D8gq9iG4sYk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CPZck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83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12wQAAANwAAAAPAAAAZHJzL2Rvd25yZXYueG1sRE/Pa8Iw&#10;FL4L/g/hCV5EU8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P76XX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2CD56218" wp14:editId="6102C3EE">
              <wp:simplePos x="0" y="0"/>
              <wp:positionH relativeFrom="page">
                <wp:posOffset>1012190</wp:posOffset>
              </wp:positionH>
              <wp:positionV relativeFrom="page">
                <wp:posOffset>8357870</wp:posOffset>
              </wp:positionV>
              <wp:extent cx="5360035" cy="268605"/>
              <wp:effectExtent l="0" t="0" r="0" b="0"/>
              <wp:wrapNone/>
              <wp:docPr id="375" name="Group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76" name="Rectangle 77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7" name="Line 77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8" name="Line 77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9" name="Line 77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0" name="Line 77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1" name="Line 77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2" name="Line 77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3" name="Line 77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4" name="Line 78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5" name="Line 78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6" name="Line 78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7" name="Line 78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8" name="Line 78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9" name="Line 78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0" name="Line 78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1" name="Line 78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2" name="Line 78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3" name="Line 78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4" name="Line 79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5" name="Line 79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6" name="Line 79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3DABA" id="Group 771" o:spid="_x0000_s1026" style="position:absolute;left:0;text-align:left;margin-left:79.7pt;margin-top:658.1pt;width:422.05pt;height:21.15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" o:allowincell="f">
              <v:rect id="Rectangle 77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" filled="f" strokecolor="green"/>
              <v:line id="Line 77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Wz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2ngmHgFZ/AMAAP//AwBQSwECLQAUAAYACAAAACEA2+H2y+4AAACFAQAAEwAAAAAAAAAAAAAA&#10;AAAAAAAAW0NvbnRlbnRfVHlwZXNdLnhtbFBLAQItABQABgAIAAAAIQBa9CxbvwAAABUBAAALAAAA&#10;AAAAAAAAAAAAAB8BAABfcmVscy8ucmVsc1BLAQItABQABgAIAAAAIQDjj3W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AoxQAAANw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+cUbmfiEZCbPwAAAP//AwBQSwECLQAUAAYACAAAACEA2+H2y+4AAACFAQAAEwAAAAAAAAAA&#10;AAAAAAAAAAAAW0NvbnRlbnRfVHlwZXNdLnhtbFBLAQItABQABgAIAAAAIQBa9CxbvwAAABUBAAAL&#10;AAAAAAAAAAAAAAAAAB8BAABfcmVscy8ucmVsc1BLAQItABQABgAIAAAAIQCMw9A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AmS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nxzPxCMjNLwAAAP//AwBQSwECLQAUAAYACAAAACEA2+H2y+4AAACFAQAAEwAAAAAAAAAAAAAA&#10;AAAAAAAAW0NvbnRlbnRfVHlwZXNdLnhtbFBLAQItABQABgAIAAAAIQBa9CxbvwAAABUBAAALAAAA&#10;AAAAAAAAAAAAAB8BAABfcmVscy8ucmVsc1BLAQItABQABgAIAAAAIQAoLAm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7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J+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czuJ6JR0AWFwAAAP//AwBQSwECLQAUAAYACAAAACEA2+H2y+4AAACFAQAAEwAAAAAAAAAA&#10;AAAAAAAAAAAAW0NvbnRlbnRfVHlwZXNdLnhtbFBLAQItABQABgAIAAAAIQBa9CxbvwAAABUBAAAL&#10;AAAAAAAAAAAAAAAAAB8BAABfcmVscy8ucmVsc1BLAQItABQABgAIAAAAIQC3sjJ+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7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+RxQAAANwAAAAPAAAAZHJzL2Rvd25yZXYueG1sRI9Ba8JA&#10;FITvgv9heUIvpW5aR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BXFw+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APxQAAANw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FqsUbmfiEZDFHwAAAP//AwBQSwECLQAUAAYACAAAACEA2+H2y+4AAACFAQAAEwAAAAAAAAAA&#10;AAAAAAAAAAAAW0NvbnRlbnRfVHlwZXNdLnhtbFBLAQItABQABgAIAAAAIQBa9CxbvwAAABUBAAAL&#10;AAAAAAAAAAAAAAAAAB8BAABfcmVscy8ucmVsc1BLAQItABQABgAIAAAAIQC5FqA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9PwQAAANw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pnF+PBOPgNz+AgAA//8DAFBLAQItABQABgAIAAAAIQDb4fbL7gAAAIUBAAATAAAAAAAAAAAAAAAA&#10;AAAAAABbQ29udGVudF9UeXBlc10ueG1sUEsBAi0AFAAGAAgAAAAhAFr0LFu/AAAAFQEAAAsAAAAA&#10;AAAAAAAAAAAAHwEAAF9yZWxzLy5yZWxzUEsBAi0AFAAGAAgAAAAhAK31n0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8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rU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ukSfs/EIyDzOwAAAP//AwBQSwECLQAUAAYACAAAACEA2+H2y+4AAACFAQAAEwAAAAAAAAAA&#10;AAAAAAAAAAAAW0NvbnRlbnRfVHlwZXNdLnhtbFBLAQItABQABgAIAAAAIQBa9CxbvwAAABUBAAAL&#10;AAAAAAAAAAAAAAAAAB8BAABfcmVscy8ucmVsc1BLAQItABQABgAIAAAAIQDCuTr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8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Sj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zN4nIlHQK7uAAAA//8DAFBLAQItABQABgAIAAAAIQDb4fbL7gAAAIUBAAATAAAAAAAAAAAA&#10;AAAAAAAAAABbQ29udGVudF9UeXBlc10ueG1sUEsBAi0AFAAGAAgAAAAhAFr0LFu/AAAAFQEAAAsA&#10;AAAAAAAAAAAAAAAAHwEAAF9yZWxzLy5yZWxzUEsBAi0AFAAGAAgAAAAhADJrpK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8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E4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3QBv2fiEZD5DwAAAP//AwBQSwECLQAUAAYACAAAACEA2+H2y+4AAACFAQAAEwAAAAAAAAAA&#10;AAAAAAAAAAAAW0NvbnRlbnRfVHlwZXNdLnhtbFBLAQItABQABgAIAAAAIQBa9CxbvwAAABUBAAAL&#10;AAAAAAAAAAAAAAAAAB8BAABfcmVscy8ucmVsc1BLAQItABQABgAIAAAAIQBdJwE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M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DSzpl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jzX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ukSbmfiEZCbPwAAAP//AwBQSwECLQAUAAYACAAAACEA2+H2y+4AAACFAQAAEwAAAAAAAAAA&#10;AAAAAAAAAAAAW0NvbnRlbnRfVHlwZXNdLnhtbFBLAQItABQABgAIAAAAIQBa9CxbvwAAABUBAAAL&#10;AAAAAAAAAAAAAAAAAB8BAABfcmVscy8ucmVsc1BLAQItABQABgAIAAAAIQC9gjz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9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KKg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3QBv2fiEZD5DwAAAP//AwBQSwECLQAUAAYACAAAACEA2+H2y+4AAACFAQAAEwAAAAAAAAAA&#10;AAAAAAAAAAAAW0NvbnRlbnRfVHlwZXNdLnhtbFBLAQItABQABgAIAAAAIQBa9CxbvwAAABUBAAAL&#10;AAAAAAAAAAAAAAAAAB8BAABfcmVscy8ucmVsc1BLAQItABQABgAIAAAAIQBNUKKg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3B0B65B6" wp14:editId="42235DD9">
              <wp:simplePos x="0" y="0"/>
              <wp:positionH relativeFrom="page">
                <wp:posOffset>1012190</wp:posOffset>
              </wp:positionH>
              <wp:positionV relativeFrom="page">
                <wp:posOffset>7934325</wp:posOffset>
              </wp:positionV>
              <wp:extent cx="5360035" cy="268605"/>
              <wp:effectExtent l="0" t="0" r="0" b="0"/>
              <wp:wrapNone/>
              <wp:docPr id="353" name="Group 7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54" name="Rectangle 72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Line 72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6" name="Line 73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7" name="Line 73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8" name="Line 73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9" name="Line 73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0" name="Line 73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1" name="Line 73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2" name="Line 73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3" name="Line 73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4" name="Line 73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5" name="Line 73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6" name="Line 74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7" name="Line 74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8" name="Line 74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9" name="Line 74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0" name="Line 74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" name="Line 74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2" name="Line 74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3" name="Line 74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4" name="Line 74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405AC" id="Group 727" o:spid="_x0000_s1026" style="position:absolute;left:0;text-align:left;margin-left:79.7pt;margin-top:624.75pt;width:422.05pt;height:21.15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" o:allowincell="f">
              <v:rect id="Rectangle 72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" filled="f" strokecolor="green"/>
              <v:line id="Line 72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4ZNxAAAANwAAAAPAAAAZHJzL2Rvd25yZXYueG1sRI9Ba8JA&#10;FITvhf6H5QleSt1UU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EY7hk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Rg6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LbpGD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b2hxQAAANwAAAAPAAAAZHJzL2Rvd25yZXYueG1sRI9Ba8JA&#10;FITvQv/D8gQvUje11D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DZpb2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nT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CoOin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xIxQAAANw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DHdox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9o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zg/nolHQC6fAAAA//8DAFBLAQItABQABgAIAAAAIQDb4fbL7gAAAIUBAAATAAAAAAAAAAAAAAAA&#10;AAAAAABbQ29udGVudF9UeXBlc10ueG1sUEsBAi0AFAAGAAgAAAAhAFr0LFu/AAAAFQEAAAsAAAAA&#10;AAAAAAAAAAAAHwEAAF9yZWxzLy5yZWxzUEsBAi0AFAAGAAgAAAAhAJgg72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3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rz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ZxO4n4lHQK7+AQAA//8DAFBLAQItABQABgAIAAAAIQDb4fbL7gAAAIUBAAATAAAAAAAAAAAA&#10;AAAAAAAAAABbQ29udGVudF9UeXBlc10ueG1sUEsBAi0AFAAGAAgAAAAhAFr0LFu/AAAAFQEAAAsA&#10;AAAAAAAAAAAAAAAAHwEAAF9yZWxzLy5yZWxzUEsBAi0AFAAGAAgAAAAhAPdsSv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tSE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4s5XM/EIyDzfwAAAP//AwBQSwECLQAUAAYACAAAACEA2+H2y+4AAACFAQAAEwAAAAAAAAAA&#10;AAAAAAAAAAAAW0NvbnRlbnRfVHlwZXNdLnhtbFBLAQItABQABgAIAAAAIQBa9CxbvwAAABUBAAAL&#10;AAAAAAAAAAAAAAAAAB8BAABfcmVscy8ucmVsc1BLAQItABQABgAIAAAAIQAHvtSE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3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Ef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lgu4n4lHQK7/AQAA//8DAFBLAQItABQABgAIAAAAIQDb4fbL7gAAAIUBAAATAAAAAAAAAAAA&#10;AAAAAAAAAABbQ29udGVudF9UeXBlc10ueG1sUEsBAi0AFAAGAAgAAAAhAFr0LFu/AAAAFQEAAAsA&#10;AAAAAAAAAAAAAAAAHwEAAF9yZWxzLy5yZWxzUEsBAi0AFAAGAAgAAAAhAGjycR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lr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Ocb6W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3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74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wu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csM/s/EIyDXfwAAAP//AwBQSwECLQAUAAYACAAAACEA2+H2y+4AAACFAQAAEwAAAAAAAAAA&#10;AAAAAAAAAAAAW0NvbnRlbnRfVHlwZXNdLnhtbFBLAQItABQABgAIAAAAIQBa9CxbvwAAABUBAAAL&#10;AAAAAAAAAAAAAAAAAB8BAABfcmVscy8ucmVsc1BLAQItABQABgAIAAAAIQBytdw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0JZ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8sc/s7EIyA3vwAAAP//AwBQSwECLQAUAAYACAAAACEA2+H2y+4AAACFAQAAEwAAAAAAAAAA&#10;AAAAAAAAAAAAW0NvbnRlbnRfVHlwZXNdLnhtbFBLAQItABQABgAIAAAAIQBa9CxbvwAAABUBAAAL&#10;AAAAAAAAAAAAAAAAAB8BAABfcmVscy8ucmVsc1BLAQItABQABgAIAAAAIQCCZ0J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4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+fC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6Dx5l4BOTqFwAA//8DAFBLAQItABQABgAIAAAAIQDb4fbL7gAAAIUBAAATAAAAAAAAAAAA&#10;AAAAAAAAAABbQ29udGVudF9UeXBlc10ueG1sUEsBAi0AFAAGAAgAAAAhAFr0LFu/AAAAFQEAAAsA&#10;AAAAAAAAAAAAAAAAHwEAAF9yZWxzLy5yZWxzUEsBAi0AFAAGAAgAAAAhAO0r58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4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+2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9cX+D8Tj4BcXAEAAP//AwBQSwECLQAUAAYACAAAACEA2+H2y+4AAACFAQAAEwAAAAAAAAAA&#10;AAAAAAAAAAAAW0NvbnRlbnRfVHlwZXNdLnhtbFBLAQItABQABgAIAAAAIQBa9CxbvwAAABUBAAAL&#10;AAAAAAAAAAAAAAAAAB8BAABfcmVscy8ucmVsc1BLAQItABQABgAIAAAAIQBiwn+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0A3EC295" wp14:editId="61D4263F">
              <wp:simplePos x="0" y="0"/>
              <wp:positionH relativeFrom="page">
                <wp:posOffset>1012190</wp:posOffset>
              </wp:positionH>
              <wp:positionV relativeFrom="page">
                <wp:posOffset>7510780</wp:posOffset>
              </wp:positionV>
              <wp:extent cx="5360035" cy="268605"/>
              <wp:effectExtent l="0" t="0" r="0" b="0"/>
              <wp:wrapNone/>
              <wp:docPr id="331" name="Group 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32" name="Rectangle 68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Line 68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4" name="Line 68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5" name="Line 68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6" name="Line 68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7" name="Line 68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8" name="Line 69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9" name="Line 69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0" name="Line 69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1" name="Line 69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2" name="Line 69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3" name="Line 69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4" name="Line 69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5" name="Line 69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6" name="Line 69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7" name="Line 69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8" name="Line 70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9" name="Line 70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0" name="Line 70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1" name="Line 70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2" name="Line 70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55120" id="Group 683" o:spid="_x0000_s1026" style="position:absolute;left:0;text-align:left;margin-left:79.7pt;margin-top:591.4pt;width:422.05pt;height:21.1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" o:allowincell="f">
              <v:rect id="Rectangle 68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" filled="f" strokecolor="green"/>
              <v:line id="Line 68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Z2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PSoxn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8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xz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2ngmHgGZ3wEAAP//AwBQSwECLQAUAAYACAAAACEA2+H2y+4AAACFAQAAEwAAAAAAAAAAAAAA&#10;AAAAAAAAW0NvbnRlbnRfVHlwZXNdLnhtbFBLAQItABQABgAIAAAAIQBa9CxbvwAAABUBAAALAAAA&#10;AAAAAAAAAAAAAB8BAABfcmVscy8ucmVsc1BLAQItABQABgAIAAAAIQB15cx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bMI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DTlbM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69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aT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C82Ra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k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BMC4jk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9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9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xqVxQAAANw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ssUbmfiEZCbPwAAAP//AwBQSwECLQAUAAYACAAAACEA2+H2y+4AAACFAQAAEwAAAAAAAAAA&#10;AAAAAAAAAAAAW0NvbnRlbnRfVHlwZXNdLnhtbFBLAQItABQABgAIAAAAIQBa9CxbvwAAABUBAAAL&#10;AAAAAAAAAAAAAAAAAB8BAABfcmVscy8ucmVsc1BLAQItABQABgAIAAAAIQBCrxq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BO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8UM/s/EIyDXfwAAAP//AwBQSwECLQAUAAYACAAAACEA2+H2y+4AAACFAQAAEwAAAAAAAAAA&#10;AAAAAAAAAAAAW0NvbnRlbnRfVHlwZXNdLnhtbFBLAQItABQABgAIAAAAIQBa9CxbvwAAABUBAAAL&#10;AAAAAAAAAAAAAAAAAB8BAABfcmVscy8ucmVsc1BLAQItABQABgAIAAAAIQA5AIB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70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h45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8Uc/s7EIyA3vwAAAP//AwBQSwECLQAUAAYACAAAACEA2+H2y+4AAACFAQAAEwAAAAAAAAAA&#10;AAAAAAAAAAAAW0NvbnRlbnRfVHlwZXNdLnhtbFBLAQItABQABgAIAAAAIQBa9CxbvwAAABUBAAAL&#10;AAAAAAAAAAAAAAAAAB8BAABfcmVscy8ucmVsc1BLAQItABQABgAIAAAAIQDJ0h45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473736B0" wp14:editId="22CC259E">
              <wp:simplePos x="0" y="0"/>
              <wp:positionH relativeFrom="page">
                <wp:posOffset>1012190</wp:posOffset>
              </wp:positionH>
              <wp:positionV relativeFrom="page">
                <wp:posOffset>7087235</wp:posOffset>
              </wp:positionV>
              <wp:extent cx="5360035" cy="268605"/>
              <wp:effectExtent l="0" t="0" r="0" b="0"/>
              <wp:wrapNone/>
              <wp:docPr id="309" name="Group 6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310" name="Rectangle 64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Line 64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2" name="Line 64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3" name="Line 64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4" name="Line 64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5" name="Line 64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6" name="Line 64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7" name="Line 64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8" name="Line 64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9" name="Line 64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0" name="Line 65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1" name="Line 65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2" name="Line 65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3" name="Line 65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4" name="Line 65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5" name="Line 65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6" name="Line 65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7" name="Line 65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8" name="Line 65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9" name="Line 65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0" name="Line 66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DBA70" id="Group 639" o:spid="_x0000_s1026" style="position:absolute;left:0;text-align:left;margin-left:79.7pt;margin-top:558.05pt;width:422.05pt;height:21.1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" o:allowincell="f">
              <v:rect id="Rectangle 64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" filled="f" strokecolor="green"/>
              <v:line id="Line 64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Kf5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idwPxOPgFzeAAAA//8DAFBLAQItABQABgAIAAAAIQDb4fbL7gAAAIUBAAATAAAAAAAAAAAA&#10;AAAAAAAAAABbQ29udGVudF9UeXBlc10ueG1sUEsBAi0AFAAGAAgAAAAhAFr0LFu/AAAAFQEAAAsA&#10;AAAAAAAAAAAAAAAAHwEAAF9yZWxzLy5yZWxzUEsBAi0AFAAGAAgAAAAhAF+4p/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ZoWxQAAANwAAAAPAAAAZHJzL2Rvd25yZXYueG1sRI9Ba8JA&#10;FITvQv/D8gq9iG6sUk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C/HZo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4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4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4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a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zg/nolHQC4fAAAA//8DAFBLAQItABQABgAIAAAAIQDb4fbL7gAAAIUBAAATAAAAAAAAAAAAAAAA&#10;AAAAAABbQ29udGVudF9UeXBlc10ueG1sUEsBAi0AFAAGAAgAAAAhAFr0LFu/AAAAFQEAAAsAAAAA&#10;AAAAAAAAAAAAHwEAAF9yZWxzLy5yZWxzUEsBAi0AFAAGAAgAAAAhAA5KVq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M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sZwPxOPgFzeAAAA//8DAFBLAQItABQABgAIAAAAIQDb4fbL7gAAAIUBAAATAAAAAAAAAAAA&#10;AAAAAAAAAABbQ29udGVudF9UeXBlc10ueG1sUEsBAi0AFAAGAAgAAAAhAFr0LFu/AAAAFQEAAAsA&#10;AAAAAAAAAAAAAAAAHwEAAF9yZWxzLy5yZWxzUEsBAi0AFAAGAAgAAAAhAGEG8z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1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WZrC7Uw8AnJ1BQAA//8DAFBLAQItABQABgAIAAAAIQDb4fbL7gAAAIUBAAATAAAAAAAAAAAA&#10;AAAAAAAAAABbQ29udGVudF9UeXBlc10ueG1sUEsBAi0AFAAGAAgAAAAhAFr0LFu/AAAAFQEAAAsA&#10;AAAAAAAAAAAAAAAAHwEAAF9yZWxzLy5yZWxzUEsBAi0AFAAGAAgAAAAhAJHUbU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Mj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8ZwPxOPgJzfAAAA//8DAFBLAQItABQABgAIAAAAIQDb4fbL7gAAAIUBAAATAAAAAAAAAAAA&#10;AAAAAAAAAABbQ29udGVudF9UeXBlc10ueG1sUEsBAi0AFAAGAAgAAAAhAFr0LFu/AAAAFQEAAAsA&#10;AAAAAAAAAAAAAAAAHwEAAF9yZWxzLy5yZWxzUEsBAi0AFAAGAAgAAAAhAP6YyN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5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C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BxcVC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fU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5/kC/s7EIyA3vwAAAP//AwBQSwECLQAUAAYACAAAACEA2+H2y+4AAACFAQAAEwAAAAAAAAAA&#10;AAAAAAAAAAAAW0NvbnRlbnRfVHlwZXNdLnhtbFBLAQItABQABgAIAAAAIQBa9CxbvwAAABUBAAAL&#10;AAAAAAAAAAAAAAAAAB8BAABfcmVscy8ucmVsc1BLAQItABQABgAIAAAAIQAePfU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2t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r/MFXM/EIyDzfwAAAP//AwBQSwECLQAUAAYACAAAACEA2+H2y+4AAACFAQAAEwAAAAAAAAAA&#10;AAAAAAAAAAAAW0NvbnRlbnRfVHlwZXNdLnhtbFBLAQItABQABgAIAAAAIQBa9CxbvwAAABUBAAAL&#10;AAAAAAAAAAAAAAAAAB8BAABfcmVscy8ucmVsc1BLAQItABQABgAIAAAAIQDu72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7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8/wF/s7EIyA3vwAAAP//AwBQSwECLQAUAAYACAAAACEA2+H2y+4AAACFAQAAEwAAAAAAAAAA&#10;AAAAAAAAAAAAW0NvbnRlbnRfVHlwZXNdLnhtbFBLAQItABQABgAIAAAAIQBa9CxbvwAAABUBAAAL&#10;AAAAAAAAAAAAAAAAAB8BAABfcmVscy8ucmVsc1BLAQItABQABgAIAAAAIQCBo87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5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q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Wf&#10;07g2nolHQC4fAAAA//8DAFBLAQItABQABgAIAAAAIQDb4fbL7gAAAIUBAAATAAAAAAAAAAAAAAAA&#10;AAAAAABbQ29udGVudF9UeXBlc10ueG1sUEsBAi0AFAAGAAgAAAAhAFr0LFu/AAAAFQEAAAsAAAAA&#10;AAAAAAAAAAAAHwEAAF9yZWxzLy5yZWxzUEsBAi0AFAAGAAgAAAAhAPA8Wq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5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8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1J4nIlHQK7uAAAA//8DAFBLAQItABQABgAIAAAAIQDb4fbL7gAAAIUBAAATAAAAAAAAAAAA&#10;AAAAAAAAAABbQ29udGVudF9UeXBlc10ueG1sUEsBAi0AFAAGAAgAAAAhAFr0LFu/AAAAFQEAAAsA&#10;AAAAAAAAAAAAAAAAHwEAAF9yZWxzLy5yZWxzUEsBAi0AFAAGAAgAAAAhAJ9w/z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6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443FA622" wp14:editId="0CCBD300">
              <wp:simplePos x="0" y="0"/>
              <wp:positionH relativeFrom="page">
                <wp:posOffset>1012190</wp:posOffset>
              </wp:positionH>
              <wp:positionV relativeFrom="page">
                <wp:posOffset>6663690</wp:posOffset>
              </wp:positionV>
              <wp:extent cx="5360035" cy="268605"/>
              <wp:effectExtent l="0" t="0" r="0" b="0"/>
              <wp:wrapNone/>
              <wp:docPr id="287" name="Group 5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88" name="Rectangle 59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Line 59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0" name="Line 59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1" name="Line 59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2" name="Line 60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3" name="Line 60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4" name="Line 60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5" name="Line 60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6" name="Line 60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7" name="Line 60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8" name="Line 60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9" name="Line 60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0" name="Line 60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1" name="Line 60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2" name="Line 61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3" name="Line 61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4" name="Line 61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5" name="Line 61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6" name="Line 61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7" name="Line 61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8" name="Line 61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097152" id="Group 595" o:spid="_x0000_s1026" style="position:absolute;left:0;text-align:left;margin-left:79.7pt;margin-top:524.7pt;width:422.05pt;height:21.1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" o:allowincell="f">
              <v:rect id="Rectangle 59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" filled="f" strokecolor="green"/>
              <v:line id="Line 59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6+S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WQqPM/EIyOUdAAD//wMAUEsBAi0AFAAGAAgAAAAhANvh9svuAAAAhQEAABMAAAAAAAAAAAAA&#10;AAAAAAAAAFtDb250ZW50X1R5cGVzXS54bWxQSwECLQAUAAYACAAAACEAWvQsW78AAAAVAQAACwAA&#10;AAAAAAAAAAAAAAAfAQAAX3JlbHMvLnJlbHNQSwECLQAUAAYACAAAACEAz/evks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9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JDS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vnxTDwCcv0CAAD//wMAUEsBAi0AFAAGAAgAAAAhANvh9svuAAAAhQEAABMAAAAAAAAAAAAAAAAA&#10;AAAAAFtDb250ZW50X1R5cGVzXS54bWxQSwECLQAUAAYACAAAACEAWvQsW78AAAAVAQAACwAAAAAA&#10;AAAAAAAAAAAfAQAAX3JlbHMvLnJlbHNQSwECLQAUAAYACAAAACEA2xSQ0s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59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DVJ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VbaE3zPxCMjtDwAAAP//AwBQSwECLQAUAAYACAAAACEA2+H2y+4AAACFAQAAEwAAAAAAAAAA&#10;AAAAAAAAAAAAW0NvbnRlbnRfVHlwZXNdLnhtbFBLAQItABQABgAIAAAAIQBa9CxbvwAAABUBAAAL&#10;AAAAAAAAAAAAAAAAAB8BAABfcmVscy8ucmVsc1BLAQItABQABgAIAAAAIQC0WDV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0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qs+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iyF3zPxCMjiBwAA//8DAFBLAQItABQABgAIAAAAIQDb4fbL7gAAAIUBAAATAAAAAAAAAAAA&#10;AAAAAAAAAABbQ29udGVudF9UeXBlc10ueG1sUEsBAi0AFAAGAAgAAAAhAFr0LFu/AAAAFQEAAAsA&#10;AAAAAAAAAAAAAAAAHwEAAF9yZWxzLy5yZWxzUEsBAi0AFAAGAAgAAAAhAESKqz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g6l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CvGDq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bR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KQvlt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NK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pXN4nIlHQK7uAAAA//8DAFBLAQItABQABgAIAAAAIQDb4fbL7gAAAIUBAAATAAAAAAAAAAAA&#10;AAAAAAAAAABbQ29udGVudF9UeXBlc10ueG1sUEsBAi0AFAAGAAgAAAAhAFr0LFu/AAAAFQEAAAsA&#10;AAAAAAAAAAAAAAAAHwEAAF9yZWxzLy5yZWxzUEsBAi0AFAAGAAgAAAAhAMtjM0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a09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dAqPM/EIyOUdAAD//wMAUEsBAi0AFAAGAAgAAAAhANvh9svuAAAAhQEAABMAAAAAAAAAAAAA&#10;AAAAAAAAAFtDb250ZW50X1R5cGVzXS54bWxQSwECLQAUAAYACAAAACEAWvQsW78AAAAVAQAACwAA&#10;AAAAAAAAAAAAAAAfAQAAX3JlbHMvLnJlbHNQSwECLQAUAAYACAAAACEAO7GtPc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60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Qim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SxfwOBOPgFzdAQAA//8DAFBLAQItABQABgAIAAAAIQDb4fbL7gAAAIUBAAATAAAAAAAAAAAA&#10;AAAAAAAAAABbQ29udGVudF9UeXBlc10ueG1sUEsBAi0AFAAGAAgAAAAhAFr0LFu/AAAAFQEAAAsA&#10;AAAAAAAAAAAAAAAAHwEAAF9yZWxzLy5yZWxzUEsBAi0AFAAGAAgAAAAhAFT9CK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60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0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wrI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rz05l0BOT+FwAA//8DAFBLAQItABQABgAIAAAAIQDb4fbL7gAAAIUBAAATAAAAAAAAAAAAAAAA&#10;AAAAAABbQ29udGVudF9UeXBlc10ueG1sUEsBAi0AFAAGAAgAAAAhAFr0LFu/AAAAFQEAAAsAAAAA&#10;AAAAAAAAAAAAHwEAAF9yZWxzLy5yZWxzUEsBAi0AFAAGAAgAAAAhAEX/Cs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60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69TxAAAANwAAAAPAAAAZHJzL2Rvd25yZXYueG1sRI9BawIx&#10;FITvBf9DeEIvRRMrlO5qFBFK60nqil4fm+fu4uZlSVJ3219vCoUeh5n5hlmuB9uKG/nQONYwmyoQ&#10;xKUzDVcajsXb5BVEiMgGW8ek4ZsCrFejhyXmxvX8SbdDrESCcMhRQx1jl0sZyposhqnriJN3cd5i&#10;TNJX0njsE9y28lm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Cqzr1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TEk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uZrB75l0BOTqDgAA//8DAFBLAQItABQABgAIAAAAIQDb4fbL7gAAAIUBAAATAAAAAAAAAAAA&#10;AAAAAAAAAABbQ29udGVudF9UeXBlc10ueG1sUEsBAi0AFAAGAAgAAAAhAFr0LFu/AAAAFQEAAAsA&#10;AAAAAAAAAAAAAAAAHwEAAF9yZWxzLy5yZWxzUEsBAi0AFAAGAAgAAAAhANphMS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61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61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0A23116C" wp14:editId="026A6E1C">
              <wp:simplePos x="0" y="0"/>
              <wp:positionH relativeFrom="page">
                <wp:posOffset>1012190</wp:posOffset>
              </wp:positionH>
              <wp:positionV relativeFrom="page">
                <wp:posOffset>6240145</wp:posOffset>
              </wp:positionV>
              <wp:extent cx="5360035" cy="268605"/>
              <wp:effectExtent l="0" t="0" r="0" b="0"/>
              <wp:wrapNone/>
              <wp:docPr id="265" name="Group 5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66" name="Rectangle 5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Line 55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8" name="Line 55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9" name="Line 55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0" name="Line 55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1" name="Line 55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2" name="Line 55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3" name="Line 55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4" name="Line 56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5" name="Line 56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6" name="Line 56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7" name="Line 56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8" name="Line 56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9" name="Line 56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0" name="Line 56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1" name="Line 56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2" name="Line 56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3" name="Line 56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4" name="Line 57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5" name="Line 57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6" name="Line 57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B25AB" id="Group 551" o:spid="_x0000_s1026" style="position:absolute;left:0;text-align:left;margin-left:79.7pt;margin-top:491.35pt;width:422.05pt;height:21.1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" o:allowincell="f">
              <v:rect id="Rectangle 55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" filled="f" strokecolor="green"/>
              <v:line id="Line 55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HiB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Gk/gfiYeATm/AQAA//8DAFBLAQItABQABgAIAAAAIQDb4fbL7gAAAIUBAAATAAAAAAAAAAAA&#10;AAAAAAAAAABbQ29udGVudF9UeXBlc10ueG1sUEsBAi0AFAAGAAgAAAAhAFr0LFu/AAAAFQEAAAsA&#10;AAAAAAAAAAAAAAAAHwEAAF9yZWxzLy5yZWxzUEsBAi0AFAAGAAgAAAAhAGEoeI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+zz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bTwTj4Dc3AAAAP//AwBQSwECLQAUAAYACAAAACEA2+H2y+4AAACFAQAAEwAAAAAAAAAAAAAA&#10;AAAAAAAAW0NvbnRlbnRfVHlwZXNdLnhtbFBLAQItABQABgAIAAAAIQBa9CxbvwAAABUBAAALAAAA&#10;AAAAAAAAAAAAAB8BAABfcmVscy8ucmVsc1BLAQItABQABgAIAAAAIQAQt+z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5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lowwAAANw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aQqPM/EIyOUdAAD//wMAUEsBAi0AFAAGAAgAAAAhANvh9svuAAAAhQEAABMAAAAAAAAAAAAA&#10;AAAAAAAAAFtDb250ZW50X1R5cGVzXS54bWxQSwECLQAUAAYACAAAACEAWvQsW78AAAAVAQAACwAA&#10;AAAAAAAAAAAAAAAfAQAAX3JlbHMvLnJlbHNQSwECLQAUAAYACAAAACEAf/tJaM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55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Yo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+PBOPgFw+AAAA//8DAFBLAQItABQABgAIAAAAIQDb4fbL7gAAAIUBAAATAAAAAAAAAAAAAAAA&#10;AAAAAABbQ29udGVudF9UeXBlc10ueG1sUEsBAi0AFAAGAAgAAAAhAFr0LFu/AAAAFQEAAAsAAAAA&#10;AAAAAAAAAAAAHwEAAF9yZWxzLy5yZWxzUEsBAi0AFAAGAAgAAAAhAGsYdi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5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NOz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mY3hfiYeAbm8AQAA//8DAFBLAQItABQABgAIAAAAIQDb4fbL7gAAAIUBAAATAAAAAAAAAAAA&#10;AAAAAAAAAABbQ29udGVudF9UeXBlc10ueG1sUEsBAi0AFAAGAAgAAAAhAFr0LFu/AAAAFQEAAAsA&#10;AAAAAAAAAAAAAAAAHwEAAF9yZWxzLy5yZWxzUEsBAi0AFAAGAAgAAAAhAARU07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3E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6TyF25l4BOTqCgAA//8DAFBLAQItABQABgAIAAAAIQDb4fbL7gAAAIUBAAATAAAAAAAAAAAA&#10;AAAAAAAAAABbQ29udGVudF9UeXBlc10ueG1sUEsBAi0AFAAGAAgAAAAhAFr0LFu/AAAAFQEAAAsA&#10;AAAAAAAAAAAAAAAAHwEAAF9yZWxzLy5yZWxzUEsBAi0AFAAGAAgAAAAhAPSGTc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5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hf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Cbyuhf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Ar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AUI3A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w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OUZ/s7EIyA3vwAAAP//AwBQSwECLQAUAAYACAAAACEA2+H2y+4AAACFAQAAEwAAAAAAAAAA&#10;AAAAAAAAAAAAW0NvbnRlbnRfVHlwZXNdLnhtbFBLAQItABQABgAIAAAAIQBa9CxbvwAAABUBAAAL&#10;AAAAAAAAAAAAAAAAAB8BAABfcmVscy8ucmVsc1BLAQItABQABgAIAAAAIQB7b9W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6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6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t+1xAAAANw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6TwOBOPgFzdAQAA//8DAFBLAQItABQABgAIAAAAIQDb4fbL7gAAAIUBAAATAAAAAAAAAAAA&#10;AAAAAAAAAABbQ29udGVudF9UeXBlc10ueG1sUEsBAi0AFAAGAAgAAAAhAFr0LFu/AAAAFQEAAAsA&#10;AAAAAAAAAAAAAAAAHwEAAF9yZWxzLy5yZWxzUEsBAi0AFAAGAAgAAAAhAPoi37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6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6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5h4xQAAANwAAAAPAAAAZHJzL2Rvd25yZXYueG1sRI9Ba8JA&#10;FITvhf6H5RV6KXWjQj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CuH5h4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AMxQAAANwAAAAPAAAAZHJzL2Rvd25yZXYueG1sRI9Ba8JA&#10;FITvhf6H5RV6KXWjS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Ah9gAM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7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530A46" wp14:editId="480EEA1C">
              <wp:simplePos x="0" y="0"/>
              <wp:positionH relativeFrom="page">
                <wp:posOffset>1012190</wp:posOffset>
              </wp:positionH>
              <wp:positionV relativeFrom="page">
                <wp:posOffset>5816600</wp:posOffset>
              </wp:positionV>
              <wp:extent cx="5360035" cy="268605"/>
              <wp:effectExtent l="0" t="0" r="0" b="0"/>
              <wp:wrapNone/>
              <wp:docPr id="243" name="Group 5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4" name="Rectangle 50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Line 50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6" name="Line 51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7" name="Line 51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8" name="Line 51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9" name="Line 51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0" name="Line 51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1" name="Line 51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2" name="Line 51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3" name="Line 51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4" name="Line 51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5" name="Line 51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6" name="Line 52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7" name="Line 52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8" name="Line 52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9" name="Line 52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0" name="Line 52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1" name="Line 52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2" name="Line 52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3" name="Line 52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4" name="Line 52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D9124" id="Group 507" o:spid="_x0000_s1026" style="position:absolute;left:0;text-align:left;margin-left:79.7pt;margin-top:458pt;width:422.05pt;height:21.1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" o:allowincell="f">
              <v:rect id="Rectangle 50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" filled="f" strokecolor="green"/>
              <v:line id="Line 50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x8N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1Ax8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YF6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BF0YF6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hxQAAANwAAAAPAAAAZHJzL2Rvd25yZXYueG1sRI9Ba8JA&#10;FITvgv9heYVeim6UY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AqnST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CT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FsCsJ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hUIxAAAANw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DROFQ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SpI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CCtKk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1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Y/T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E/hj9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Gk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L8zE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1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7Q/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DQf7Q/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1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nQxAAAANwAAAAPAAAAZHJzL2Rvd25yZXYueG1sRI9Ba8JA&#10;FITvhf6H5RW8lLqpoD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DDaid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enxQAAANwAAAAPAAAAZHJzL2Rvd25yZXYueG1sRI9Ba8JA&#10;FITvQv/D8gq9SN1UqD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DACBen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I8xQAAANwAAAAPAAAAZHJzL2Rvd25yZXYueG1sRI9Ba8JA&#10;FITvgv9heYVeim4Uak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CvRLI8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yZOwQAAANwAAAAPAAAAZHJzL2Rvd25yZXYueG1sRE/Pa8Iw&#10;FL4P/B/CE7wMTSds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N7bJk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52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4PVxAAAANw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LGXg9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52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UVu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C3g90w8AnLzAwAA//8DAFBLAQItABQABgAIAAAAIQDb4fbL7gAAAIUBAAATAAAAAAAAAAAA&#10;AAAAAAAAAABbQ29udGVudF9UeXBlc10ueG1sUEsBAi0AFAAGAAgAAAAhAFr0LFu/AAAAFQEAAAsA&#10;AAAAAAAAAAAAAAAAHwEAAF9yZWxzLy5yZWxzUEsBAi0AFAAGAAgAAAAhAIGNRW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9sZ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TlN4nIlHQC7uAAAA//8DAFBLAQItABQABgAIAAAAIQDb4fbL7gAAAIUBAAATAAAAAAAAAAAA&#10;AAAAAAAAAABbQ29udGVudF9UeXBlc10ueG1sUEsBAi0AFAAGAAgAAAAhAFr0LFu/AAAAFQEAAAsA&#10;AAAAAAAAAAAAAAAAHwEAAF9yZWxzLy5yZWxzUEsBAi0AFAAGAAgAAAAhAHFf2x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52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36C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AeE36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52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28CBAB5" wp14:editId="7F380804">
              <wp:simplePos x="0" y="0"/>
              <wp:positionH relativeFrom="page">
                <wp:posOffset>1012190</wp:posOffset>
              </wp:positionH>
              <wp:positionV relativeFrom="page">
                <wp:posOffset>5393055</wp:posOffset>
              </wp:positionV>
              <wp:extent cx="5360035" cy="268605"/>
              <wp:effectExtent l="0" t="0" r="0" b="0"/>
              <wp:wrapNone/>
              <wp:docPr id="221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22" name="Rectangle 46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ADC73" id="Group 463" o:spid="_x0000_s1026" style="position:absolute;left:0;text-align:left;margin-left:79.7pt;margin-top:424.65pt;width:422.0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" o:allowincell="f">
              <v:rect id="Rectangle 46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" filled="f" strokecolor="green"/>
              <v:line id="Line 46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dC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Ih5x0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F82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AeQXz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6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VUz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tPBOPgFz+AwAA//8DAFBLAQItABQABgAIAAAAIQDb4fbL7gAAAIUBAAATAAAAAAAAAAAAAAAA&#10;AAAAAABbQ29udGVudF9UeXBlc10ueG1sUEsBAi0AFAAGAAgAAAAhAFr0LFu/AAAAFQEAAAsAAAAA&#10;AAAAAAAAAAAAHwEAAF9yZWxzLy5yZWxzUEsBAi0AFAAGAAgAAAAhAIbdVT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s/o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P1yz+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7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mpz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JI+anP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PQExAAAANwAAAAPAAAAZHJzL2Rvd25yZXYueG1sRI9Ba8JA&#10;FITvQv/D8gpepG4aQU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GLs9A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7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cnrxQAAANwAAAAPAAAAZHJzL2Rvd25yZXYueG1sRI9Ba8JA&#10;FITvgv9heYVeim60Uk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CCScnr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7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8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1xAAAANw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VN4nIlHQK7uAAAA//8DAFBLAQItABQABgAIAAAAIQDb4fbL7gAAAIUBAAATAAAAAAAAAAAA&#10;AAAAAAAAAABbQ29udGVudF9UeXBlc10ueG1sUEsBAi0AFAAGAAgAAAAhAFr0LFu/AAAAFQEAAAsA&#10;AAAAAAAAAAAAAAAAHwEAAF9yZWxzLy5yZWxzUEsBAi0AFAAGAAgAAAAhAGxIZnX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8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kO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TMdwPxOPgFzeAAAA//8DAFBLAQItABQABgAIAAAAIQDb4fbL7gAAAIUBAAATAAAAAAAAAAAA&#10;AAAAAAAAAABbQ29udGVudF9UeXBlc10ueG1sUEsBAi0AFAAGAAgAAAAhAFr0LFu/AAAAFQEAAAsA&#10;AAAAAAAAAAAAAAAAHwEAAF9yZWxzLy5yZWxzUEsBAi0AFAAGAAgAAAAhAMo4GQ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8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3BF9444" wp14:editId="23987C1D">
              <wp:simplePos x="0" y="0"/>
              <wp:positionH relativeFrom="page">
                <wp:posOffset>1012190</wp:posOffset>
              </wp:positionH>
              <wp:positionV relativeFrom="page">
                <wp:posOffset>4969510</wp:posOffset>
              </wp:positionV>
              <wp:extent cx="5360035" cy="268605"/>
              <wp:effectExtent l="0" t="0" r="0" b="0"/>
              <wp:wrapNone/>
              <wp:docPr id="199" name="Group 4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00" name="Rectangle 4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Line 42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2" name="Line 42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3" name="Line 42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4" name="Line 42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5" name="Line 42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6" name="Line 42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7" name="Line 42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8" name="Line 42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9" name="Line 42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0" name="Line 43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1" name="Line 43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2" name="Line 43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3" name="Line 43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4" name="Line 43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5" name="Line 43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6" name="Line 43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7" name="Line 43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8" name="Line 43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9" name="Line 43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0" name="Line 44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9E5DD" id="Group 419" o:spid="_x0000_s1026" style="position:absolute;left:0;text-align:left;margin-left:79.7pt;margin-top:391.3pt;width:422.0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" o:allowincell="f">
              <v:rect id="Rectangle 42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" filled="f" strokecolor="green"/>
              <v:line id="Line 42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JsixAAAANwAAAAPAAAAZHJzL2Rvd25yZXYueG1sRI9BawIx&#10;FITvBf9DeEIvRZMq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MPMmyL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NWxAAAANwAAAAPAAAAZHJzL2Rvd25yZXYueG1sRI9BawIx&#10;FITvBf9DeEIvRZOKlO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EwlA1b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2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42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5OI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fjwTj4Bc3wEAAP//AwBQSwECLQAUAAYACAAAACEA2+H2y+4AAACFAQAAEwAAAAAAAAAAAAAA&#10;AAAAAAAAW0NvbnRlbnRfVHlwZXNdLnhtbFBLAQItABQABgAIAAAAIQBa9CxbvwAAABUBAAALAAAA&#10;AAAAAAAAAAAAAB8BAABfcmVscy8ucmVsc1BLAQItABQABgAIAAAAIQC2x5OI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3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3/xAAAANwAAAAPAAAAZHJzL2Rvd25yZXYueG1sRI9Ba8JA&#10;FITvQv/D8gq9SN2oI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EYVDf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WLxAAAANwAAAAPAAAAZHJzL2Rvd25yZXYueG1sRI9Ba8JA&#10;FITvQv/D8gq9SN0oIi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Mn8lYv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3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43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44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5168" behindDoc="0" locked="0" layoutInCell="0" allowOverlap="1" wp14:anchorId="214E7B53" wp14:editId="2BDE255A">
              <wp:simplePos x="0" y="0"/>
              <wp:positionH relativeFrom="page">
                <wp:posOffset>1012190</wp:posOffset>
              </wp:positionH>
              <wp:positionV relativeFrom="page">
                <wp:posOffset>4545965</wp:posOffset>
              </wp:positionV>
              <wp:extent cx="5360035" cy="268605"/>
              <wp:effectExtent l="0" t="0" r="0" b="0"/>
              <wp:wrapNone/>
              <wp:docPr id="177" name="Group 3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78" name="Rectangle 37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Line 37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0" name="Line 37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1" name="Line 37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2" name="Line 38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3" name="Line 38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4" name="Line 38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5" name="Line 38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6" name="Line 38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7" name="Line 38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8" name="Line 38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9" name="Line 38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0" name="Line 38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1" name="Line 38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2" name="Line 39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3" name="Line 39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4" name="Line 39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5" name="Line 39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6" name="Line 39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7" name="Line 39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8" name="Line 39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E3B884" id="Group 375" o:spid="_x0000_s1026" style="position:absolute;left:0;text-align:left;margin-left:79.7pt;margin-top:357.95pt;width:422.05pt;height:21.15pt;z-index:2516551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" o:allowincell="f">
              <v:rect id="Rectangle 37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" filled="f" strokecolor="green"/>
              <v:line id="Line 37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7J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9SuD8TL5CbfwAAAP//AwBQSwECLQAUAAYACAAAACEA2+H2y+4AAACFAQAAEwAAAAAAAAAAAAAA&#10;AAAAAAAAW0NvbnRlbnRfVHlwZXNdLnhtbFBLAQItABQABgAIAAAAIQBa9CxbvwAAABUBAAALAAAA&#10;AAAAAAAAAAAAAB8BAABfcmVscy8ucmVsc1BLAQItABQABgAIAAAAIQAhB77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7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Gdz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+PKMTKDXdwAAAP//AwBQSwECLQAUAAYACAAAACEA2+H2y+4AAACFAQAAEwAAAAAAAAAA&#10;AAAAAAAAAAAAW0NvbnRlbnRfVHlwZXNdLnhtbFBLAQItABQABgAIAAAAIQBa9CxbvwAAABUBAAAL&#10;AAAAAAAAAAAAAAAAAB8BAABfcmVscy8ucmVsc1BLAQItABQABgAIAAAAIQCF6Gdz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7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MLo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PkEHs/EC+TqDgAA//8DAFBLAQItABQABgAIAAAAIQDb4fbL7gAAAIUBAAATAAAAAAAAAAAAAAAA&#10;AAAAAABbQ29udGVudF9UeXBlc10ueG1sUEsBAi0AFAAGAAgAAAAhAFr0LFu/AAAAFQEAAAsAAAAA&#10;AAAAAAAAAAAAHwEAAF9yZWxzLy5yZWxzUEsBAi0AFAAGAAgAAAAhAOqkwuj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yf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NkEHs/EC+TyDgAA//8DAFBLAQItABQABgAIAAAAIQDb4fbL7gAAAIUBAAATAAAAAAAAAAAAAAAA&#10;AAAAAABbQ29udGVudF9UeXBlc10ueG1sUEsBAi0AFAAGAAgAAAAhAFr0LFu/AAAAFQEAAAsAAAAA&#10;AAAAAAAAAAAAHwEAAF9yZWxzLy5yZWxzUEsBAi0AFAAGAAgAAAAhABp2XJ/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8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kEwgAAANwAAAAPAAAAZHJzL2Rvd25yZXYueG1sRE9Na8JA&#10;EL0L/Q/LFLxI3bSC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B1Ovk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2FwwgAAANwAAAAPAAAAZHJzL2Rvd25yZXYueG1sRE9Na8JA&#10;EL0L/Q/LFLxI3bSI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D602Fw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8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s7uwgAAANw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nLDK7PxAvk+gIAAP//AwBQSwECLQAUAAYACAAAACEA2+H2y+4AAACFAQAAEwAAAAAAAAAAAAAA&#10;AAAAAAAAW0NvbnRlbnRfVHlwZXNdLnhtbFBLAQItABQABgAIAAAAIQBa9CxbvwAAABUBAAALAAAA&#10;AAAAAAAAAAAAAB8BAABfcmVscy8ucmVsc1BLAQItABQABgAIAAAAIQAU0s7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8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Gu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vjwjE+j1LwAAAP//AwBQSwECLQAUAAYACAAAACEA2+H2y+4AAACFAQAAEwAAAAAAAAAA&#10;AAAAAAAAAAAAW0NvbnRlbnRfVHlwZXNdLnhtbFBLAQItABQABgAIAAAAIQBa9CxbvwAAABUBAAAL&#10;AAAAAAAAAAAAAAAAAB8BAABfcmVscy8ucmVsc1BLAQItABQABgAIAAAAIQAAMfG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8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VQ1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nZAq7PxAvk5gIAAP//AwBQSwECLQAUAAYACAAAACEA2+H2y+4AAACFAQAAEwAAAAAAAAAAAAAA&#10;AAAAAAAAW0NvbnRlbnRfVHlwZXNdLnhtbFBLAQItABQABgAIAAAAIQBa9CxbvwAAABUBAAALAAAA&#10;AAAAAAAAAAAAAB8BAABfcmVscy8ucmVsc1BLAQItABQABgAIAAAAIQBvfVQ1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pC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fjqD/2fiBXL1AAAA//8DAFBLAQItABQABgAIAAAAIQDb4fbL7gAAAIUBAAATAAAAAAAAAAAAAAAA&#10;AAAAAABbQ29udGVudF9UeXBlc10ueG1sUEsBAi0AFAAGAAgAAAAhAFr0LFu/AAAAFQEAAAsAAAAA&#10;AAAAAAAAAAAAHwEAAF9yZWxzLy5yZWxzUEsBAi0AFAAGAAgAAAAhAJ+vyk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9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2/Z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Dw42/Z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et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B/Cvet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I2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9M53J+JF8jNPwAAAP//AwBQSwECLQAUAAYACAAAACEA2+H2y+4AAACFAQAAEwAAAAAAAAAAAAAA&#10;AAAAAAAAW0NvbnRlbnRfVHlwZXNdLnhtbFBLAQItABQABgAIAAAAIQBa9CxbvwAAABUBAAALAAAA&#10;AAAAAAAAAAAAAB8BAABfcmVscy8ucmVsc1BLAQItABQABgAIAAAAIQAQRlI2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xB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2dTeDwTL5CLOwAAAP//AwBQSwECLQAUAAYACAAAACEA2+H2y+4AAACFAQAAEwAAAAAAAAAAAAAA&#10;AAAAAAAAW0NvbnRlbnRfVHlwZXNdLnhtbFBLAQItABQABgAIAAAAIQBa9CxbvwAAABUBAAALAAAA&#10;AAAAAAAAAAAAAB8BAABfcmVscy8ucmVsc1BLAQItABQABgAIAAAAIQDglMxB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GnawgAAANw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6cLuD8TL5CbfwAAAP//AwBQSwECLQAUAAYACAAAACEA2+H2y+4AAACFAQAAEwAAAAAAAAAAAAAA&#10;AAAAAAAAW0NvbnRlbnRfVHlwZXNdLnhtbFBLAQItABQABgAIAAAAIQBa9CxbvwAAABUBAAALAAAA&#10;AAAAAAAAAAAAAB8BAABfcmVscy8ucmVsc1BLAQItABQABgAIAAAAIQCP2G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9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/2oxQAAANw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p8LrTwjE+j1LwAAAP//AwBQSwECLQAUAAYACAAAACEA2+H2y+4AAACFAQAAEwAAAAAAAAAA&#10;AAAAAAAAAAAAW0NvbnRlbnRfVHlwZXNdLnhtbFBLAQItABQABgAIAAAAIQBa9CxbvwAAABUBAAAL&#10;AAAAAAAAAAAAAAAAAB8BAABfcmVscy8ucmVsc1BLAQItABQABgAIAAAAIQD+R/2o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4144" behindDoc="0" locked="0" layoutInCell="0" allowOverlap="1" wp14:anchorId="0C4D8BFF" wp14:editId="044BA5BF">
              <wp:simplePos x="0" y="0"/>
              <wp:positionH relativeFrom="page">
                <wp:posOffset>1012190</wp:posOffset>
              </wp:positionH>
              <wp:positionV relativeFrom="page">
                <wp:posOffset>4122420</wp:posOffset>
              </wp:positionV>
              <wp:extent cx="5360035" cy="268605"/>
              <wp:effectExtent l="0" t="0" r="0" b="0"/>
              <wp:wrapNone/>
              <wp:docPr id="155" name="Group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56" name="Rectangle 33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Line 33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8" name="Line 33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9" name="Line 33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0" name="Line 33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1" name="Line 33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2" name="Line 33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3" name="Line 33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4" name="Line 34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5" name="Line 34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6" name="Line 34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7" name="Line 34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8" name="Line 34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9" name="Line 34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0" name="Line 34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1" name="Line 34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2" name="Line 34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3" name="Line 34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4" name="Line 35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5" name="Line 35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6" name="Line 35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BD721" id="Group 331" o:spid="_x0000_s1026" style="position:absolute;left:0;text-align:left;margin-left:79.7pt;margin-top:324.6pt;width:422.05pt;height:21.15pt;z-index:2516541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" o:allowincell="f">
              <v:rect id="Rectangle 33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" filled="f" strokecolor="green"/>
              <v:line id="Line 33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dNA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B0YdN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kcy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AF/kc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uKpwgAAANw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BqsuK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3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IGJ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+PKMTKBXNwAAAP//AwBQSwECLQAUAAYACAAAACEA2+H2y+4AAACFAQAAEwAAAAAAAAAA&#10;AAAAAAAAAAAAW0NvbnRlbnRfVHlwZXNdLnhtbFBLAQItABQABgAIAAAAIQBa9CxbvwAAABUBAAAL&#10;AAAAAAAAAAAAAAAAAB8BAABfcmVscy8ucmVsc1BLAQItABQABgAIAAAAIQA15IG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3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QS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NkEHs/EC+TqDgAA//8DAFBLAQItABQABgAIAAAAIQDb4fbL7gAAAIUBAAATAAAAAAAAAAAAAAAA&#10;AAAAAABbQ29udGVudF9UeXBlc10ueG1sUEsBAi0AFAAGAAgAAAAhAFr0LFu/AAAAFQEAAAsAAAAA&#10;AAAAAAAAAAAAHwEAAF9yZWxzLy5yZWxzUEsBAi0AFAAGAAgAAAAhAFqoJBL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rpl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OkEHs/EC+TyDgAA//8DAFBLAQItABQABgAIAAAAIQDb4fbL7gAAAIUBAAATAAAAAAAAAAAAAAAA&#10;AAAAAABbQ29udGVudF9UeXBlc10ueG1sUEsBAi0AFAAGAAgAAAAhAFr0LFu/AAAAFQEAAAsAAAAA&#10;AAAAAAAAAAAAHwEAAF9yZWxzLy5yZWxzUEsBAi0AFAAGAAgAAAAhAKp6umX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33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h/+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DFNh/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4eK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BK34e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Rn9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p8v4P5MvECubwAAAP//AwBQSwECLQAUAAYACAAAACEA2+H2y+4AAACFAQAAEwAAAAAAAAAAAAAA&#10;AAAAAAAAW0NvbnRlbnRfVHlwZXNdLnhtbFBLAQItABQABgAIAAAAIQBa9CxbvwAAABUBAAALAAAA&#10;AAAAAAAAAAAAAB8BAABfcmVscy8ucmVsc1BLAQItABQABgAIAAAAIQC6DRn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4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LP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z8mcH8mXiCX/wAAAP//AwBQSwECLQAUAAYACAAAACEA2+H2y+4AAACFAQAAEwAAAAAAAAAAAAAA&#10;AAAAAAAAW0NvbnRlbnRfVHlwZXNdLnhtbFBLAQItABQABgAIAAAAIQBa9CxbvwAAABUBAAALAAAA&#10;AAAAAAAAAAAAAB8BAABfcmVscy8ucmVsc1BLAQItABQABgAIAAAAIQDfcbL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y4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l/M4PFMvECu7gAAAP//AwBQSwECLQAUAAYACAAAACEA2+H2y+4AAACFAQAAEwAAAAAAAAAAAAAA&#10;AAAAAAAAW0NvbnRlbnRfVHlwZXNdLnhtbFBLAQItABQABgAIAAAAIQBa9CxbvwAAABUBAAALAAAA&#10;AAAAAAAAAAAAAB8BAABfcmVscy8ucmVsc1BLAQItABQABgAIAAAAIQAvoyy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4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4kj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BA74k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FX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DPBhF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5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3120" behindDoc="0" locked="0" layoutInCell="0" allowOverlap="1" wp14:anchorId="2C064A18" wp14:editId="65223EC4">
              <wp:simplePos x="0" y="0"/>
              <wp:positionH relativeFrom="page">
                <wp:posOffset>1012190</wp:posOffset>
              </wp:positionH>
              <wp:positionV relativeFrom="page">
                <wp:posOffset>3698875</wp:posOffset>
              </wp:positionV>
              <wp:extent cx="5360035" cy="268605"/>
              <wp:effectExtent l="0" t="0" r="0" b="0"/>
              <wp:wrapNone/>
              <wp:docPr id="133" name="Group 2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34" name="Rectangle 28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Line 28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6" name="Line 29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7" name="Line 29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8" name="Line 29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9" name="Line 29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0" name="Line 29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1" name="Line 29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2" name="Line 29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3" name="Line 29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4" name="Line 29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5" name="Line 29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6" name="Line 30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7" name="Line 30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8" name="Line 30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9" name="Line 30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0" name="Line 30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1" name="Line 30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2" name="Line 30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3" name="Line 30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4" name="Line 30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EBBF6E" id="Group 287" o:spid="_x0000_s1026" style="position:absolute;left:0;text-align:left;margin-left:79.7pt;margin-top:291.25pt;width:422.05pt;height:21.15pt;z-index:2516531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" o:allowincell="f">
              <v:rect id="Rectangle 28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" filled="f" strokecolor="green"/>
              <v:line id="Line 28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A0M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A2IA0M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pN7wgAAANwAAAAPAAAAZHJzL2Rvd25yZXYueG1sRE9Na8JA&#10;EL0X/A/LCL0U3bQF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DG8pN7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jbgwgAAANwAAAAPAAAAZHJzL2Rvd25yZXYueG1sRE9Na8JA&#10;EL0X+h+WKXgR3dRC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Cpvjb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aKS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DYIaKS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cJwgAAANw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C3bQcJ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d3p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B+Ud3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9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hy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ARHXh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+YF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Dhz+Y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OewgAAANwAAAAPAAAAZHJzL2Rvd25yZXYueG1sRE9Na8JA&#10;EL0X+h+WKXgR3dQW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Og0O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9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n5x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7h79n4gVycQcAAP//AwBQSwECLQAUAAYACAAAACEA2+H2y+4AAACFAQAAEwAAAAAAAAAAAAAA&#10;AAAAAAAAW0NvbnRlbnRfVHlwZXNdLnhtbFBLAQItABQABgAIAAAAIQBa9CxbvwAAABUBAAALAAAA&#10;AAAAAAAAAAAAAB8BAABfcmVscy8ucmVsc1BLAQItABQABgAIAAAAIQBuJn5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3R0wgAAANw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cp3J+JF8jNPwAAAP//AwBQSwECLQAUAAYACAAAACEA2+H2y+4AAACFAQAAEwAAAAAAAAAAAAAA&#10;AAAAAAAAW0NvbnRlbnRfVHlwZXNdLnhtbFBLAQItABQABgAIAAAAIQBa9CxbvwAAABUBAAALAAAA&#10;AAAAAAAAAAAAAB8BAABfcmVscy8ucmVsc1BLAQItABQABgAIAAAAIQDva3R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Es0xQAAANwAAAAPAAAAZHJzL2Rvd25yZXYueG1sRI9Ba8JA&#10;EIXvBf/DMkIvRTcKLS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D7iEs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30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6v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CUxO6v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DY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BkFnD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VDwgAAANwAAAAPAAAAZHJzL2Rvd25yZXYueG1sRE9Na8JA&#10;EL0X+h+WKXgR3dRS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ALWtV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30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2096" behindDoc="0" locked="0" layoutInCell="0" allowOverlap="1" wp14:anchorId="47C2DB5C" wp14:editId="6DCECFC0">
              <wp:simplePos x="0" y="0"/>
              <wp:positionH relativeFrom="page">
                <wp:posOffset>1012190</wp:posOffset>
              </wp:positionH>
              <wp:positionV relativeFrom="page">
                <wp:posOffset>3275330</wp:posOffset>
              </wp:positionV>
              <wp:extent cx="5360035" cy="268605"/>
              <wp:effectExtent l="0" t="0" r="0" b="0"/>
              <wp:wrapNone/>
              <wp:docPr id="111" name="Group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112" name="Rectangle 24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Line 24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4" name="Line 24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5" name="Line 24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6" name="Line 24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7" name="Line 24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8" name="Line 25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9" name="Line 25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0" name="Line 25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1" name="Line 25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2" name="Line 25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3" name="Line 25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4" name="Line 25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5" name="Line 25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6" name="Line 25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7" name="Line 25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8" name="Line 26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9" name="Line 26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0" name="Line 26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1" name="Line 26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2" name="Line 26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717CF4" id="Group 243" o:spid="_x0000_s1026" style="position:absolute;left:0;text-align:left;margin-left:79.7pt;margin-top:257.9pt;width:422.05pt;height:21.15pt;z-index:2516520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" o:allowincell="f">
              <v:rect id="Rectangle 24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" filled="f" strokecolor="green"/>
              <v:line id="Line 24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yD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CdMGy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fT3wgAAANwAAAAPAAAAZHJzL2Rvd25yZXYueG1sRE9Na8JA&#10;EL0X/A/LCL0U3Sil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AS2fT3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4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4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7y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WnlGJtDrPwAAAP//AwBQSwECLQAUAAYACAAAACEA2+H2y+4AAACFAQAAEwAAAAAAAAAA&#10;AAAAAAAAAAAAW0NvbnRlbnRfVHlwZXNdLnhtbFBLAQItABQABgAIAAAAIQBa9CxbvwAAABUBAAAL&#10;AAAAAAAAAAAAAAAAAB8BAABfcmVscy8ucmVsc1BLAQItABQABgAIAAAAIQCTlP7y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FtpwgAAANw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mLDK7PxAvk5gIAAP//AwBQSwECLQAUAAYACAAAACEA2+H2y+4AAACFAQAAEwAAAAAAAAAAAAAA&#10;AAAAAAAAW0NvbnRlbnRfVHlwZXNdLnhtbFBLAQItABQABgAIAAAAIQBa9CxbvwAAABUBAAALAAAA&#10;AAAAAAAAAAAAAB8BAABfcmVscy8ucmVsc1BLAQItABQABgAIAAAAIQD82Ft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hJ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fHlGJtCbPwAAAP//AwBQSwECLQAUAAYACAAAACEA2+H2y+4AAACFAQAAEwAAAAAAAAAA&#10;AAAAAAAAAAAAW0NvbnRlbnRfVHlwZXNdLnhtbFBLAQItABQABgAIAAAAIQBa9CxbvwAAABUBAAAL&#10;AAAAAAAAAAAAAAAAAB8BAABfcmVscy8ucmVsc1BLAQItABQABgAIAAAAIQCjjjhJ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5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KY+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BTXKY+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5KwgAAANwAAAAPAAAAZHJzL2Rvd25yZXYueG1sRE9Na8JA&#10;EL0L/Q/LFLyIbhSR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DctT5K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5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5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26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v:line id="Line 26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6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02499301" wp14:editId="3204DDD4">
              <wp:simplePos x="0" y="0"/>
              <wp:positionH relativeFrom="page">
                <wp:posOffset>1012190</wp:posOffset>
              </wp:positionH>
              <wp:positionV relativeFrom="page">
                <wp:posOffset>2851785</wp:posOffset>
              </wp:positionV>
              <wp:extent cx="5360035" cy="268605"/>
              <wp:effectExtent l="0" t="0" r="0" b="0"/>
              <wp:wrapNone/>
              <wp:docPr id="89" name="Group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90" name="Rectangle 20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201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2" name="Line 202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203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Line 204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205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Line 206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7" name="Line 207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8" name="Line 208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9" name="Line 209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0" name="Line 210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1" name="Line 211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2" name="Line 212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3" name="Line 213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4" name="Line 214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5" name="Line 215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6" name="Line 216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7" name="Line 217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8" name="Line 218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9" name="Line 219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0" name="Line 220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CEB86" id="Group 199" o:spid="_x0000_s1026" style="position:absolute;left:0;text-align:left;margin-left:79.7pt;margin-top:224.55pt;width:422.05pt;height:21.15pt;z-index:2516500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" o:allowincell="f">
              <v:rect id="Rectangle 200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" filled="f" strokecolor="green"/>
              <v:line id="Line 201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2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Y4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2QLuX+IPkOtfAAAA//8DAFBLAQItABQABgAIAAAAIQDb4fbL7gAAAIUBAAATAAAAAAAAAAAA&#10;AAAAAAAAAABbQ29udGVudF9UeXBlc10ueG1sUEsBAi0AFAAGAAgAAAAhAFr0LFu/AAAAFQEAAAsA&#10;AAAAAAAAAAAAAAAAHwEAAF9yZWxzLy5yZWxzUEsBAi0AFAAGAAgAAAAhAN1Ppj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3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wOj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LIDA6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4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pvX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D3qm9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5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j5M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0gVcv8QfIPN/AAAA//8DAFBLAQItABQABgAIAAAAIQDb4fbL7gAAAIUBAAATAAAAAAAAAAAA&#10;AAAAAAAAAABbQ29udGVudF9UeXBlc10ueG1sUEsBAi0AFAAGAAgAAAAhAFr0LFu/AAAAFQEAAAsA&#10;AAAAAAAAAAAAAAAAHwEAAF9yZWxzLy5yZWxzUEsBAi0AFAAGAAgAAAAhAFKmPk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6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A7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QruDvS/wBcvsLAAD//wMAUEsBAi0AFAAGAAgAAAAhANvh9svuAAAAhQEAABMAAAAAAAAAAAAA&#10;AAAAAAAAAFtDb250ZW50X1R5cGVzXS54bWxQSwECLQAUAAYACAAAACEAWvQsW78AAAAVAQAACwAA&#10;AAAAAAAAAAAAAAAfAQAAX3JlbHMvLnJlbHNQSwECLQAUAAYACAAAACEAonSgO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07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Wg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pEu4fok/QOb/AAAA//8DAFBLAQItABQABgAIAAAAIQDb4fbL7gAAAIUBAAATAAAAAAAAAAAA&#10;AAAAAAAAAABbQ29udGVudF9UeXBlc10ueG1sUEsBAi0AFAAGAAgAAAAhAFr0LFu/AAAAFQEAAAsA&#10;AAAAAAAAAAAAAAAAHwEAAF9yZWxzLy5yZWxzUEsBAi0AFAAGAAgAAAAhAM04BaD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08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09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10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Qp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vBl2dkAl39AQAA//8DAFBLAQItABQABgAIAAAAIQDb4fbL7gAAAIUBAAATAAAAAAAAAAAA&#10;AAAAAAAAAABbQ29udGVudF9UeXBlc10ueG1sUEsBAi0AFAAGAAgAAAAhAFr0LFu/AAAAFQEAAAsA&#10;AAAAAAAAAAAAAAAAHwEAAF9yZWxzLy5yZWxzUEsBAi0AFAAGAAgAAAAhAOg7ZCn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1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2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3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fpewgAAANwAAAAPAAAAZHJzL2Rvd25yZXYueG1sRE/fa8Iw&#10;EH4f+D+EE/YyZuIE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AY6fpe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4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IqwgAAANwAAAAPAAAAZHJzL2Rvd25yZXYueG1sRE/fa8Iw&#10;EH4f+D+EE/YyZuIQ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CXAGIq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5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6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7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18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219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220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9024" behindDoc="0" locked="0" layoutInCell="0" allowOverlap="1" wp14:anchorId="227B9CB8" wp14:editId="7FBEE933">
              <wp:simplePos x="0" y="0"/>
              <wp:positionH relativeFrom="page">
                <wp:posOffset>1012190</wp:posOffset>
              </wp:positionH>
              <wp:positionV relativeFrom="page">
                <wp:posOffset>2428240</wp:posOffset>
              </wp:positionV>
              <wp:extent cx="5360035" cy="268605"/>
              <wp:effectExtent l="0" t="0" r="0" b="0"/>
              <wp:wrapNone/>
              <wp:docPr id="67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68" name="Rectangle 15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Line 157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158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159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Line 160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3" name="Line 161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4" name="Line 162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5" name="Line 163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6" name="Line 164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7" name="Line 165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166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167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168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169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170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171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172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173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174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175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176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03942" id="Group 155" o:spid="_x0000_s1026" style="position:absolute;left:0;text-align:left;margin-left:79.7pt;margin-top:191.2pt;width:422.05pt;height:21.15pt;z-index:2516490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" o:allowincell="f">
              <v:rect id="Rectangle 156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" filled="f" strokecolor="green"/>
              <v:line id="Line 157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58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Xsu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+vjl/gD5PYXAAD//wMAUEsBAi0AFAAGAAgAAAAhANvh9svuAAAAhQEAABMAAAAAAAAAAAAAAAAA&#10;AAAAAFtDb250ZW50X1R5cGVzXS54bWxQSwECLQAUAAYACAAAACEAWvQsW78AAAAVAQAACwAAAAAA&#10;AAAAAAAAAAAfAQAAX3JlbHMvLnJlbHNQSwECLQAUAAYACAAAACEA8t17L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59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0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0DC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awmMHjS/wBcnUHAAD//wMAUEsBAi0AFAAGAAgAAAAhANvh9svuAAAAhQEAABMAAAAAAAAAAAAA&#10;AAAAAAAAAFtDb250ZW50X1R5cGVzXS54bWxQSwECLQAUAAYACAAAACEAWvQsW78AAAAVAQAACwAA&#10;AAAAAAAAAAAAAAAfAQAAX3JlbHMvLnJlbHNQSwECLQAUAAYACAAAACEAbUNA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1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+VZ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AIP5V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2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0t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I3mfS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3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ti2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zwu4fYk/QG7+AAAA//8DAFBLAQItABQABgAIAAAAIQDb4fbL7gAAAIUBAAATAAAAAAAAAAAA&#10;AAAAAAAAAABbQ29udGVudF9UeXBlc10ueG1sUEsBAi0AFAAGAAgAAAAhAFr0LFu/AAAAFQEAAAsA&#10;AAAAAAAAAAAAAAAAHwEAAF9yZWxzLy5yZWxzUEsBAi0AFAAGAAgAAAAhAOKq2L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4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bB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mMP9S/wBcn0DAAD//wMAUEsBAi0AFAAGAAgAAAAhANvh9svuAAAAhQEAABMAAAAAAAAAAAAA&#10;AAAAAAAAAFtDb250ZW50X1R5cGVzXS54bWxQSwECLQAUAAYACAAAACEAWvQsW78AAAAVAQAACwAA&#10;AAAAAAAAAAAAAAAfAQAAX3JlbHMvLnJlbHNQSwECLQAUAAYACAAAACEAEnhGw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5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66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67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68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sJ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18cv8QfI1RMAAP//AwBQSwECLQAUAAYACAAAACEA2+H2y+4AAACFAQAAEwAAAAAAAAAAAAAAAAAA&#10;AAAAW0NvbnRlbnRfVHlwZXNdLnhtbFBLAQItABQABgAIAAAAIQBa9CxbvwAAABUBAAALAAAAAAAA&#10;AAAAAAAAAB8BAABfcmVscy8ucmVsc1BLAQItABQABgAIAAAAIQDHCAsJ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69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6SxAAAANsAAAAPAAAAZHJzL2Rvd25yZXYueG1sRI9Ba8JA&#10;FITvBf/D8oReitnYQzHRNQShaE+lRvT6yD6TYPZt2N2atL++Wyj0OMzMN8ymmEwv7uR8Z1nBMklB&#10;ENdWd9woOFWvixUIH5A19pZJwRd5KLazhw3m2o78QfdjaESEsM9RQRvCkEvp65YM+sQOxNG7Wmcw&#10;ROkaqR2OEW56+ZymL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KhErpL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0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Dl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zCTy+xB8gl3cAAAD//wMAUEsBAi0AFAAGAAgAAAAhANvh9svuAAAAhQEAABMAAAAAAAAAAAAA&#10;AAAAAAAAAFtDb250ZW50X1R5cGVzXS54bWxQSwECLQAUAAYACAAAACEAWvQsW78AAAAVAQAACwAA&#10;AAAAAAAAAAAAAAAfAQAAX3JlbHMvLnJlbHNQSwECLQAUAAYACAAAACEAWJYw5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1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pV+xAAAANsAAAAPAAAAZHJzL2Rvd25yZXYueG1sRI9Ba8JA&#10;FITvQv/D8gpepG5aQU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DfalX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2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w0KxAAAANsAAAAPAAAAZHJzL2Rvd25yZXYueG1sRI9Ba8JA&#10;FITvQv/D8gpepG5aR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LgzDQ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3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4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75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76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gcP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R&#10;x8Yv8QfI1RMAAP//AwBQSwECLQAUAAYACAAAACEA2+H2y+4AAACFAQAAEwAAAAAAAAAAAAAAAAAA&#10;AAAAW0NvbnRlbnRfVHlwZXNdLnhtbFBLAQItABQABgAIAAAAIQBa9CxbvwAAABUBAAALAAAAAAAA&#10;AAAAAAAAAB8BAABfcmVscy8ucmVsc1BLAQItABQABgAIAAAAIQA5fgcP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8000" behindDoc="0" locked="0" layoutInCell="0" allowOverlap="1" wp14:anchorId="30969494" wp14:editId="5A054BE7">
              <wp:simplePos x="0" y="0"/>
              <wp:positionH relativeFrom="page">
                <wp:posOffset>1012190</wp:posOffset>
              </wp:positionH>
              <wp:positionV relativeFrom="page">
                <wp:posOffset>2004695</wp:posOffset>
              </wp:positionV>
              <wp:extent cx="5360035" cy="268605"/>
              <wp:effectExtent l="0" t="0" r="0" b="0"/>
              <wp:wrapNone/>
              <wp:docPr id="45" name="Group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46" name="Rectangle 11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13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8" name="Line 114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9" name="Line 115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0" name="Line 116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117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118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119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120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121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122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23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24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25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26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7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28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29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30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Line 131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6" name="Line 132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858B7" id="Group 111" o:spid="_x0000_s1026" style="position:absolute;left:0;text-align:left;margin-left:79.7pt;margin-top:157.85pt;width:422.05pt;height:21.15pt;z-index:2516480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" o:allowincell="f">
              <v:rect id="Rectangle 112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" filled="f" strokecolor="green"/>
              <v:line id="Line 113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nnxAAAANsAAAAPAAAAZHJzL2Rvd25yZXYueG1sRI9Ba8JA&#10;FITvgv9heUIvRTcWsS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LNYKef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4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72V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wse9lc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5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gOxAAAANsAAAAPAAAAZHJzL2Rvd25yZXYueG1sRI9Ba8JA&#10;FITvQv/D8gpepG5aR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K2LG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16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dO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uWgnT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17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LVwwAAANsAAAAPAAAAZHJzL2Rvd25yZXYueG1sRI9Ba8JA&#10;FITvBf/D8oReim4UW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1iSC1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8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yi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JvYco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19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k5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Em6uTn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0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NxAAAANsAAAAPAAAAZHJzL2Rvd25yZXYueG1sRI9Ba8JA&#10;FITvgv9heUIvRTcWL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ZTIU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1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TW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R+E1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2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qh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Wc0ao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3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86xAAAANsAAAAPAAAAZHJzL2Rvd25yZXYueG1sRI9Ba8JA&#10;FITvgv9heUIvRTcWt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DaBvz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4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itIwAAAANsAAAAPAAAAZHJzL2Rvd25yZXYueG1sRE/Pa8Iw&#10;FL4L/g/hCbuIpgob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Rx4rS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125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7TxAAAANsAAAAPAAAAZHJzL2Rvd25yZXYueG1sRI9Ba8JA&#10;FITvQv/D8gpepG5aUJ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ChSjt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6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127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128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Yf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XTCTy+xB8gl3cAAAD//wMAUEsBAi0AFAAGAAgAAAAhANvh9svuAAAAhQEAABMAAAAAAAAAAAAA&#10;AAAAAAAAAFtDb250ZW50X1R5cGVzXS54bWxQSwECLQAUAAYACAAAACEAWvQsW78AAAAVAQAACwAA&#10;AAAAAAAAAAAAAAAfAQAAX3JlbHMvLnJlbHNQSwECLQAUAAYACAAAACEA6JrWH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29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nOE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h9Zzh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0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+vw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CD/r8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1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132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4928" behindDoc="0" locked="0" layoutInCell="0" allowOverlap="1" wp14:anchorId="63D973D8" wp14:editId="183DB8DC">
              <wp:simplePos x="0" y="0"/>
              <wp:positionH relativeFrom="page">
                <wp:posOffset>1012190</wp:posOffset>
              </wp:positionH>
              <wp:positionV relativeFrom="page">
                <wp:posOffset>1157605</wp:posOffset>
              </wp:positionV>
              <wp:extent cx="5360035" cy="268605"/>
              <wp:effectExtent l="0" t="0" r="0" b="0"/>
              <wp:wrapNone/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9" name="Line 29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0" name="Line 30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1" name="Line 31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2" name="Line 32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3" name="Line 33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4" name="Line 34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5" name="Line 35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6" name="Line 36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8" name="Line 38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9" name="Line 39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0" name="Line 40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1" name="Line 41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2" name="Line 42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3" name="Line 43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4" name="Line 44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85B9B0" id="Group 23" o:spid="_x0000_s1026" style="position:absolute;left:0;text-align:left;margin-left:79.7pt;margin-top:91.15pt;width:422.05pt;height:21.15pt;z-index:2516449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" o:allowincell="f">
              <v:rect id="Rectangle 24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" filled="f" strokecolor="green"/>
              <v:line id="Line 25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6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7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28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g1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x8Yv8QfI9QsAAP//AwBQSwECLQAUAAYACAAAACEA2+H2y+4AAACFAQAAEwAAAAAAAAAAAAAAAAAA&#10;AAAAW0NvbnRlbnRfVHlwZXNdLnhtbFBLAQItABQABgAIAAAAIQBa9CxbvwAAABUBAAALAAAAAAAA&#10;AAAAAAAAAB8BAABfcmVscy8ucmVsc1BLAQItABQABgAIAAAAIQAfGFg1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29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0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u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ZLfC7s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1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2d1wwAAANsAAAAPAAAAZHJzL2Rvd25yZXYueG1sRI9Ba8JA&#10;FITvBf/D8oReim60UE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C/tnd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2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fkCwwAAANsAAAAPAAAAZHJzL2Rvd25yZXYueG1sRI9Ba8JA&#10;FITvQv/D8gpeRDcq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+yn5As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3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yZ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lGVcm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4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MTt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BuMxO3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5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6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37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38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39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0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" strokecolor="green">
                <v:stroke startarrowwidth="narrow" startarrowlength="short" endarrowwidth="narrow" endarrowlength="short"/>
              </v:line>
              <v:line id="Line 41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2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43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44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  <w:p w14:paraId="7B3BEF92" w14:textId="77777777" w:rsidR="00125DB0" w:rsidRDefault="00D97106">
    <w:pPr>
      <w:pStyle w:val="a3"/>
      <w:wordWrap/>
      <w:spacing w:line="360" w:lineRule="atLeast"/>
    </w:pPr>
    <w:r>
      <w:rPr>
        <w:rFonts w:eastAsia="ＭＳ ゴシック"/>
        <w:b/>
        <w:noProof/>
        <w:sz w:val="24"/>
      </w:rPr>
      <mc:AlternateContent>
        <mc:Choice Requires="wpg">
          <w:drawing>
            <wp:anchor distT="0" distB="0" distL="114300" distR="114300" simplePos="0" relativeHeight="251646976" behindDoc="0" locked="0" layoutInCell="0" allowOverlap="1" wp14:anchorId="72D64D8D" wp14:editId="12E97E88">
              <wp:simplePos x="0" y="0"/>
              <wp:positionH relativeFrom="page">
                <wp:posOffset>1011555</wp:posOffset>
              </wp:positionH>
              <wp:positionV relativeFrom="page">
                <wp:posOffset>1581150</wp:posOffset>
              </wp:positionV>
              <wp:extent cx="5360035" cy="268605"/>
              <wp:effectExtent l="0" t="0" r="0" b="0"/>
              <wp:wrapNone/>
              <wp:docPr id="1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0035" cy="268605"/>
                        <a:chOff x="0" y="0"/>
                        <a:chExt cx="20000" cy="20000"/>
                      </a:xfrm>
                    </wpg:grpSpPr>
                    <wps:wsp>
                      <wps:cNvPr id="2" name="Rectangle 6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8" cy="199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69"/>
                      <wps:cNvCnPr>
                        <a:cxnSpLocks noChangeShapeType="1"/>
                      </wps:cNvCnPr>
                      <wps:spPr bwMode="auto">
                        <a:xfrm>
                          <a:off x="1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70"/>
                      <wps:cNvCnPr>
                        <a:cxnSpLocks noChangeShapeType="1"/>
                      </wps:cNvCnPr>
                      <wps:spPr bwMode="auto">
                        <a:xfrm>
                          <a:off x="2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1"/>
                      <wps:cNvCnPr>
                        <a:cxnSpLocks noChangeShapeType="1"/>
                      </wps:cNvCnPr>
                      <wps:spPr bwMode="auto">
                        <a:xfrm>
                          <a:off x="3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2"/>
                      <wps:cNvCnPr>
                        <a:cxnSpLocks noChangeShapeType="1"/>
                      </wps:cNvCnPr>
                      <wps:spPr bwMode="auto">
                        <a:xfrm>
                          <a:off x="4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3"/>
                      <wps:cNvCnPr>
                        <a:cxnSpLocks noChangeShapeType="1"/>
                      </wps:cNvCnPr>
                      <wps:spPr bwMode="auto">
                        <a:xfrm>
                          <a:off x="5000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74"/>
                      <wps:cNvCnPr>
                        <a:cxnSpLocks noChangeShapeType="1"/>
                      </wps:cNvCnPr>
                      <wps:spPr bwMode="auto">
                        <a:xfrm>
                          <a:off x="5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75"/>
                      <wps:cNvCnPr>
                        <a:cxnSpLocks noChangeShapeType="1"/>
                      </wps:cNvCnPr>
                      <wps:spPr bwMode="auto">
                        <a:xfrm>
                          <a:off x="6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76"/>
                      <wps:cNvCnPr>
                        <a:cxnSpLocks noChangeShapeType="1"/>
                      </wps:cNvCnPr>
                      <wps:spPr bwMode="auto">
                        <a:xfrm>
                          <a:off x="7999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77"/>
                      <wps:cNvCnPr>
                        <a:cxnSpLocks noChangeShapeType="1"/>
                      </wps:cNvCnPr>
                      <wps:spPr bwMode="auto">
                        <a:xfrm>
                          <a:off x="8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78"/>
                      <wps:cNvCnPr>
                        <a:cxnSpLocks noChangeShapeType="1"/>
                      </wps:cNvCnPr>
                      <wps:spPr bwMode="auto">
                        <a:xfrm>
                          <a:off x="9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79"/>
                      <wps:cNvCnPr>
                        <a:cxnSpLocks noChangeShapeType="1"/>
                      </wps:cNvCnPr>
                      <wps:spPr bwMode="auto">
                        <a:xfrm>
                          <a:off x="10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80"/>
                      <wps:cNvCnPr>
                        <a:cxnSpLocks noChangeShapeType="1"/>
                      </wps:cNvCnPr>
                      <wps:spPr bwMode="auto">
                        <a:xfrm>
                          <a:off x="11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81"/>
                      <wps:cNvCnPr>
                        <a:cxnSpLocks noChangeShapeType="1"/>
                      </wps:cNvCnPr>
                      <wps:spPr bwMode="auto">
                        <a:xfrm>
                          <a:off x="12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82"/>
                      <wps:cNvCnPr>
                        <a:cxnSpLocks noChangeShapeType="1"/>
                      </wps:cNvCnPr>
                      <wps:spPr bwMode="auto">
                        <a:xfrm>
                          <a:off x="13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83"/>
                      <wps:cNvCnPr>
                        <a:cxnSpLocks noChangeShapeType="1"/>
                      </wps:cNvCnPr>
                      <wps:spPr bwMode="auto">
                        <a:xfrm>
                          <a:off x="14999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84"/>
                      <wps:cNvCnPr>
                        <a:cxnSpLocks noChangeShapeType="1"/>
                      </wps:cNvCnPr>
                      <wps:spPr bwMode="auto">
                        <a:xfrm>
                          <a:off x="15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85"/>
                      <wps:cNvCnPr>
                        <a:cxnSpLocks noChangeShapeType="1"/>
                      </wps:cNvCnPr>
                      <wps:spPr bwMode="auto">
                        <a:xfrm>
                          <a:off x="16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86"/>
                      <wps:cNvCnPr>
                        <a:cxnSpLocks noChangeShapeType="1"/>
                      </wps:cNvCnPr>
                      <wps:spPr bwMode="auto">
                        <a:xfrm>
                          <a:off x="17998" y="0"/>
                          <a:ext cx="3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87"/>
                      <wps:cNvCnPr>
                        <a:cxnSpLocks noChangeShapeType="1"/>
                      </wps:cNvCnPr>
                      <wps:spPr bwMode="auto">
                        <a:xfrm>
                          <a:off x="18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88"/>
                      <wps:cNvCnPr>
                        <a:cxnSpLocks noChangeShapeType="1"/>
                      </wps:cNvCnPr>
                      <wps:spPr bwMode="auto">
                        <a:xfrm>
                          <a:off x="19998" y="0"/>
                          <a:ext cx="2" cy="2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E279D" id="Group 67" o:spid="_x0000_s1026" style="position:absolute;left:0;text-align:left;margin-left:79.65pt;margin-top:124.5pt;width:422.05pt;height:21.15pt;z-index:2516469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" o:allowincell="f">
              <v:rect id="Rectangle 68" o:spid="_x0000_s1027" style="position:absolute;width:19998;height:19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" filled="f" strokecolor="green"/>
              <v:line id="Line 69" o:spid="_x0000_s1028" style="position:absolute;visibility:visible;mso-wrap-style:square" from="1000,0" to="1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rr/wgAAANoAAAAPAAAAZHJzL2Rvd25yZXYueG1sRI9Ba8JA&#10;FITvBf/D8oReim60UE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BUOrr/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0" o:spid="_x0000_s1029" style="position:absolute;visibility:visible;mso-wrap-style:square" from="2000,0" to="2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yKLwgAAANoAAAAPAAAAZHJzL2Rvd25yZXYueG1sRI9Ba8JA&#10;FITvBf/D8oReim6UU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Db0yKL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1" o:spid="_x0000_s1030" style="position:absolute;visibility:visible;mso-wrap-style:square" from="3000,0" to="3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2" o:spid="_x0000_s1031" style="position:absolute;visibility:visible;mso-wrap-style:square" from="4000,0" to="4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3" o:spid="_x0000_s1032" style="position:absolute;visibility:visible;mso-wrap-style:square" from="5000,0" to="5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4" o:spid="_x0000_s1033" style="position:absolute;visibility:visible;mso-wrap-style:square" from="5999,0" to="6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75" o:spid="_x0000_s1034" style="position:absolute;visibility:visible;mso-wrap-style:square" from="6999,0" to="7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76" o:spid="_x0000_s1035" style="position:absolute;visibility:visible;mso-wrap-style:square" from="7999,0" to="8002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p6O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/08osMoNe/AAAA//8DAFBLAQItABQABgAIAAAAIQDb4fbL7gAAAIUBAAATAAAAAAAAAAAA&#10;AAAAAAAAAABbQ29udGVudF9UeXBlc10ueG1sUEsBAi0AFAAGAAgAAAAhAFr0LFu/AAAAFQEAAAsA&#10;AAAAAAAAAAAAAAAAHwEAAF9yZWxzLy5yZWxzUEsBAi0AFAAGAAgAAAAhAC8Cno7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77" o:spid="_x0000_s1036" style="position:absolute;visibility:visible;mso-wrap-style:square" from="8999,0" to="9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8" o:spid="_x0000_s1037" style="position:absolute;visibility:visible;mso-wrap-style:square" from="9999,0" to="10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79" o:spid="_x0000_s1038" style="position:absolute;visibility:visible;mso-wrap-style:square" from="10999,0" to="11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D5wQAAANsAAAAPAAAAZHJzL2Rvd25yZXYueG1sRE9Na8JA&#10;EL0L/odlhF6kblQQ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N/QAPn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0" o:spid="_x0000_s1039" style="position:absolute;visibility:visible;mso-wrap-style:square" from="11999,0" to="12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iNwQAAANsAAAAPAAAAZHJzL2Rvd25yZXYueG1sRE9Na8JA&#10;EL0L/odlhF6kbhQR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FA5mI3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1" o:spid="_x0000_s1040" style="position:absolute;visibility:visible;mso-wrap-style:square" from="12999,0" to="13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2" o:spid="_x0000_s1041" style="position:absolute;visibility:visible;mso-wrap-style:square" from="13999,0" to="14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" strokecolor="green">
                <v:stroke startarrowwidth="narrow" startarrowlength="short" endarrowwidth="narrow" endarrowlength="short"/>
              </v:line>
              <v:line id="Line 83" o:spid="_x0000_s1042" style="position:absolute;visibility:visible;mso-wrap-style:square" from="14999,0" to="15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4" o:spid="_x0000_s1043" style="position:absolute;visibility:visible;mso-wrap-style:square" from="15998,0" to="16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" strokecolor="green">
                <v:stroke startarrowwidth="narrow" startarrowlength="short" endarrowwidth="narrow" endarrowlength="short"/>
              </v:line>
              <v:line id="Line 85" o:spid="_x0000_s1044" style="position:absolute;visibility:visible;mso-wrap-style:square" from="16998,0" to="17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" strokecolor="green">
                <v:stroke startarrowwidth="narrow" startarrowlength="short" endarrowwidth="narrow" endarrowlength="short"/>
              </v:line>
              <v:line id="Line 86" o:spid="_x0000_s1045" style="position:absolute;visibility:visible;mso-wrap-style:square" from="17998,0" to="18001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" strokecolor="green">
                <v:stroke startarrowwidth="narrow" startarrowlength="short" endarrowwidth="narrow" endarrowlength="short"/>
              </v:line>
              <v:line id="Line 87" o:spid="_x0000_s1046" style="position:absolute;visibility:visible;mso-wrap-style:square" from="18998,0" to="19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v:line id="Line 88" o:spid="_x0000_s1047" style="position:absolute;visibility:visible;mso-wrap-style:square" from="19998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" strokecolor="green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90"/>
  <w:drawingGridHorizontalSpacing w:val="422"/>
  <w:drawingGridVerticalSpacing w:val="667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87,7 pt,7,7 pt"/>
    <w:docVar w:name="DocLay" w:val="YES"/>
    <w:docVar w:name="ValidCPLLPP" w:val="1"/>
    <w:docVar w:name="ViewGrid" w:val="0"/>
  </w:docVars>
  <w:rsids>
    <w:rsidRoot w:val="008112DF"/>
    <w:rsid w:val="00012103"/>
    <w:rsid w:val="000A3051"/>
    <w:rsid w:val="00125DB0"/>
    <w:rsid w:val="0034448E"/>
    <w:rsid w:val="00494378"/>
    <w:rsid w:val="004A7B52"/>
    <w:rsid w:val="00542736"/>
    <w:rsid w:val="005429BE"/>
    <w:rsid w:val="006125BE"/>
    <w:rsid w:val="006C0FF8"/>
    <w:rsid w:val="0073132E"/>
    <w:rsid w:val="007324A1"/>
    <w:rsid w:val="007519DD"/>
    <w:rsid w:val="007D24E1"/>
    <w:rsid w:val="008025D8"/>
    <w:rsid w:val="008112DF"/>
    <w:rsid w:val="008F20D6"/>
    <w:rsid w:val="008F7126"/>
    <w:rsid w:val="0097120A"/>
    <w:rsid w:val="009F6F45"/>
    <w:rsid w:val="00A4330E"/>
    <w:rsid w:val="00A97441"/>
    <w:rsid w:val="00AC0945"/>
    <w:rsid w:val="00B02CBE"/>
    <w:rsid w:val="00B53DAD"/>
    <w:rsid w:val="00B573EA"/>
    <w:rsid w:val="00B85EE4"/>
    <w:rsid w:val="00C437CB"/>
    <w:rsid w:val="00C9739B"/>
    <w:rsid w:val="00D97106"/>
    <w:rsid w:val="00EB680E"/>
    <w:rsid w:val="00F300ED"/>
    <w:rsid w:val="00F61C13"/>
    <w:rsid w:val="00F93E7F"/>
    <w:rsid w:val="00FA7539"/>
    <w:rsid w:val="00FB1F01"/>
    <w:rsid w:val="00FD054B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5F8972"/>
  <w15:docId w15:val="{389BBC00-89C5-4A62-BD20-7A0263A1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djustRightInd w:val="0"/>
      <w:jc w:val="both"/>
      <w:textAlignment w:val="baseline"/>
    </w:pPr>
    <w:rPr>
      <w:spacing w:val="10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  <w:rPr>
      <w:spacing w:val="67"/>
    </w:r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rsid w:val="005427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542736"/>
    <w:rPr>
      <w:rFonts w:asciiTheme="majorHAnsi" w:eastAsiaTheme="majorEastAsia" w:hAnsiTheme="majorHAnsi" w:cstheme="majorBidi"/>
      <w:spacing w:val="10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MSOffice\Template\&#35542;&#25991;&#65381;&#22577;&#21578;&#26360;\&#21407;&#31295;&#29992;&#32025;%20&#65395;&#65384;&#65403;&#65438;&#65392;&#65412;&#65438;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原稿用紙 ｳｨｻﾞｰﾄﾞ.wiz</Template>
  <TotalTime>2</TotalTime>
  <Pages>2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原稿用紙 ウィザード</vt:lpstr>
      <vt:lpstr>原稿用紙 ウィザード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 ウィザード</dc:title>
  <dc:subject/>
  <dc:creator>事務室</dc:creator>
  <cp:keywords/>
  <dc:description/>
  <cp:lastModifiedBy>林 明日香</cp:lastModifiedBy>
  <cp:revision>3</cp:revision>
  <cp:lastPrinted>2020-08-07T03:18:00Z</cp:lastPrinted>
  <dcterms:created xsi:type="dcterms:W3CDTF">2023-07-14T06:36:00Z</dcterms:created>
  <dcterms:modified xsi:type="dcterms:W3CDTF">2023-11-01T04:30:00Z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scriptPaperSize">
    <vt:r8>2</vt:r8>
  </property>
  <property fmtid="{D5CDD505-2E9C-101B-9397-08002B2CF9AE}" pid="3" name="ManuscriptDirection">
    <vt:r8>1</vt:r8>
  </property>
  <property fmtid="{D5CDD505-2E9C-101B-9397-08002B2CF9AE}" pid="4" name="ManuscriptCharCount">
    <vt:r8>1</vt:r8>
  </property>
  <property fmtid="{D5CDD505-2E9C-101B-9397-08002B2CF9AE}" pid="5" name="ManuscriptVertical">
    <vt:r8>1</vt:r8>
  </property>
  <property fmtid="{D5CDD505-2E9C-101B-9397-08002B2CF9AE}" pid="6" name="ManuscriptPaperFold">
    <vt:r8>1</vt:r8>
  </property>
  <property fmtid="{D5CDD505-2E9C-101B-9397-08002B2CF9AE}" pid="7" name="ManuscriptLineCount">
    <vt:lpwstr>20</vt:lpwstr>
  </property>
  <property fmtid="{D5CDD505-2E9C-101B-9397-08002B2CF9AE}" pid="8" name="ManuscriptDigitCount">
    <vt:lpwstr>20</vt:lpwstr>
  </property>
  <property fmtid="{D5CDD505-2E9C-101B-9397-08002B2CF9AE}" pid="9" name="ManuscriptTopMargin">
    <vt:lpwstr>35 mm</vt:lpwstr>
  </property>
  <property fmtid="{D5CDD505-2E9C-101B-9397-08002B2CF9AE}" pid="10" name="ManuscriptBottomMargin">
    <vt:lpwstr>30 mm</vt:lpwstr>
  </property>
  <property fmtid="{D5CDD505-2E9C-101B-9397-08002B2CF9AE}" pid="11" name="ManuscriptLeftMargin">
    <vt:lpwstr>30 mm</vt:lpwstr>
  </property>
  <property fmtid="{D5CDD505-2E9C-101B-9397-08002B2CF9AE}" pid="12" name="ManuscriptRightMargin">
    <vt:lpwstr>30 mm</vt:lpwstr>
  </property>
  <property fmtid="{D5CDD505-2E9C-101B-9397-08002B2CF9AE}" pid="13" name="ManuscriptBoder">
    <vt:r8>1</vt:r8>
  </property>
  <property fmtid="{D5CDD505-2E9C-101B-9397-08002B2CF9AE}" pid="14" name="ManuscriptPageNo">
    <vt:r8>3</vt:r8>
  </property>
</Properties>
</file>