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9B" w:rsidRDefault="00255A9B">
      <w:r>
        <w:rPr>
          <w:rFonts w:hint="eastAsia"/>
        </w:rPr>
        <w:t>別紙様式第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4"/>
      </w:tblGrid>
      <w:tr w:rsidR="00255A9B">
        <w:trPr>
          <w:jc w:val="right"/>
        </w:trPr>
        <w:tc>
          <w:tcPr>
            <w:tcW w:w="3774" w:type="dxa"/>
          </w:tcPr>
          <w:p w:rsidR="00255A9B" w:rsidRDefault="00255A9B">
            <w:r>
              <w:rPr>
                <w:rFonts w:hint="eastAsia"/>
              </w:rPr>
              <w:t>整理番号</w:t>
            </w:r>
          </w:p>
        </w:tc>
      </w:tr>
      <w:tr w:rsidR="00255A9B">
        <w:trPr>
          <w:jc w:val="right"/>
        </w:trPr>
        <w:tc>
          <w:tcPr>
            <w:tcW w:w="3774" w:type="dxa"/>
          </w:tcPr>
          <w:p w:rsidR="00255A9B" w:rsidRDefault="00255A9B">
            <w:pPr>
              <w:jc w:val="left"/>
            </w:pPr>
            <w:r>
              <w:rPr>
                <w:rFonts w:hint="eastAsia"/>
              </w:rPr>
              <w:t>受付年月日　　　年　　　月　　　日</w:t>
            </w:r>
          </w:p>
        </w:tc>
      </w:tr>
    </w:tbl>
    <w:p w:rsidR="00255A9B" w:rsidRDefault="00255A9B"/>
    <w:p w:rsidR="005438C7" w:rsidRDefault="00255A9B" w:rsidP="004C2AFE">
      <w:pPr>
        <w:jc w:val="center"/>
        <w:rPr>
          <w:kern w:val="0"/>
          <w:sz w:val="28"/>
        </w:rPr>
      </w:pPr>
      <w:r w:rsidRPr="004C2AFE">
        <w:rPr>
          <w:rFonts w:hint="eastAsia"/>
          <w:spacing w:val="11"/>
          <w:kern w:val="0"/>
          <w:sz w:val="28"/>
          <w:fitText w:val="4200" w:id="-1793842688"/>
        </w:rPr>
        <w:t>臨床研究倫理委員会審査申請</w:t>
      </w:r>
      <w:r w:rsidRPr="004C2AFE">
        <w:rPr>
          <w:rFonts w:hint="eastAsia"/>
          <w:spacing w:val="-3"/>
          <w:kern w:val="0"/>
          <w:sz w:val="28"/>
          <w:fitText w:val="4200" w:id="-1793842688"/>
        </w:rPr>
        <w:t>書</w:t>
      </w:r>
    </w:p>
    <w:p w:rsidR="004C2AFE" w:rsidRDefault="004C2AFE" w:rsidP="004C2AFE">
      <w:pPr>
        <w:jc w:val="center"/>
      </w:pPr>
    </w:p>
    <w:p w:rsidR="00255A9B" w:rsidRDefault="00255A9B">
      <w:pPr>
        <w:jc w:val="right"/>
      </w:pPr>
      <w:r>
        <w:rPr>
          <w:rFonts w:hint="eastAsia"/>
        </w:rPr>
        <w:t>年　　　月　　　日</w:t>
      </w:r>
    </w:p>
    <w:p w:rsidR="00072852" w:rsidRDefault="00072852">
      <w:pPr>
        <w:jc w:val="right"/>
      </w:pPr>
    </w:p>
    <w:p w:rsidR="00255A9B" w:rsidRDefault="00255A9B" w:rsidP="004C2AFE">
      <w:pPr>
        <w:ind w:firstLineChars="100" w:firstLine="240"/>
        <w:rPr>
          <w:sz w:val="24"/>
        </w:rPr>
      </w:pPr>
      <w:r w:rsidRPr="004C2AFE">
        <w:rPr>
          <w:rFonts w:hint="eastAsia"/>
          <w:sz w:val="24"/>
        </w:rPr>
        <w:t>日本赤十字社医療センター院長　殿</w:t>
      </w:r>
    </w:p>
    <w:p w:rsidR="00072852" w:rsidRPr="004C2AFE" w:rsidRDefault="00072852" w:rsidP="004C2AFE">
      <w:pPr>
        <w:ind w:firstLineChars="100" w:firstLine="240"/>
        <w:rPr>
          <w:sz w:val="24"/>
        </w:rPr>
      </w:pPr>
    </w:p>
    <w:p w:rsidR="00255A9B" w:rsidRPr="00072852" w:rsidRDefault="004C2AFE" w:rsidP="008F6BE1">
      <w:pPr>
        <w:ind w:firstLineChars="2100" w:firstLine="4200"/>
        <w:rPr>
          <w:sz w:val="20"/>
          <w:szCs w:val="20"/>
        </w:rPr>
      </w:pPr>
      <w:r w:rsidRPr="00072852">
        <w:rPr>
          <w:rFonts w:hint="eastAsia"/>
          <w:sz w:val="20"/>
          <w:szCs w:val="20"/>
        </w:rPr>
        <w:t>所属長　職名</w:t>
      </w:r>
    </w:p>
    <w:p w:rsidR="005438C7" w:rsidRPr="00072852" w:rsidRDefault="004C2AFE" w:rsidP="008F6BE1">
      <w:pPr>
        <w:ind w:firstLineChars="2500" w:firstLine="5000"/>
        <w:rPr>
          <w:sz w:val="20"/>
          <w:szCs w:val="20"/>
        </w:rPr>
      </w:pPr>
      <w:r w:rsidRPr="00072852">
        <w:rPr>
          <w:rFonts w:hint="eastAsia"/>
          <w:sz w:val="20"/>
          <w:szCs w:val="20"/>
        </w:rPr>
        <w:t>氏名　　　　　　　　　　　　　　印</w:t>
      </w:r>
    </w:p>
    <w:p w:rsidR="00255A9B" w:rsidRPr="00072852" w:rsidRDefault="004C2AFE" w:rsidP="00072852">
      <w:pPr>
        <w:ind w:firstLineChars="2100" w:firstLine="4200"/>
        <w:rPr>
          <w:sz w:val="20"/>
          <w:szCs w:val="20"/>
        </w:rPr>
      </w:pPr>
      <w:r w:rsidRPr="00072852">
        <w:rPr>
          <w:rFonts w:hint="eastAsia"/>
          <w:sz w:val="20"/>
          <w:szCs w:val="20"/>
        </w:rPr>
        <w:t xml:space="preserve">申請者　</w:t>
      </w:r>
      <w:r w:rsidR="00255A9B" w:rsidRPr="00072852">
        <w:rPr>
          <w:rFonts w:hint="eastAsia"/>
          <w:sz w:val="20"/>
          <w:szCs w:val="20"/>
        </w:rPr>
        <w:t>所属</w:t>
      </w:r>
      <w:r w:rsidR="00A5115D">
        <w:rPr>
          <w:rFonts w:hint="eastAsia"/>
          <w:sz w:val="20"/>
          <w:szCs w:val="20"/>
        </w:rPr>
        <w:t xml:space="preserve">　日赤医療センター</w:t>
      </w:r>
    </w:p>
    <w:p w:rsidR="00255A9B" w:rsidRPr="00072852" w:rsidRDefault="00255A9B">
      <w:pPr>
        <w:rPr>
          <w:sz w:val="20"/>
          <w:szCs w:val="20"/>
        </w:rPr>
      </w:pPr>
      <w:r w:rsidRPr="00072852">
        <w:rPr>
          <w:rFonts w:hint="eastAsia"/>
          <w:sz w:val="20"/>
          <w:szCs w:val="20"/>
        </w:rPr>
        <w:t xml:space="preserve">　　　　　　　　　　　　　　　　　　　　　　　　　職名</w:t>
      </w:r>
    </w:p>
    <w:p w:rsidR="00255A9B" w:rsidRPr="00072852" w:rsidRDefault="00255A9B" w:rsidP="00072852">
      <w:pPr>
        <w:ind w:firstLineChars="2500" w:firstLine="5000"/>
        <w:rPr>
          <w:sz w:val="20"/>
          <w:szCs w:val="20"/>
        </w:rPr>
      </w:pPr>
      <w:r w:rsidRPr="00072852">
        <w:rPr>
          <w:rFonts w:hint="eastAsia"/>
          <w:sz w:val="20"/>
          <w:szCs w:val="20"/>
        </w:rPr>
        <w:t>氏名　　　　　　　　　　　　　　印</w:t>
      </w:r>
    </w:p>
    <w:p w:rsidR="00255A9B" w:rsidRDefault="00255A9B"/>
    <w:p w:rsidR="00255A9B" w:rsidRDefault="00255A9B">
      <w:r>
        <w:rPr>
          <w:rFonts w:hint="eastAsia"/>
        </w:rPr>
        <w:t>以下の事項について臨床研究倫理委員会における倫理審査を申請</w:t>
      </w:r>
      <w:r w:rsidR="002F6E53">
        <w:rPr>
          <w:rFonts w:hint="eastAsia"/>
        </w:rPr>
        <w:t>いた</w:t>
      </w:r>
      <w:r>
        <w:rPr>
          <w:rFonts w:hint="eastAsia"/>
        </w:rPr>
        <w:t>します。</w:t>
      </w:r>
    </w:p>
    <w:p w:rsidR="003B0C93" w:rsidRDefault="003B0C93"/>
    <w:p w:rsidR="00255A9B" w:rsidRDefault="003B0C93">
      <w:r>
        <w:rPr>
          <w:rFonts w:hint="eastAsia"/>
        </w:rPr>
        <w:t>（該当項目の□を■に置き換えてください）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409"/>
        <w:gridCol w:w="5719"/>
      </w:tblGrid>
      <w:tr w:rsidR="00617416" w:rsidTr="006F785F">
        <w:tc>
          <w:tcPr>
            <w:tcW w:w="2310" w:type="dxa"/>
          </w:tcPr>
          <w:p w:rsidR="00531595" w:rsidRDefault="00966D7F" w:rsidP="00966D7F">
            <w:pPr>
              <w:ind w:firstLineChars="100" w:firstLine="210"/>
              <w:jc w:val="left"/>
            </w:pPr>
            <w:r>
              <w:rPr>
                <w:rFonts w:hint="eastAsia"/>
              </w:rPr>
              <w:t>１．</w:t>
            </w:r>
            <w:r w:rsidR="00531595">
              <w:rPr>
                <w:rFonts w:hint="eastAsia"/>
              </w:rPr>
              <w:t>審　査　種　別</w:t>
            </w:r>
          </w:p>
          <w:p w:rsidR="00617416" w:rsidRPr="00531595" w:rsidRDefault="00617416"/>
          <w:p w:rsidR="00617416" w:rsidRDefault="00617416"/>
        </w:tc>
        <w:tc>
          <w:tcPr>
            <w:tcW w:w="1320" w:type="dxa"/>
          </w:tcPr>
          <w:p w:rsidR="00617416" w:rsidRDefault="00617416" w:rsidP="00617416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新規</w:t>
            </w:r>
          </w:p>
          <w:p w:rsidR="00617416" w:rsidRDefault="00617416" w:rsidP="00617416"/>
        </w:tc>
        <w:tc>
          <w:tcPr>
            <w:tcW w:w="5541" w:type="dxa"/>
            <w:tcBorders>
              <w:bottom w:val="single" w:sz="4" w:space="0" w:color="auto"/>
            </w:tcBorders>
          </w:tcPr>
          <w:p w:rsidR="00617416" w:rsidRDefault="00617416" w:rsidP="00617416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継続</w:t>
            </w:r>
          </w:p>
          <w:p w:rsidR="00617416" w:rsidRDefault="004E466B">
            <w:pPr>
              <w:widowControl/>
              <w:jc w:val="left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年毎の継続審査　　　　□中止・終了報告</w:t>
            </w:r>
          </w:p>
          <w:p w:rsidR="00072852" w:rsidRDefault="004E466B" w:rsidP="00617416">
            <w:r>
              <w:rPr>
                <w:rFonts w:hint="eastAsia"/>
              </w:rPr>
              <w:t xml:space="preserve">　□有害事象・安全性報告　　</w:t>
            </w:r>
          </w:p>
          <w:p w:rsidR="00617416" w:rsidRDefault="004E466B" w:rsidP="00072852">
            <w:pPr>
              <w:ind w:firstLineChars="100" w:firstLine="210"/>
            </w:pPr>
            <w:r>
              <w:rPr>
                <w:rFonts w:hint="eastAsia"/>
              </w:rPr>
              <w:t xml:space="preserve">□その他（　　　　　　</w:t>
            </w:r>
            <w:r w:rsidR="00C30B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6F785F" w:rsidTr="006F785F">
        <w:tc>
          <w:tcPr>
            <w:tcW w:w="2310" w:type="dxa"/>
          </w:tcPr>
          <w:p w:rsidR="006F785F" w:rsidRDefault="002E4B71" w:rsidP="00966D7F">
            <w:pPr>
              <w:ind w:firstLineChars="100" w:firstLine="210"/>
              <w:jc w:val="left"/>
            </w:pPr>
            <w:r>
              <w:rPr>
                <w:rFonts w:hint="eastAsia"/>
              </w:rPr>
              <w:t>２．</w:t>
            </w:r>
            <w:r w:rsidR="006F785F">
              <w:rPr>
                <w:rFonts w:hint="eastAsia"/>
              </w:rPr>
              <w:t>発表形式</w:t>
            </w:r>
          </w:p>
        </w:tc>
        <w:tc>
          <w:tcPr>
            <w:tcW w:w="1320" w:type="dxa"/>
            <w:tcBorders>
              <w:right w:val="nil"/>
            </w:tcBorders>
          </w:tcPr>
          <w:p w:rsidR="00D47667" w:rsidRDefault="00C20B0C" w:rsidP="00C20B0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="006F785F" w:rsidRPr="00D41A51">
              <w:rPr>
                <w:rFonts w:hint="eastAsia"/>
                <w:szCs w:val="21"/>
              </w:rPr>
              <w:t>学会発表</w:t>
            </w:r>
          </w:p>
          <w:p w:rsidR="00D47667" w:rsidRPr="00D47667" w:rsidRDefault="00D47667" w:rsidP="00D41A5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="00D41A51">
              <w:rPr>
                <w:rFonts w:hint="eastAsia"/>
              </w:rPr>
              <w:t>論文</w:t>
            </w:r>
          </w:p>
        </w:tc>
        <w:tc>
          <w:tcPr>
            <w:tcW w:w="5541" w:type="dxa"/>
            <w:tcBorders>
              <w:left w:val="nil"/>
            </w:tcBorders>
          </w:tcPr>
          <w:p w:rsidR="006F785F" w:rsidRPr="006F785F" w:rsidRDefault="006F785F" w:rsidP="00BC069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3F596F">
              <w:rPr>
                <w:rFonts w:hint="eastAsia"/>
              </w:rPr>
              <w:t xml:space="preserve">学会名　　　　　　　　　　　</w:t>
            </w:r>
            <w:r w:rsidR="00BC0690">
              <w:rPr>
                <w:rFonts w:hint="eastAsia"/>
              </w:rPr>
              <w:t xml:space="preserve">　　　</w:t>
            </w:r>
            <w:r w:rsidR="003F596F">
              <w:rPr>
                <w:rFonts w:hint="eastAsia"/>
              </w:rPr>
              <w:t xml:space="preserve">　</w:t>
            </w:r>
            <w:r w:rsidR="00BC0690">
              <w:rPr>
                <w:rFonts w:hint="eastAsia"/>
              </w:rPr>
              <w:t>年　　月</w:t>
            </w:r>
          </w:p>
        </w:tc>
      </w:tr>
      <w:tr w:rsidR="009562AC" w:rsidTr="00C6171B">
        <w:trPr>
          <w:trHeight w:val="1035"/>
        </w:trPr>
        <w:tc>
          <w:tcPr>
            <w:tcW w:w="2310" w:type="dxa"/>
          </w:tcPr>
          <w:p w:rsidR="009562AC" w:rsidRDefault="002E4B71" w:rsidP="002E4B71">
            <w:pPr>
              <w:ind w:firstLineChars="100" w:firstLine="210"/>
            </w:pPr>
            <w:r>
              <w:rPr>
                <w:rFonts w:hint="eastAsia"/>
              </w:rPr>
              <w:t>３</w:t>
            </w:r>
            <w:r w:rsidR="00966D7F">
              <w:rPr>
                <w:rFonts w:hint="eastAsia"/>
              </w:rPr>
              <w:t>．</w:t>
            </w:r>
            <w:r w:rsidR="009562AC">
              <w:rPr>
                <w:rFonts w:hint="eastAsia"/>
              </w:rPr>
              <w:t>研究課題</w:t>
            </w:r>
          </w:p>
          <w:p w:rsidR="009562AC" w:rsidRPr="009562AC" w:rsidRDefault="009562AC" w:rsidP="0009203E">
            <w:pPr>
              <w:jc w:val="center"/>
            </w:pPr>
          </w:p>
        </w:tc>
        <w:tc>
          <w:tcPr>
            <w:tcW w:w="6861" w:type="dxa"/>
            <w:gridSpan w:val="2"/>
          </w:tcPr>
          <w:p w:rsidR="009562AC" w:rsidRDefault="009562AC" w:rsidP="009562AC">
            <w:pPr>
              <w:widowControl/>
              <w:jc w:val="left"/>
            </w:pPr>
          </w:p>
        </w:tc>
      </w:tr>
      <w:tr w:rsidR="009562AC" w:rsidTr="00C6171B">
        <w:trPr>
          <w:trHeight w:val="1050"/>
        </w:trPr>
        <w:tc>
          <w:tcPr>
            <w:tcW w:w="2310" w:type="dxa"/>
          </w:tcPr>
          <w:p w:rsidR="009562AC" w:rsidRDefault="002E4B71" w:rsidP="007A76D5">
            <w:pPr>
              <w:jc w:val="center"/>
            </w:pPr>
            <w:r>
              <w:rPr>
                <w:rFonts w:hint="eastAsia"/>
              </w:rPr>
              <w:t>４</w:t>
            </w:r>
            <w:r w:rsidR="007A76D5">
              <w:rPr>
                <w:rFonts w:hint="eastAsia"/>
              </w:rPr>
              <w:t>．</w:t>
            </w:r>
            <w:r w:rsidR="009562AC">
              <w:rPr>
                <w:rFonts w:hint="eastAsia"/>
              </w:rPr>
              <w:t>研究代表者</w:t>
            </w:r>
          </w:p>
        </w:tc>
        <w:tc>
          <w:tcPr>
            <w:tcW w:w="6861" w:type="dxa"/>
            <w:gridSpan w:val="2"/>
          </w:tcPr>
          <w:p w:rsidR="009562AC" w:rsidRDefault="009562AC" w:rsidP="00617416"/>
          <w:p w:rsidR="00072852" w:rsidRDefault="00072852" w:rsidP="00617416">
            <w:bookmarkStart w:id="0" w:name="_GoBack"/>
            <w:bookmarkEnd w:id="0"/>
          </w:p>
        </w:tc>
      </w:tr>
      <w:tr w:rsidR="009562AC" w:rsidTr="00C6171B">
        <w:trPr>
          <w:trHeight w:val="840"/>
        </w:trPr>
        <w:tc>
          <w:tcPr>
            <w:tcW w:w="2310" w:type="dxa"/>
          </w:tcPr>
          <w:p w:rsidR="009562AC" w:rsidRDefault="002E4B71" w:rsidP="003B0C93">
            <w:pPr>
              <w:jc w:val="center"/>
            </w:pPr>
            <w:r>
              <w:rPr>
                <w:rFonts w:hint="eastAsia"/>
              </w:rPr>
              <w:t>５</w:t>
            </w:r>
            <w:r w:rsidR="007A76D5">
              <w:rPr>
                <w:rFonts w:hint="eastAsia"/>
              </w:rPr>
              <w:t>．</w:t>
            </w:r>
            <w:r w:rsidR="009562AC">
              <w:rPr>
                <w:rFonts w:hint="eastAsia"/>
              </w:rPr>
              <w:t>研究分担者</w:t>
            </w:r>
          </w:p>
          <w:p w:rsidR="009562AC" w:rsidRDefault="009562AC" w:rsidP="00617416"/>
          <w:p w:rsidR="009562AC" w:rsidRDefault="009562AC" w:rsidP="00D41A51"/>
          <w:p w:rsidR="00D41A51" w:rsidRDefault="00D41A51" w:rsidP="00D41A51"/>
          <w:p w:rsidR="00D41A51" w:rsidRDefault="00D41A51" w:rsidP="00D41A51"/>
        </w:tc>
        <w:tc>
          <w:tcPr>
            <w:tcW w:w="6861" w:type="dxa"/>
            <w:gridSpan w:val="2"/>
          </w:tcPr>
          <w:p w:rsidR="009562AC" w:rsidRDefault="009562AC" w:rsidP="00617416"/>
        </w:tc>
      </w:tr>
      <w:tr w:rsidR="009562AC" w:rsidTr="00C6171B">
        <w:trPr>
          <w:trHeight w:val="1425"/>
        </w:trPr>
        <w:tc>
          <w:tcPr>
            <w:tcW w:w="2310" w:type="dxa"/>
          </w:tcPr>
          <w:p w:rsidR="009562AC" w:rsidRDefault="002E4B71" w:rsidP="000E0CE2">
            <w:pPr>
              <w:ind w:firstLineChars="100" w:firstLine="210"/>
            </w:pPr>
            <w:r>
              <w:rPr>
                <w:rFonts w:hint="eastAsia"/>
              </w:rPr>
              <w:lastRenderedPageBreak/>
              <w:t>６</w:t>
            </w:r>
            <w:r w:rsidR="000E0CE2">
              <w:rPr>
                <w:rFonts w:hint="eastAsia"/>
              </w:rPr>
              <w:t>．</w:t>
            </w:r>
            <w:r w:rsidR="009562AC">
              <w:rPr>
                <w:rFonts w:hint="eastAsia"/>
              </w:rPr>
              <w:t>研究デザイン</w:t>
            </w:r>
          </w:p>
          <w:p w:rsidR="000E0CE2" w:rsidRDefault="000E0CE2" w:rsidP="000E0CE2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（①</w:t>
            </w:r>
            <w:r w:rsidR="009562AC" w:rsidRPr="000E0CE2">
              <w:rPr>
                <w:rFonts w:hint="eastAsia"/>
                <w:sz w:val="18"/>
                <w:szCs w:val="18"/>
              </w:rPr>
              <w:t>~</w:t>
            </w:r>
            <w:r w:rsidR="009562AC" w:rsidRPr="000E0CE2">
              <w:rPr>
                <w:rFonts w:hint="eastAsia"/>
                <w:sz w:val="18"/>
                <w:szCs w:val="18"/>
              </w:rPr>
              <w:t>⑤全て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9562AC" w:rsidRPr="000E0CE2">
              <w:rPr>
                <w:rFonts w:hint="eastAsia"/>
                <w:sz w:val="18"/>
                <w:szCs w:val="18"/>
              </w:rPr>
              <w:t>チエック</w:t>
            </w:r>
          </w:p>
          <w:p w:rsidR="009562AC" w:rsidRPr="000E0CE2" w:rsidRDefault="000E0CE2" w:rsidP="000E0CE2">
            <w:pPr>
              <w:ind w:leftChars="100" w:left="210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してください</w:t>
            </w:r>
            <w:r w:rsidR="009562AC" w:rsidRPr="000E0CE2">
              <w:rPr>
                <w:rFonts w:hint="eastAsia"/>
                <w:sz w:val="18"/>
                <w:szCs w:val="18"/>
              </w:rPr>
              <w:t>）</w:t>
            </w:r>
          </w:p>
          <w:p w:rsidR="009562AC" w:rsidRDefault="009562AC" w:rsidP="00617416"/>
        </w:tc>
        <w:tc>
          <w:tcPr>
            <w:tcW w:w="6861" w:type="dxa"/>
            <w:gridSpan w:val="2"/>
          </w:tcPr>
          <w:p w:rsidR="00072852" w:rsidRDefault="009562AC" w:rsidP="004C756C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4C756C">
              <w:rPr>
                <w:rFonts w:hint="eastAsia"/>
              </w:rPr>
              <w:t xml:space="preserve">①　□　</w:t>
            </w:r>
            <w:r>
              <w:rPr>
                <w:rFonts w:hint="eastAsia"/>
              </w:rPr>
              <w:t xml:space="preserve">前向き研究　□　後向き研究　　</w:t>
            </w:r>
          </w:p>
          <w:p w:rsidR="009562AC" w:rsidRDefault="009562AC" w:rsidP="00FC1515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□</w:t>
            </w:r>
            <w:r w:rsidR="000728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 w:rsidR="00D03B4A">
              <w:rPr>
                <w:rFonts w:hint="eastAsia"/>
              </w:rPr>
              <w:t>（</w:t>
            </w:r>
            <w:r w:rsidR="00072852">
              <w:rPr>
                <w:rFonts w:hint="eastAsia"/>
              </w:rPr>
              <w:t xml:space="preserve">具体的に記載　　　　　　　　　　　　　</w:t>
            </w:r>
            <w:r w:rsidR="00FC15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9562AC" w:rsidRDefault="009562AC" w:rsidP="009562AC">
            <w:pPr>
              <w:widowControl/>
              <w:jc w:val="left"/>
            </w:pPr>
            <w:r>
              <w:rPr>
                <w:rFonts w:hint="eastAsia"/>
              </w:rPr>
              <w:t xml:space="preserve">　②　□　</w:t>
            </w:r>
            <w:r w:rsidR="00072852">
              <w:rPr>
                <w:rFonts w:hint="eastAsia"/>
              </w:rPr>
              <w:t>観察のみ</w:t>
            </w:r>
            <w:r>
              <w:rPr>
                <w:rFonts w:hint="eastAsia"/>
              </w:rPr>
              <w:t xml:space="preserve">　　□　</w:t>
            </w:r>
            <w:r w:rsidR="00072852">
              <w:rPr>
                <w:rFonts w:hint="eastAsia"/>
              </w:rPr>
              <w:t>介入あり</w:t>
            </w:r>
          </w:p>
          <w:p w:rsidR="009562AC" w:rsidRDefault="009562AC" w:rsidP="009562AC">
            <w:pPr>
              <w:widowControl/>
              <w:jc w:val="left"/>
            </w:pPr>
            <w:r>
              <w:rPr>
                <w:rFonts w:hint="eastAsia"/>
              </w:rPr>
              <w:t xml:space="preserve">　③　□　探索的（収集データから規則的関係を見出し、仮説を立てる）</w:t>
            </w:r>
          </w:p>
          <w:p w:rsidR="009562AC" w:rsidRDefault="009562AC" w:rsidP="009562AC">
            <w:pPr>
              <w:widowControl/>
              <w:jc w:val="left"/>
            </w:pPr>
            <w:r>
              <w:rPr>
                <w:rFonts w:hint="eastAsia"/>
              </w:rPr>
              <w:t xml:space="preserve">　　　□　検証的（収集データが仮説と一致するか否かを吟味する）</w:t>
            </w:r>
          </w:p>
          <w:p w:rsidR="009562AC" w:rsidRDefault="009562AC" w:rsidP="009562AC">
            <w:pPr>
              <w:widowControl/>
              <w:jc w:val="left"/>
            </w:pPr>
            <w:r>
              <w:rPr>
                <w:rFonts w:hint="eastAsia"/>
              </w:rPr>
              <w:t xml:space="preserve">　④　□　ランダム割付あり　　　□　ランダム割付なし</w:t>
            </w:r>
          </w:p>
          <w:p w:rsidR="009562AC" w:rsidRDefault="00072852" w:rsidP="009562AC">
            <w:r>
              <w:rPr>
                <w:rFonts w:hint="eastAsia"/>
              </w:rPr>
              <w:t xml:space="preserve">　⑤　□　盲検化あり　　　　　</w:t>
            </w:r>
            <w:r w:rsidR="009562AC">
              <w:rPr>
                <w:rFonts w:hint="eastAsia"/>
              </w:rPr>
              <w:t xml:space="preserve">　□　盲検化なし</w:t>
            </w:r>
          </w:p>
          <w:p w:rsidR="00A80F6E" w:rsidRDefault="00A80F6E" w:rsidP="009562AC"/>
        </w:tc>
      </w:tr>
      <w:tr w:rsidR="00D03B4A" w:rsidTr="00C6171B">
        <w:trPr>
          <w:trHeight w:val="1425"/>
        </w:trPr>
        <w:tc>
          <w:tcPr>
            <w:tcW w:w="2310" w:type="dxa"/>
          </w:tcPr>
          <w:p w:rsidR="007A76D5" w:rsidRDefault="002E4B71" w:rsidP="007C0057">
            <w:pPr>
              <w:jc w:val="center"/>
            </w:pPr>
            <w:r>
              <w:rPr>
                <w:rFonts w:hint="eastAsia"/>
              </w:rPr>
              <w:t>７</w:t>
            </w:r>
            <w:r w:rsidR="007A76D5">
              <w:rPr>
                <w:rFonts w:hint="eastAsia"/>
              </w:rPr>
              <w:t>．</w:t>
            </w:r>
            <w:r w:rsidR="00D03B4A">
              <w:rPr>
                <w:rFonts w:hint="eastAsia"/>
              </w:rPr>
              <w:t>安全性の区分</w:t>
            </w:r>
          </w:p>
          <w:p w:rsidR="00A80F6E" w:rsidRDefault="00D03B4A" w:rsidP="007C0057">
            <w:pPr>
              <w:jc w:val="center"/>
            </w:pPr>
            <w:r>
              <w:rPr>
                <w:rFonts w:hint="eastAsia"/>
              </w:rPr>
              <w:t>および</w:t>
            </w:r>
          </w:p>
          <w:p w:rsidR="00D03B4A" w:rsidRDefault="00D03B4A" w:rsidP="007C0057">
            <w:pPr>
              <w:jc w:val="center"/>
            </w:pPr>
            <w:r>
              <w:rPr>
                <w:rFonts w:hint="eastAsia"/>
              </w:rPr>
              <w:t>遺伝子解析の有無</w:t>
            </w:r>
          </w:p>
        </w:tc>
        <w:tc>
          <w:tcPr>
            <w:tcW w:w="6861" w:type="dxa"/>
            <w:gridSpan w:val="2"/>
          </w:tcPr>
          <w:p w:rsidR="00D03B4A" w:rsidRDefault="00D03B4A" w:rsidP="00D03B4A">
            <w:pPr>
              <w:widowControl/>
              <w:jc w:val="left"/>
            </w:pPr>
            <w:r>
              <w:rPr>
                <w:rFonts w:hint="eastAsia"/>
              </w:rPr>
              <w:t>・対象となる薬剤または医療機器</w:t>
            </w:r>
          </w:p>
          <w:p w:rsidR="00D03B4A" w:rsidRDefault="00D03B4A" w:rsidP="00D03B4A">
            <w:pPr>
              <w:widowControl/>
              <w:jc w:val="left"/>
            </w:pPr>
            <w:r>
              <w:rPr>
                <w:rFonts w:hint="eastAsia"/>
              </w:rPr>
              <w:t xml:space="preserve">　□有　　　　　□無</w:t>
            </w:r>
          </w:p>
          <w:p w:rsidR="00D03B4A" w:rsidRDefault="00D03B4A" w:rsidP="00D03B4A">
            <w:pPr>
              <w:widowControl/>
              <w:jc w:val="left"/>
            </w:pPr>
            <w:r>
              <w:rPr>
                <w:rFonts w:hint="eastAsia"/>
              </w:rPr>
              <w:t xml:space="preserve">　有の場合：</w:t>
            </w:r>
          </w:p>
          <w:p w:rsidR="00A80F6E" w:rsidRDefault="00D03B4A" w:rsidP="00D03B4A">
            <w:pPr>
              <w:widowControl/>
              <w:jc w:val="left"/>
            </w:pPr>
            <w:r>
              <w:rPr>
                <w:rFonts w:hint="eastAsia"/>
              </w:rPr>
              <w:t xml:space="preserve">　□国内で市販されてい</w:t>
            </w:r>
            <w:r w:rsidR="007A7743">
              <w:rPr>
                <w:rFonts w:hint="eastAsia"/>
              </w:rPr>
              <w:t xml:space="preserve">る　</w:t>
            </w:r>
            <w:r>
              <w:rPr>
                <w:rFonts w:hint="eastAsia"/>
              </w:rPr>
              <w:t xml:space="preserve">　</w:t>
            </w:r>
            <w:r w:rsidR="007A7743">
              <w:rPr>
                <w:rFonts w:hint="eastAsia"/>
              </w:rPr>
              <w:t xml:space="preserve">□国外で市販されている　</w:t>
            </w:r>
          </w:p>
          <w:p w:rsidR="00D03B4A" w:rsidRDefault="007A7743" w:rsidP="00A80F6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□治験中</w:t>
            </w:r>
            <w:r w:rsidR="00A80F6E">
              <w:rPr>
                <w:rFonts w:hint="eastAsia"/>
              </w:rPr>
              <w:t>（第　　相　）</w:t>
            </w:r>
          </w:p>
          <w:p w:rsidR="007A7743" w:rsidRDefault="007A7743" w:rsidP="00D03B4A">
            <w:pPr>
              <w:widowControl/>
              <w:jc w:val="left"/>
            </w:pPr>
            <w:r>
              <w:rPr>
                <w:rFonts w:hint="eastAsia"/>
              </w:rPr>
              <w:t xml:space="preserve">　□ヒトへの使用報告がある　□ヒトでの使用報告がない</w:t>
            </w:r>
          </w:p>
          <w:p w:rsidR="007A7743" w:rsidRDefault="007A7743" w:rsidP="00D03B4A">
            <w:pPr>
              <w:widowControl/>
              <w:jc w:val="left"/>
            </w:pPr>
            <w:r>
              <w:rPr>
                <w:rFonts w:hint="eastAsia"/>
              </w:rPr>
              <w:t xml:space="preserve">　□その他（　　　　　　　　　　　　）</w:t>
            </w:r>
          </w:p>
          <w:p w:rsidR="007A7743" w:rsidRDefault="007A7743" w:rsidP="00D03B4A">
            <w:pPr>
              <w:widowControl/>
              <w:jc w:val="left"/>
            </w:pPr>
            <w:r>
              <w:rPr>
                <w:rFonts w:hint="eastAsia"/>
              </w:rPr>
              <w:t xml:space="preserve">　□病院採用品である　　　　□病院非採用品である（入手方法：　　）</w:t>
            </w:r>
          </w:p>
          <w:p w:rsidR="007A7743" w:rsidRDefault="007A7743" w:rsidP="00D03B4A">
            <w:pPr>
              <w:widowControl/>
              <w:jc w:val="left"/>
            </w:pPr>
            <w:r>
              <w:rPr>
                <w:rFonts w:hint="eastAsia"/>
              </w:rPr>
              <w:t>・ヒト遺伝子解析</w:t>
            </w:r>
          </w:p>
          <w:p w:rsidR="007A7743" w:rsidRDefault="00A80F6E" w:rsidP="00D03B4A">
            <w:pPr>
              <w:widowControl/>
              <w:jc w:val="left"/>
            </w:pPr>
            <w:r>
              <w:rPr>
                <w:rFonts w:hint="eastAsia"/>
              </w:rPr>
              <w:t xml:space="preserve">　□有　　　　　</w:t>
            </w:r>
            <w:r w:rsidR="007A7743">
              <w:rPr>
                <w:rFonts w:hint="eastAsia"/>
              </w:rPr>
              <w:t>□無</w:t>
            </w:r>
          </w:p>
          <w:p w:rsidR="007A7743" w:rsidRDefault="007A7743" w:rsidP="00D03B4A">
            <w:pPr>
              <w:widowControl/>
              <w:jc w:val="left"/>
            </w:pPr>
            <w:r>
              <w:rPr>
                <w:rFonts w:hint="eastAsia"/>
              </w:rPr>
              <w:t xml:space="preserve">　有の場合</w:t>
            </w:r>
          </w:p>
          <w:p w:rsidR="007A7743" w:rsidRDefault="007A7743" w:rsidP="007A7743">
            <w:pPr>
              <w:widowControl/>
              <w:jc w:val="left"/>
            </w:pPr>
            <w:r>
              <w:rPr>
                <w:rFonts w:hint="eastAsia"/>
              </w:rPr>
              <w:t xml:space="preserve">　□遺伝子発現解析研究（ある特定の遺伝子の</w:t>
            </w:r>
            <w:r>
              <w:rPr>
                <w:rFonts w:hint="eastAsia"/>
              </w:rPr>
              <w:t>mRNA</w:t>
            </w:r>
            <w:r>
              <w:rPr>
                <w:rFonts w:hint="eastAsia"/>
              </w:rPr>
              <w:t>量を調べる研究）</w:t>
            </w:r>
          </w:p>
          <w:p w:rsidR="007A7743" w:rsidRDefault="007A7743" w:rsidP="00AD3074">
            <w:pPr>
              <w:widowControl/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□</w:t>
            </w:r>
            <w:r w:rsidR="00AD3074">
              <w:rPr>
                <w:rFonts w:hint="eastAsia"/>
              </w:rPr>
              <w:t>体細胞遺伝子解析研究（後天性変異等の子孫に遺伝しない</w:t>
            </w:r>
            <w:r w:rsidR="00AD3074">
              <w:rPr>
                <w:rFonts w:hint="eastAsia"/>
              </w:rPr>
              <w:t>DNA</w:t>
            </w:r>
            <w:r w:rsidR="00AD3074">
              <w:rPr>
                <w:rFonts w:hint="eastAsia"/>
              </w:rPr>
              <w:t>の塩基配列等の構造を解析する研究）</w:t>
            </w:r>
          </w:p>
          <w:p w:rsidR="00AD3074" w:rsidRDefault="00AD3074" w:rsidP="00A80F6E">
            <w:pPr>
              <w:widowControl/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□生殖細胞系列遺伝子解析研究（子孫に遺伝しうる</w:t>
            </w: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の塩基配列等の構造を解析する研究）</w:t>
            </w:r>
          </w:p>
          <w:p w:rsidR="00A80F6E" w:rsidRPr="00AD3074" w:rsidRDefault="00A80F6E" w:rsidP="00A80F6E">
            <w:pPr>
              <w:widowControl/>
              <w:ind w:left="420" w:hangingChars="200" w:hanging="420"/>
              <w:jc w:val="left"/>
            </w:pPr>
          </w:p>
        </w:tc>
      </w:tr>
      <w:tr w:rsidR="00596470" w:rsidRPr="00C6171B" w:rsidTr="00C6171B">
        <w:trPr>
          <w:trHeight w:val="1425"/>
        </w:trPr>
        <w:tc>
          <w:tcPr>
            <w:tcW w:w="2310" w:type="dxa"/>
          </w:tcPr>
          <w:p w:rsidR="00596470" w:rsidRDefault="002E4B71" w:rsidP="00B40EF2">
            <w:pPr>
              <w:jc w:val="center"/>
            </w:pPr>
            <w:r>
              <w:rPr>
                <w:rFonts w:hint="eastAsia"/>
              </w:rPr>
              <w:t>８</w:t>
            </w:r>
            <w:r w:rsidR="007A76D5">
              <w:rPr>
                <w:rFonts w:hint="eastAsia"/>
              </w:rPr>
              <w:t>．</w:t>
            </w:r>
            <w:r w:rsidR="00B40EF2">
              <w:rPr>
                <w:rFonts w:hint="eastAsia"/>
              </w:rPr>
              <w:t>補償</w:t>
            </w:r>
          </w:p>
        </w:tc>
        <w:tc>
          <w:tcPr>
            <w:tcW w:w="6861" w:type="dxa"/>
            <w:gridSpan w:val="2"/>
          </w:tcPr>
          <w:p w:rsidR="004B7F20" w:rsidRPr="004B7F20" w:rsidRDefault="00B40EF2" w:rsidP="00B40EF2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研究デザイン②で「介入あり」に該当し、かつ侵襲を有する研究の場合は、被験者に生じた健康被害の補償のための保険その他必要な措置を</w:t>
            </w:r>
            <w:r w:rsidR="004B7F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講じる必要があ</w:t>
            </w:r>
            <w:r w:rsidR="00A80F6E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  <w:p w:rsidR="003F5453" w:rsidRDefault="00B40EF2" w:rsidP="003F5453">
            <w:pPr>
              <w:widowControl/>
              <w:jc w:val="left"/>
            </w:pPr>
            <w:r>
              <w:rPr>
                <w:rFonts w:hint="eastAsia"/>
              </w:rPr>
              <w:t>・</w:t>
            </w:r>
            <w:r w:rsidR="003F5453">
              <w:rPr>
                <w:rFonts w:hint="eastAsia"/>
              </w:rPr>
              <w:t>補償措置　　　□有　　　　□無　　　□その他（　　　　　　　　）</w:t>
            </w:r>
          </w:p>
          <w:p w:rsidR="003F5453" w:rsidRPr="003F5453" w:rsidRDefault="003F5453" w:rsidP="00A80F6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有の場合</w:t>
            </w:r>
            <w:r w:rsidR="00C6171B">
              <w:rPr>
                <w:rFonts w:hint="eastAsia"/>
              </w:rPr>
              <w:t xml:space="preserve">　　</w:t>
            </w:r>
          </w:p>
          <w:p w:rsidR="00C6171B" w:rsidRDefault="00A80F6E" w:rsidP="00C6171B">
            <w:pPr>
              <w:widowControl/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　</w:t>
            </w:r>
            <w:r w:rsidR="00C6171B">
              <w:rPr>
                <w:rFonts w:hint="eastAsia"/>
              </w:rPr>
              <w:t>□　①臨床研究保険加入済（保険会社</w:t>
            </w:r>
            <w:r w:rsidR="004B7F20">
              <w:rPr>
                <w:rFonts w:hint="eastAsia"/>
              </w:rPr>
              <w:t>名</w:t>
            </w:r>
            <w:r w:rsidR="00C6171B">
              <w:rPr>
                <w:rFonts w:hint="eastAsia"/>
              </w:rPr>
              <w:t xml:space="preserve">　　　　　　　</w:t>
            </w:r>
            <w:r w:rsidR="004B7F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6171B">
              <w:rPr>
                <w:rFonts w:hint="eastAsia"/>
              </w:rPr>
              <w:t xml:space="preserve">　）</w:t>
            </w:r>
          </w:p>
          <w:p w:rsidR="004B7F20" w:rsidRDefault="00A80F6E" w:rsidP="004B7F20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  <w:r w:rsidR="004B7F20">
              <w:rPr>
                <w:rFonts w:hint="eastAsia"/>
              </w:rPr>
              <w:t>□　②臨床研究保険加入手続き中</w:t>
            </w:r>
          </w:p>
          <w:p w:rsidR="004B7F20" w:rsidRDefault="00A80F6E" w:rsidP="004B7F20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  <w:r w:rsidR="004B7F20">
              <w:rPr>
                <w:rFonts w:hint="eastAsia"/>
              </w:rPr>
              <w:t>□　③臨床研究保険以外の方法</w:t>
            </w:r>
          </w:p>
          <w:p w:rsidR="000048A5" w:rsidRDefault="004B7F20" w:rsidP="00940426">
            <w:pPr>
              <w:widowControl/>
              <w:ind w:firstLineChars="900" w:firstLine="1890"/>
              <w:jc w:val="left"/>
            </w:pPr>
            <w:r>
              <w:rPr>
                <w:rFonts w:hint="eastAsia"/>
              </w:rPr>
              <w:t>（具体的補償措置の方法　　　　　　　　　　　）</w:t>
            </w:r>
          </w:p>
          <w:p w:rsidR="00940426" w:rsidRPr="00940426" w:rsidRDefault="00940426" w:rsidP="00940426">
            <w:pPr>
              <w:widowControl/>
              <w:ind w:firstLineChars="900" w:firstLine="1890"/>
              <w:jc w:val="left"/>
              <w:rPr>
                <w:highlight w:val="lightGray"/>
              </w:rPr>
            </w:pPr>
          </w:p>
        </w:tc>
      </w:tr>
      <w:tr w:rsidR="009562AC" w:rsidTr="00C6171B">
        <w:trPr>
          <w:trHeight w:val="1425"/>
        </w:trPr>
        <w:tc>
          <w:tcPr>
            <w:tcW w:w="2310" w:type="dxa"/>
          </w:tcPr>
          <w:p w:rsidR="007A76D5" w:rsidRDefault="002E4B71" w:rsidP="003B0C93">
            <w:pPr>
              <w:jc w:val="center"/>
            </w:pPr>
            <w:r>
              <w:rPr>
                <w:rFonts w:hint="eastAsia"/>
              </w:rPr>
              <w:lastRenderedPageBreak/>
              <w:t>９</w:t>
            </w:r>
            <w:r w:rsidR="007A76D5">
              <w:rPr>
                <w:rFonts w:hint="eastAsia"/>
              </w:rPr>
              <w:t>．</w:t>
            </w:r>
            <w:r w:rsidR="009562AC">
              <w:rPr>
                <w:rFonts w:hint="eastAsia"/>
              </w:rPr>
              <w:t>研究の目的・</w:t>
            </w:r>
          </w:p>
          <w:p w:rsidR="009562AC" w:rsidRDefault="00DF5A6F" w:rsidP="003B0C9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562AC">
              <w:rPr>
                <w:rFonts w:hint="eastAsia"/>
              </w:rPr>
              <w:t>必要趣旨</w:t>
            </w:r>
          </w:p>
          <w:p w:rsidR="009562AC" w:rsidRDefault="009562AC" w:rsidP="003B0C93">
            <w:pPr>
              <w:jc w:val="center"/>
            </w:pPr>
          </w:p>
          <w:p w:rsidR="009562AC" w:rsidRDefault="009562AC" w:rsidP="003B0C93">
            <w:pPr>
              <w:jc w:val="center"/>
            </w:pPr>
          </w:p>
          <w:p w:rsidR="005D7F73" w:rsidRDefault="005D7F73" w:rsidP="003B0C93">
            <w:pPr>
              <w:jc w:val="center"/>
            </w:pPr>
          </w:p>
          <w:p w:rsidR="005D7F73" w:rsidRDefault="005D7F73" w:rsidP="003B0C93">
            <w:pPr>
              <w:jc w:val="center"/>
            </w:pPr>
          </w:p>
          <w:p w:rsidR="009562AC" w:rsidRDefault="009562AC" w:rsidP="003B0C93">
            <w:pPr>
              <w:jc w:val="center"/>
            </w:pPr>
          </w:p>
          <w:p w:rsidR="009562AC" w:rsidRDefault="009562AC" w:rsidP="003B0C93">
            <w:pPr>
              <w:jc w:val="center"/>
            </w:pPr>
          </w:p>
          <w:p w:rsidR="009562AC" w:rsidRPr="009562AC" w:rsidRDefault="009562AC" w:rsidP="007C0057">
            <w:pPr>
              <w:jc w:val="center"/>
            </w:pPr>
          </w:p>
        </w:tc>
        <w:tc>
          <w:tcPr>
            <w:tcW w:w="6861" w:type="dxa"/>
            <w:gridSpan w:val="2"/>
          </w:tcPr>
          <w:p w:rsidR="009562AC" w:rsidRDefault="009562AC" w:rsidP="009562AC"/>
        </w:tc>
      </w:tr>
      <w:tr w:rsidR="009562AC" w:rsidTr="00C6171B">
        <w:trPr>
          <w:trHeight w:val="1425"/>
        </w:trPr>
        <w:tc>
          <w:tcPr>
            <w:tcW w:w="2310" w:type="dxa"/>
          </w:tcPr>
          <w:p w:rsidR="009562AC" w:rsidRDefault="002E4B71" w:rsidP="003B0C93">
            <w:pPr>
              <w:jc w:val="center"/>
            </w:pPr>
            <w:r>
              <w:rPr>
                <w:rFonts w:hint="eastAsia"/>
              </w:rPr>
              <w:t>１０</w:t>
            </w:r>
            <w:r w:rsidR="007A76D5">
              <w:rPr>
                <w:rFonts w:hint="eastAsia"/>
              </w:rPr>
              <w:t>．</w:t>
            </w:r>
            <w:r w:rsidR="009562AC">
              <w:rPr>
                <w:rFonts w:hint="eastAsia"/>
              </w:rPr>
              <w:t>研究の概要</w:t>
            </w:r>
          </w:p>
          <w:p w:rsidR="009562AC" w:rsidRDefault="009562AC" w:rsidP="003B0C93">
            <w:pPr>
              <w:jc w:val="center"/>
            </w:pPr>
          </w:p>
          <w:p w:rsidR="009562AC" w:rsidRDefault="009562AC" w:rsidP="00617416"/>
          <w:p w:rsidR="009562AC" w:rsidRDefault="009562AC" w:rsidP="00617416"/>
          <w:p w:rsidR="009562AC" w:rsidRDefault="009562AC" w:rsidP="00617416"/>
          <w:p w:rsidR="009562AC" w:rsidRDefault="009562AC" w:rsidP="00617416"/>
          <w:p w:rsidR="005D7F73" w:rsidRDefault="005D7F73" w:rsidP="00617416"/>
          <w:p w:rsidR="009562AC" w:rsidRDefault="009562AC" w:rsidP="00617416"/>
          <w:p w:rsidR="005D7F73" w:rsidRDefault="005D7F73" w:rsidP="00617416"/>
          <w:p w:rsidR="001D5165" w:rsidRDefault="001D5165" w:rsidP="00617416"/>
          <w:p w:rsidR="001D5165" w:rsidRDefault="001D5165" w:rsidP="00617416"/>
          <w:p w:rsidR="001D5165" w:rsidRDefault="001D5165" w:rsidP="00617416"/>
          <w:p w:rsidR="001D5165" w:rsidRDefault="001D5165" w:rsidP="00617416"/>
          <w:p w:rsidR="001D5165" w:rsidRDefault="001D5165" w:rsidP="00617416"/>
          <w:p w:rsidR="001D5165" w:rsidRDefault="001D5165" w:rsidP="00617416"/>
          <w:p w:rsidR="001D5165" w:rsidRDefault="001D5165" w:rsidP="00617416"/>
          <w:p w:rsidR="001D5165" w:rsidRDefault="001D5165" w:rsidP="00617416"/>
          <w:p w:rsidR="001D5165" w:rsidRDefault="001D5165" w:rsidP="00617416"/>
          <w:p w:rsidR="001D5165" w:rsidRDefault="001D5165" w:rsidP="00617416"/>
          <w:p w:rsidR="009562AC" w:rsidRDefault="009562AC" w:rsidP="00617416"/>
          <w:p w:rsidR="009562AC" w:rsidRDefault="009562AC" w:rsidP="00617416"/>
          <w:p w:rsidR="009562AC" w:rsidRDefault="009562AC" w:rsidP="003B0C93">
            <w:pPr>
              <w:jc w:val="center"/>
            </w:pPr>
          </w:p>
        </w:tc>
        <w:tc>
          <w:tcPr>
            <w:tcW w:w="6861" w:type="dxa"/>
            <w:gridSpan w:val="2"/>
          </w:tcPr>
          <w:p w:rsidR="009562AC" w:rsidRDefault="009562AC" w:rsidP="00617416"/>
        </w:tc>
      </w:tr>
      <w:tr w:rsidR="009562AC" w:rsidTr="00C6171B">
        <w:trPr>
          <w:trHeight w:val="1665"/>
        </w:trPr>
        <w:tc>
          <w:tcPr>
            <w:tcW w:w="2310" w:type="dxa"/>
          </w:tcPr>
          <w:p w:rsidR="009562AC" w:rsidRDefault="002E4B71" w:rsidP="007A76D5">
            <w:pPr>
              <w:jc w:val="center"/>
            </w:pPr>
            <w:r>
              <w:rPr>
                <w:rFonts w:hint="eastAsia"/>
              </w:rPr>
              <w:t>１１</w:t>
            </w:r>
            <w:r w:rsidR="007A76D5">
              <w:rPr>
                <w:rFonts w:hint="eastAsia"/>
              </w:rPr>
              <w:t>．</w:t>
            </w:r>
            <w:r w:rsidR="009562AC">
              <w:rPr>
                <w:rFonts w:hint="eastAsia"/>
              </w:rPr>
              <w:t>研究対象者</w:t>
            </w:r>
          </w:p>
        </w:tc>
        <w:tc>
          <w:tcPr>
            <w:tcW w:w="6861" w:type="dxa"/>
            <w:gridSpan w:val="2"/>
          </w:tcPr>
          <w:p w:rsidR="00596470" w:rsidRDefault="00596470" w:rsidP="00596470">
            <w:r>
              <w:rPr>
                <w:rFonts w:hint="eastAsia"/>
              </w:rPr>
              <w:t>・未成年者を対象と　　□しない　　　　□する（年齢範囲：　　　）</w:t>
            </w:r>
          </w:p>
          <w:p w:rsidR="00596470" w:rsidRDefault="00596470" w:rsidP="00596470">
            <w:r>
              <w:rPr>
                <w:rFonts w:hint="eastAsia"/>
              </w:rPr>
              <w:t>・代諾者等　　　　　　□なし　　　　　□あり</w:t>
            </w:r>
          </w:p>
          <w:p w:rsidR="009562AC" w:rsidRDefault="00596470" w:rsidP="00596470">
            <w:r>
              <w:rPr>
                <w:rFonts w:hint="eastAsia"/>
              </w:rPr>
              <w:t>・</w:t>
            </w:r>
            <w:r w:rsidRPr="00FC1515">
              <w:rPr>
                <w:rFonts w:hint="eastAsia"/>
                <w:sz w:val="18"/>
                <w:szCs w:val="18"/>
              </w:rPr>
              <w:t>ボランティア</w:t>
            </w:r>
            <w:r w:rsidRPr="00D85E9F">
              <w:rPr>
                <w:rFonts w:hint="eastAsia"/>
                <w:sz w:val="20"/>
                <w:szCs w:val="20"/>
              </w:rPr>
              <w:t>参加者を</w:t>
            </w:r>
            <w:r w:rsidR="003515A8">
              <w:rPr>
                <w:rFonts w:hint="eastAsia"/>
                <w:sz w:val="20"/>
                <w:szCs w:val="20"/>
              </w:rPr>
              <w:t xml:space="preserve">　</w:t>
            </w:r>
            <w:r w:rsidR="00D85E9F">
              <w:rPr>
                <w:rFonts w:hint="eastAsia"/>
              </w:rPr>
              <w:t xml:space="preserve">□募集しない　　</w:t>
            </w:r>
            <w:r>
              <w:rPr>
                <w:rFonts w:hint="eastAsia"/>
              </w:rPr>
              <w:t>□募集する</w:t>
            </w:r>
          </w:p>
          <w:p w:rsidR="008A79D3" w:rsidRDefault="008A79D3" w:rsidP="00596470"/>
        </w:tc>
      </w:tr>
      <w:tr w:rsidR="009562AC" w:rsidTr="00C6171B">
        <w:trPr>
          <w:trHeight w:val="1665"/>
        </w:trPr>
        <w:tc>
          <w:tcPr>
            <w:tcW w:w="2310" w:type="dxa"/>
          </w:tcPr>
          <w:p w:rsidR="009562AC" w:rsidRDefault="002E4B71" w:rsidP="007A76D5">
            <w:pPr>
              <w:jc w:val="center"/>
            </w:pPr>
            <w:r>
              <w:rPr>
                <w:rFonts w:hint="eastAsia"/>
              </w:rPr>
              <w:lastRenderedPageBreak/>
              <w:t>１２</w:t>
            </w:r>
            <w:r w:rsidR="007A76D5">
              <w:rPr>
                <w:rFonts w:hint="eastAsia"/>
              </w:rPr>
              <w:t>．</w:t>
            </w:r>
            <w:r w:rsidR="009562AC">
              <w:rPr>
                <w:rFonts w:hint="eastAsia"/>
              </w:rPr>
              <w:t>研究の種類</w:t>
            </w:r>
          </w:p>
          <w:p w:rsidR="009562AC" w:rsidRDefault="009562AC" w:rsidP="008B0CD8">
            <w:pPr>
              <w:jc w:val="center"/>
            </w:pPr>
          </w:p>
          <w:p w:rsidR="009562AC" w:rsidRDefault="009562AC" w:rsidP="003B0C93">
            <w:pPr>
              <w:jc w:val="center"/>
            </w:pPr>
          </w:p>
        </w:tc>
        <w:tc>
          <w:tcPr>
            <w:tcW w:w="6861" w:type="dxa"/>
            <w:gridSpan w:val="2"/>
          </w:tcPr>
          <w:p w:rsidR="00596470" w:rsidRDefault="009562AC" w:rsidP="00D85E9F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 w:rsidR="00596470">
              <w:rPr>
                <w:rFonts w:hint="eastAsia"/>
              </w:rPr>
              <w:t>□自施設内自主研究　　　　　　　□関連グループ内研究　　　　　□大学病院等他施設との共同研究</w:t>
            </w:r>
          </w:p>
          <w:p w:rsidR="00596470" w:rsidRDefault="00596470" w:rsidP="00596470">
            <w:r>
              <w:rPr>
                <w:rFonts w:hint="eastAsia"/>
              </w:rPr>
              <w:t xml:space="preserve">　□受託研究（</w:t>
            </w:r>
            <w:r w:rsidRPr="006A6CFB">
              <w:rPr>
                <w:rFonts w:hint="eastAsia"/>
                <w:sz w:val="20"/>
                <w:szCs w:val="20"/>
              </w:rPr>
              <w:t>受託契約を要する研究</w:t>
            </w:r>
            <w:r>
              <w:rPr>
                <w:rFonts w:hint="eastAsia"/>
              </w:rPr>
              <w:t>）</w:t>
            </w:r>
            <w:r w:rsidR="00D85E9F">
              <w:rPr>
                <w:rFonts w:hint="eastAsia"/>
              </w:rPr>
              <w:t>：</w:t>
            </w:r>
            <w:r>
              <w:rPr>
                <w:rFonts w:hint="eastAsia"/>
              </w:rPr>
              <w:t>依頼者名</w:t>
            </w:r>
          </w:p>
          <w:p w:rsidR="00D85E9F" w:rsidRDefault="00D85E9F" w:rsidP="00596470">
            <w:r>
              <w:rPr>
                <w:rFonts w:hint="eastAsia"/>
              </w:rPr>
              <w:t xml:space="preserve">　□多施設共同研究</w:t>
            </w:r>
          </w:p>
          <w:p w:rsidR="00D85E9F" w:rsidRDefault="00D85E9F" w:rsidP="00596470">
            <w:r>
              <w:rPr>
                <w:rFonts w:hint="eastAsia"/>
              </w:rPr>
              <w:t xml:space="preserve">　①参加施設数：</w:t>
            </w:r>
          </w:p>
          <w:p w:rsidR="00D85E9F" w:rsidRDefault="00D85E9F" w:rsidP="00596470">
            <w:r>
              <w:rPr>
                <w:rFonts w:hint="eastAsia"/>
              </w:rPr>
              <w:t xml:space="preserve">　②研究組織名：</w:t>
            </w:r>
          </w:p>
          <w:p w:rsidR="00D85E9F" w:rsidRDefault="00D85E9F" w:rsidP="00596470">
            <w:r>
              <w:rPr>
                <w:rFonts w:hint="eastAsia"/>
              </w:rPr>
              <w:t xml:space="preserve">　③研究代表者：</w:t>
            </w:r>
          </w:p>
          <w:p w:rsidR="00D85E9F" w:rsidRDefault="00D85E9F" w:rsidP="00596470">
            <w:r>
              <w:rPr>
                <w:rFonts w:hint="eastAsia"/>
              </w:rPr>
              <w:t xml:space="preserve">　④主たる研究機関：（　　　　　　　　　）で□承認済み　□審査中</w:t>
            </w:r>
          </w:p>
          <w:p w:rsidR="009562AC" w:rsidRDefault="00596470" w:rsidP="00596470">
            <w:r>
              <w:rPr>
                <w:rFonts w:hint="eastAsia"/>
              </w:rPr>
              <w:t xml:space="preserve">　□その他（　　　　　　　　　　　　　　　　　　　　　　　）</w:t>
            </w:r>
          </w:p>
          <w:p w:rsidR="00596470" w:rsidRDefault="00596470" w:rsidP="00596470"/>
        </w:tc>
      </w:tr>
      <w:tr w:rsidR="009562AC" w:rsidTr="00034D45">
        <w:trPr>
          <w:trHeight w:val="918"/>
        </w:trPr>
        <w:tc>
          <w:tcPr>
            <w:tcW w:w="2310" w:type="dxa"/>
          </w:tcPr>
          <w:p w:rsidR="009562AC" w:rsidRDefault="002E4B71" w:rsidP="008B0CD8">
            <w:pPr>
              <w:jc w:val="center"/>
            </w:pPr>
            <w:r>
              <w:rPr>
                <w:rFonts w:hint="eastAsia"/>
              </w:rPr>
              <w:t>１３</w:t>
            </w:r>
            <w:r w:rsidR="007A76D5">
              <w:rPr>
                <w:rFonts w:hint="eastAsia"/>
              </w:rPr>
              <w:t>．</w:t>
            </w:r>
            <w:r w:rsidR="009562AC">
              <w:rPr>
                <w:rFonts w:hint="eastAsia"/>
              </w:rPr>
              <w:t>予定症例数</w:t>
            </w:r>
          </w:p>
        </w:tc>
        <w:tc>
          <w:tcPr>
            <w:tcW w:w="6861" w:type="dxa"/>
            <w:gridSpan w:val="2"/>
            <w:tcBorders>
              <w:bottom w:val="single" w:sz="4" w:space="0" w:color="auto"/>
            </w:tcBorders>
          </w:tcPr>
          <w:p w:rsidR="009562AC" w:rsidRPr="00596470" w:rsidRDefault="009562AC" w:rsidP="005608EB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5608EB">
              <w:rPr>
                <w:rFonts w:hint="eastAsia"/>
              </w:rPr>
              <w:t xml:space="preserve">　　</w:t>
            </w:r>
            <w:r w:rsidR="00596470">
              <w:rPr>
                <w:rFonts w:hint="eastAsia"/>
              </w:rPr>
              <w:t xml:space="preserve">症例（多施設共同研究の場合全体で　</w:t>
            </w:r>
            <w:r w:rsidR="005608EB">
              <w:rPr>
                <w:rFonts w:hint="eastAsia"/>
              </w:rPr>
              <w:t xml:space="preserve">　　</w:t>
            </w:r>
            <w:r w:rsidR="00596470">
              <w:rPr>
                <w:rFonts w:hint="eastAsia"/>
              </w:rPr>
              <w:t xml:space="preserve">　　　症例）</w:t>
            </w:r>
          </w:p>
        </w:tc>
      </w:tr>
      <w:tr w:rsidR="00034D45" w:rsidTr="00034D45">
        <w:trPr>
          <w:trHeight w:val="968"/>
        </w:trPr>
        <w:tc>
          <w:tcPr>
            <w:tcW w:w="2310" w:type="dxa"/>
            <w:vMerge w:val="restart"/>
          </w:tcPr>
          <w:p w:rsidR="00034D45" w:rsidRDefault="002E4B71" w:rsidP="0009203E">
            <w:pPr>
              <w:jc w:val="center"/>
            </w:pPr>
            <w:r>
              <w:rPr>
                <w:rFonts w:hint="eastAsia"/>
              </w:rPr>
              <w:t>１４</w:t>
            </w:r>
            <w:r w:rsidR="00034D45">
              <w:rPr>
                <w:rFonts w:hint="eastAsia"/>
              </w:rPr>
              <w:t>．実施予定期間</w:t>
            </w:r>
          </w:p>
        </w:tc>
        <w:tc>
          <w:tcPr>
            <w:tcW w:w="6861" w:type="dxa"/>
            <w:gridSpan w:val="2"/>
          </w:tcPr>
          <w:p w:rsidR="00034D45" w:rsidRDefault="00034D45" w:rsidP="00034D45">
            <w:pPr>
              <w:widowControl/>
              <w:ind w:left="1890" w:hangingChars="900" w:hanging="1890"/>
              <w:jc w:val="left"/>
            </w:pPr>
            <w:r>
              <w:rPr>
                <w:rFonts w:hint="eastAsia"/>
              </w:rPr>
              <w:t>①</w:t>
            </w:r>
            <w:r w:rsidRPr="00034D45">
              <w:rPr>
                <w:rFonts w:hint="eastAsia"/>
                <w:sz w:val="18"/>
                <w:szCs w:val="18"/>
              </w:rPr>
              <w:t>前向き研究</w:t>
            </w:r>
            <w:r>
              <w:rPr>
                <w:rFonts w:hint="eastAsia"/>
              </w:rPr>
              <w:t xml:space="preserve">　　　　年　　　月　　　日　　～　　　年　　月　　日　　　　　　（承認日）</w:t>
            </w:r>
          </w:p>
        </w:tc>
      </w:tr>
      <w:tr w:rsidR="00034D45" w:rsidTr="00BC0690">
        <w:trPr>
          <w:trHeight w:val="967"/>
        </w:trPr>
        <w:tc>
          <w:tcPr>
            <w:tcW w:w="2310" w:type="dxa"/>
            <w:vMerge/>
          </w:tcPr>
          <w:p w:rsidR="00034D45" w:rsidRDefault="00034D45" w:rsidP="0009203E">
            <w:pPr>
              <w:jc w:val="center"/>
            </w:pPr>
          </w:p>
        </w:tc>
        <w:tc>
          <w:tcPr>
            <w:tcW w:w="6861" w:type="dxa"/>
            <w:gridSpan w:val="2"/>
          </w:tcPr>
          <w:p w:rsidR="00034D45" w:rsidRDefault="00034D45" w:rsidP="0059647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②</w:t>
            </w:r>
            <w:r w:rsidRPr="00034D45">
              <w:rPr>
                <w:rFonts w:hint="eastAsia"/>
                <w:sz w:val="18"/>
                <w:szCs w:val="18"/>
              </w:rPr>
              <w:t>後ろ向き研究</w:t>
            </w:r>
            <w:r>
              <w:rPr>
                <w:rFonts w:hint="eastAsia"/>
                <w:sz w:val="18"/>
                <w:szCs w:val="18"/>
              </w:rPr>
              <w:t xml:space="preserve">　　研究対象期間　　　</w:t>
            </w:r>
            <w:r w:rsidR="009B1B3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 w:rsidR="009B1B3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　～　　　年　　　月</w:t>
            </w:r>
          </w:p>
          <w:p w:rsidR="00034D45" w:rsidRPr="009B1B3B" w:rsidRDefault="009B1B3B" w:rsidP="0059647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</w:t>
            </w:r>
            <w:r w:rsidRPr="009B1B3B">
              <w:rPr>
                <w:rFonts w:hint="eastAsia"/>
                <w:sz w:val="18"/>
                <w:szCs w:val="18"/>
              </w:rPr>
              <w:t>研究解析期間</w:t>
            </w:r>
            <w:r>
              <w:rPr>
                <w:rFonts w:hint="eastAsia"/>
                <w:sz w:val="18"/>
                <w:szCs w:val="18"/>
              </w:rPr>
              <w:t xml:space="preserve">　　　　　　年　　　月　～　　　年　　　月</w:t>
            </w:r>
          </w:p>
        </w:tc>
      </w:tr>
      <w:tr w:rsidR="009562AC" w:rsidTr="005608EB">
        <w:trPr>
          <w:trHeight w:val="1935"/>
        </w:trPr>
        <w:tc>
          <w:tcPr>
            <w:tcW w:w="2310" w:type="dxa"/>
          </w:tcPr>
          <w:p w:rsidR="009562AC" w:rsidRDefault="002E4B71" w:rsidP="007A76D5">
            <w:pPr>
              <w:jc w:val="center"/>
            </w:pPr>
            <w:r>
              <w:rPr>
                <w:rFonts w:hint="eastAsia"/>
              </w:rPr>
              <w:t>１５</w:t>
            </w:r>
            <w:r w:rsidR="007A76D5">
              <w:rPr>
                <w:rFonts w:hint="eastAsia"/>
              </w:rPr>
              <w:t>．</w:t>
            </w:r>
            <w:r w:rsidR="009562AC">
              <w:rPr>
                <w:rFonts w:hint="eastAsia"/>
              </w:rPr>
              <w:t>審査添付資料</w:t>
            </w:r>
          </w:p>
          <w:p w:rsidR="009562AC" w:rsidRDefault="009562AC"/>
          <w:p w:rsidR="009562AC" w:rsidRDefault="009562AC"/>
          <w:p w:rsidR="009562AC" w:rsidRDefault="009562AC"/>
          <w:p w:rsidR="009562AC" w:rsidRDefault="009562AC" w:rsidP="0009203E">
            <w:pPr>
              <w:jc w:val="center"/>
            </w:pPr>
          </w:p>
        </w:tc>
        <w:tc>
          <w:tcPr>
            <w:tcW w:w="6861" w:type="dxa"/>
            <w:gridSpan w:val="2"/>
          </w:tcPr>
          <w:p w:rsidR="00596470" w:rsidRDefault="005608EB" w:rsidP="00596470">
            <w:r>
              <w:rPr>
                <w:rFonts w:hint="eastAsia"/>
              </w:rPr>
              <w:t xml:space="preserve">　□研究実施計画書　　　　　</w:t>
            </w:r>
            <w:r w:rsidR="00596470">
              <w:rPr>
                <w:rFonts w:hint="eastAsia"/>
              </w:rPr>
              <w:t>（第　　版　　　年　　月　　日作成）</w:t>
            </w:r>
          </w:p>
          <w:p w:rsidR="00596470" w:rsidRDefault="005608EB" w:rsidP="00596470">
            <w:r>
              <w:rPr>
                <w:rFonts w:hint="eastAsia"/>
              </w:rPr>
              <w:t xml:space="preserve">　□同意説明文書及び同意書　</w:t>
            </w:r>
            <w:r w:rsidR="00596470">
              <w:rPr>
                <w:rFonts w:hint="eastAsia"/>
              </w:rPr>
              <w:t>（第　　版　　　年　　月　　日作成）</w:t>
            </w:r>
          </w:p>
          <w:p w:rsidR="00596470" w:rsidRDefault="00596470" w:rsidP="00596470">
            <w:r>
              <w:rPr>
                <w:rFonts w:hint="eastAsia"/>
              </w:rPr>
              <w:t xml:space="preserve">　□参考になる資料</w:t>
            </w:r>
          </w:p>
          <w:p w:rsidR="00596470" w:rsidRPr="00780AC3" w:rsidRDefault="00596470" w:rsidP="005608EB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□その他　</w:t>
            </w:r>
            <w:r w:rsidR="005608E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="005608E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  <w:p w:rsidR="009562AC" w:rsidRDefault="009562AC" w:rsidP="00596470">
            <w:pPr>
              <w:widowControl/>
              <w:jc w:val="left"/>
            </w:pPr>
          </w:p>
        </w:tc>
      </w:tr>
      <w:tr w:rsidR="005608EB" w:rsidTr="00C6171B">
        <w:trPr>
          <w:trHeight w:val="4650"/>
        </w:trPr>
        <w:tc>
          <w:tcPr>
            <w:tcW w:w="2310" w:type="dxa"/>
          </w:tcPr>
          <w:p w:rsidR="005608EB" w:rsidRDefault="002E4B71" w:rsidP="00FC1515">
            <w:r>
              <w:rPr>
                <w:rFonts w:hint="eastAsia"/>
              </w:rPr>
              <w:t>１６</w:t>
            </w:r>
            <w:r w:rsidR="007A76D5">
              <w:rPr>
                <w:rFonts w:hint="eastAsia"/>
              </w:rPr>
              <w:t>．</w:t>
            </w:r>
            <w:r w:rsidR="005608EB">
              <w:rPr>
                <w:rFonts w:hint="eastAsia"/>
              </w:rPr>
              <w:t>個人情報保護</w:t>
            </w:r>
          </w:p>
          <w:p w:rsidR="005608EB" w:rsidRDefault="005608EB" w:rsidP="00DF5A6F">
            <w:pPr>
              <w:ind w:firstLineChars="400" w:firstLine="840"/>
            </w:pPr>
            <w:r>
              <w:rPr>
                <w:rFonts w:hint="eastAsia"/>
              </w:rPr>
              <w:t>・管理方法</w:t>
            </w:r>
          </w:p>
          <w:p w:rsidR="005608EB" w:rsidRDefault="005608EB"/>
          <w:p w:rsidR="005608EB" w:rsidRDefault="005608EB"/>
          <w:p w:rsidR="005608EB" w:rsidRDefault="005608EB"/>
          <w:p w:rsidR="005608EB" w:rsidRDefault="005608EB"/>
          <w:p w:rsidR="005608EB" w:rsidRDefault="005608EB"/>
          <w:p w:rsidR="005608EB" w:rsidRDefault="005608EB"/>
          <w:p w:rsidR="005608EB" w:rsidRDefault="005608EB"/>
          <w:p w:rsidR="005608EB" w:rsidRDefault="005608EB"/>
          <w:p w:rsidR="005608EB" w:rsidRDefault="005608EB"/>
          <w:p w:rsidR="005608EB" w:rsidRDefault="005608EB" w:rsidP="0009203E">
            <w:pPr>
              <w:jc w:val="center"/>
            </w:pPr>
          </w:p>
        </w:tc>
        <w:tc>
          <w:tcPr>
            <w:tcW w:w="6861" w:type="dxa"/>
            <w:gridSpan w:val="2"/>
          </w:tcPr>
          <w:p w:rsidR="005608EB" w:rsidRDefault="005608EB" w:rsidP="0059647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個人情報管理者名（所属・氏名）</w:t>
            </w:r>
          </w:p>
          <w:p w:rsidR="005608EB" w:rsidRDefault="005608EB" w:rsidP="00596470">
            <w:pPr>
              <w:ind w:left="360"/>
            </w:pPr>
          </w:p>
          <w:p w:rsidR="005608EB" w:rsidRDefault="005608EB" w:rsidP="0059647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個人情報保護の方法</w:t>
            </w:r>
          </w:p>
          <w:p w:rsidR="005608EB" w:rsidRDefault="005608EB" w:rsidP="00596470">
            <w:pPr>
              <w:ind w:left="360"/>
            </w:pPr>
            <w:r>
              <w:rPr>
                <w:rFonts w:hint="eastAsia"/>
              </w:rPr>
              <w:t>□連結不可能匿名化</w:t>
            </w:r>
          </w:p>
          <w:p w:rsidR="005608EB" w:rsidRDefault="005608EB" w:rsidP="00596470">
            <w:pPr>
              <w:ind w:left="360"/>
            </w:pPr>
            <w:r>
              <w:rPr>
                <w:rFonts w:hint="eastAsia"/>
              </w:rPr>
              <w:t>□連結可能匿名化</w:t>
            </w:r>
          </w:p>
          <w:p w:rsidR="005608EB" w:rsidRDefault="005608EB" w:rsidP="00596470">
            <w:pPr>
              <w:ind w:left="360"/>
            </w:pPr>
            <w:r>
              <w:rPr>
                <w:rFonts w:hint="eastAsia"/>
              </w:rPr>
              <w:t>□その他（　　　　　　　　　　　　　　　　　　　　　　　　）</w:t>
            </w:r>
          </w:p>
          <w:p w:rsidR="005608EB" w:rsidRDefault="005608EB" w:rsidP="00596470">
            <w:r>
              <w:rPr>
                <w:rFonts w:hint="eastAsia"/>
              </w:rPr>
              <w:t>③個人情報の管理方法</w:t>
            </w:r>
          </w:p>
          <w:p w:rsidR="005608EB" w:rsidRDefault="005608EB" w:rsidP="00940426">
            <w:pPr>
              <w:ind w:firstLineChars="200" w:firstLine="420"/>
            </w:pPr>
            <w:r>
              <w:rPr>
                <w:rFonts w:hint="eastAsia"/>
              </w:rPr>
              <w:t>□施錠可能な保管庫</w:t>
            </w:r>
          </w:p>
          <w:p w:rsidR="005608EB" w:rsidRDefault="005608EB" w:rsidP="00596470">
            <w:r>
              <w:rPr>
                <w:rFonts w:hint="eastAsia"/>
              </w:rPr>
              <w:t xml:space="preserve">　　□ファイルのパスワード管理</w:t>
            </w:r>
          </w:p>
          <w:p w:rsidR="005608EB" w:rsidRDefault="005608EB" w:rsidP="00596470">
            <w:r>
              <w:rPr>
                <w:rFonts w:hint="eastAsia"/>
              </w:rPr>
              <w:t xml:space="preserve">　　□ファイルを施設内のみで管理（施設外に持ち出さない）</w:t>
            </w:r>
          </w:p>
          <w:p w:rsidR="005608EB" w:rsidRDefault="005608EB" w:rsidP="00596470">
            <w:pPr>
              <w:jc w:val="left"/>
            </w:pPr>
            <w:r>
              <w:rPr>
                <w:rFonts w:hint="eastAsia"/>
              </w:rPr>
              <w:t xml:space="preserve">　　□その他（　　　　　　　　　　　　　　　　　　　　　　　　）</w:t>
            </w:r>
          </w:p>
        </w:tc>
      </w:tr>
      <w:tr w:rsidR="009562AC" w:rsidTr="00C6171B">
        <w:trPr>
          <w:trHeight w:val="1995"/>
        </w:trPr>
        <w:tc>
          <w:tcPr>
            <w:tcW w:w="2310" w:type="dxa"/>
          </w:tcPr>
          <w:p w:rsidR="009562AC" w:rsidRDefault="002E4B71" w:rsidP="00AD5EF1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１７</w:t>
            </w:r>
            <w:r w:rsidR="007A76D5">
              <w:rPr>
                <w:rFonts w:hint="eastAsia"/>
              </w:rPr>
              <w:t>．</w:t>
            </w:r>
            <w:r w:rsidR="00A56958" w:rsidRPr="007A76D5">
              <w:rPr>
                <w:rFonts w:hint="eastAsia"/>
                <w:sz w:val="18"/>
                <w:szCs w:val="18"/>
              </w:rPr>
              <w:t>インフォームド・コンセント</w:t>
            </w:r>
            <w:r w:rsidR="001D5165">
              <w:rPr>
                <w:rFonts w:hint="eastAsia"/>
              </w:rPr>
              <w:t>関連事項</w:t>
            </w:r>
          </w:p>
          <w:p w:rsidR="009B1B3B" w:rsidRDefault="009B1B3B" w:rsidP="009B1B3B">
            <w:pPr>
              <w:ind w:left="420" w:hangingChars="200" w:hanging="42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9B1B3B">
              <w:rPr>
                <w:rFonts w:hint="eastAsia"/>
                <w:sz w:val="18"/>
                <w:szCs w:val="18"/>
              </w:rPr>
              <w:t>（①又は②どちらかを</w:t>
            </w:r>
          </w:p>
          <w:p w:rsidR="009562AC" w:rsidRPr="009B1B3B" w:rsidRDefault="009B1B3B" w:rsidP="009B1B3B">
            <w:pPr>
              <w:ind w:leftChars="200" w:left="420"/>
              <w:rPr>
                <w:sz w:val="18"/>
                <w:szCs w:val="18"/>
              </w:rPr>
            </w:pPr>
            <w:r w:rsidRPr="009B1B3B">
              <w:rPr>
                <w:rFonts w:hint="eastAsia"/>
                <w:sz w:val="18"/>
                <w:szCs w:val="18"/>
              </w:rPr>
              <w:t>選択してください）</w:t>
            </w:r>
          </w:p>
          <w:p w:rsidR="009562AC" w:rsidRDefault="009562AC" w:rsidP="008B0006">
            <w:pPr>
              <w:ind w:firstLineChars="700" w:firstLine="1470"/>
            </w:pPr>
          </w:p>
          <w:p w:rsidR="009562AC" w:rsidRDefault="009562AC" w:rsidP="008B0006">
            <w:pPr>
              <w:ind w:firstLineChars="700" w:firstLine="1470"/>
            </w:pPr>
          </w:p>
          <w:p w:rsidR="009562AC" w:rsidRDefault="009562AC" w:rsidP="008B0006">
            <w:pPr>
              <w:ind w:firstLineChars="700" w:firstLine="1470"/>
            </w:pPr>
          </w:p>
          <w:p w:rsidR="009562AC" w:rsidRDefault="009562AC" w:rsidP="008B0006">
            <w:pPr>
              <w:ind w:firstLineChars="700" w:firstLine="1470"/>
            </w:pPr>
          </w:p>
          <w:p w:rsidR="009562AC" w:rsidRDefault="009562AC" w:rsidP="008B0006">
            <w:pPr>
              <w:ind w:firstLineChars="700" w:firstLine="1470"/>
            </w:pPr>
          </w:p>
          <w:p w:rsidR="009562AC" w:rsidRDefault="009562AC" w:rsidP="008B0006">
            <w:pPr>
              <w:ind w:firstLineChars="700" w:firstLine="1470"/>
            </w:pPr>
          </w:p>
          <w:p w:rsidR="009562AC" w:rsidRDefault="009562AC" w:rsidP="008B0006">
            <w:pPr>
              <w:ind w:firstLineChars="700" w:firstLine="1470"/>
            </w:pPr>
          </w:p>
          <w:p w:rsidR="009562AC" w:rsidRDefault="009562AC" w:rsidP="008B0006">
            <w:pPr>
              <w:ind w:firstLineChars="700" w:firstLine="1470"/>
            </w:pPr>
          </w:p>
          <w:p w:rsidR="009562AC" w:rsidRDefault="009562AC" w:rsidP="008B0006">
            <w:pPr>
              <w:ind w:firstLineChars="700" w:firstLine="1470"/>
            </w:pPr>
          </w:p>
          <w:p w:rsidR="009562AC" w:rsidRDefault="009562AC" w:rsidP="008B0006">
            <w:pPr>
              <w:ind w:firstLineChars="700" w:firstLine="1470"/>
            </w:pPr>
          </w:p>
          <w:p w:rsidR="009562AC" w:rsidRDefault="009562AC" w:rsidP="008B0006">
            <w:pPr>
              <w:ind w:firstLineChars="700" w:firstLine="1470"/>
            </w:pPr>
          </w:p>
          <w:p w:rsidR="009562AC" w:rsidRDefault="009562AC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9B1B3B" w:rsidRDefault="009B1B3B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1D5165" w:rsidRDefault="001D5165" w:rsidP="008B0006">
            <w:pPr>
              <w:ind w:firstLineChars="700" w:firstLine="1470"/>
            </w:pPr>
          </w:p>
          <w:p w:rsidR="00AD5EF1" w:rsidRDefault="001D5165" w:rsidP="001D5165">
            <w:r>
              <w:rPr>
                <w:rFonts w:hint="eastAsia"/>
              </w:rPr>
              <w:t xml:space="preserve">　　　　　　　</w:t>
            </w:r>
          </w:p>
          <w:p w:rsidR="009562AC" w:rsidRDefault="001D5165" w:rsidP="00617416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6861" w:type="dxa"/>
            <w:gridSpan w:val="2"/>
          </w:tcPr>
          <w:p w:rsidR="003521E7" w:rsidRDefault="003521E7" w:rsidP="003521E7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被験者各人に書面／口頭で説明し</w:t>
            </w:r>
            <w:r w:rsidR="001D5165">
              <w:rPr>
                <w:rFonts w:hint="eastAsia"/>
              </w:rPr>
              <w:t>た上で</w:t>
            </w:r>
            <w:r>
              <w:rPr>
                <w:rFonts w:hint="eastAsia"/>
              </w:rPr>
              <w:t>、</w:t>
            </w:r>
          </w:p>
          <w:p w:rsidR="003521E7" w:rsidRDefault="003521E7" w:rsidP="003521E7">
            <w:pPr>
              <w:ind w:firstLineChars="200" w:firstLine="420"/>
            </w:pPr>
            <w:r>
              <w:rPr>
                <w:rFonts w:hint="eastAsia"/>
              </w:rPr>
              <w:t>□各人の署名入りの同意書を保管する。</w:t>
            </w:r>
          </w:p>
          <w:p w:rsidR="003521E7" w:rsidRDefault="001F51F3" w:rsidP="003521E7">
            <w:pPr>
              <w:ind w:firstLineChars="200" w:firstLine="420"/>
            </w:pPr>
            <w:r>
              <w:rPr>
                <w:rFonts w:hint="eastAsia"/>
              </w:rPr>
              <w:t>□同意を</w:t>
            </w:r>
            <w:r w:rsidR="003521E7">
              <w:rPr>
                <w:rFonts w:hint="eastAsia"/>
              </w:rPr>
              <w:t>得たことを診療録に記載するが</w:t>
            </w:r>
            <w:r>
              <w:rPr>
                <w:rFonts w:hint="eastAsia"/>
              </w:rPr>
              <w:t>、</w:t>
            </w:r>
            <w:r w:rsidR="003521E7">
              <w:rPr>
                <w:rFonts w:hint="eastAsia"/>
              </w:rPr>
              <w:t>署名は求めない。</w:t>
            </w:r>
          </w:p>
          <w:p w:rsidR="003521E7" w:rsidRDefault="003521E7" w:rsidP="003521E7">
            <w:pPr>
              <w:ind w:firstLineChars="200" w:firstLine="420"/>
            </w:pPr>
            <w:r>
              <w:rPr>
                <w:rFonts w:hint="eastAsia"/>
              </w:rPr>
              <w:t>□個別の同意の取得はしない。</w:t>
            </w:r>
          </w:p>
          <w:p w:rsidR="00940426" w:rsidRDefault="003521E7" w:rsidP="00930096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②　</w:t>
            </w:r>
            <w:r w:rsidR="001D5165">
              <w:rPr>
                <w:rFonts w:hint="eastAsia"/>
              </w:rPr>
              <w:t>疫学研究でインフォームド・コンセントを簡略化もしくは省略する場合は</w:t>
            </w:r>
            <w:r w:rsidR="00930096">
              <w:rPr>
                <w:rFonts w:hint="eastAsia"/>
              </w:rPr>
              <w:t>以下の</w:t>
            </w:r>
            <w:r w:rsidR="00930096" w:rsidRPr="00930096">
              <w:rPr>
                <w:rFonts w:hint="eastAsia"/>
                <w:b/>
                <w:u w:val="single"/>
              </w:rPr>
              <w:t>すべて</w:t>
            </w:r>
            <w:r w:rsidR="001D5165">
              <w:rPr>
                <w:rFonts w:hint="eastAsia"/>
              </w:rPr>
              <w:t>を満たす必要がある。</w:t>
            </w:r>
          </w:p>
          <w:p w:rsidR="00AD5EF1" w:rsidRDefault="00AD5EF1" w:rsidP="00AD5EF1">
            <w:pPr>
              <w:ind w:leftChars="200" w:left="420"/>
              <w:jc w:val="left"/>
            </w:pPr>
            <w:r>
              <w:rPr>
                <w:rFonts w:hint="eastAsia"/>
              </w:rPr>
              <w:t>□当該研究が社会的に重要性が高いと認められるものである</w:t>
            </w:r>
          </w:p>
          <w:p w:rsidR="00930096" w:rsidRDefault="00930096" w:rsidP="0094042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3521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□研究対象者に最小限の危険を超える危険を含まない</w:t>
            </w:r>
          </w:p>
          <w:p w:rsidR="00930096" w:rsidRDefault="00930096" w:rsidP="0094042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3521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□当該方法によることが、研究対象者に不利益とならない</w:t>
            </w:r>
          </w:p>
          <w:p w:rsidR="00930096" w:rsidRDefault="00930096" w:rsidP="004E2157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</w:t>
            </w:r>
            <w:r w:rsidR="003521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□当該方法によらなければ、実際上、当該研究を実施できず、又は当該研究の価値を著しく損ねる</w:t>
            </w:r>
          </w:p>
          <w:p w:rsidR="00930096" w:rsidRDefault="00930096" w:rsidP="0094042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3521E7">
              <w:rPr>
                <w:rFonts w:hint="eastAsia"/>
              </w:rPr>
              <w:t xml:space="preserve">　</w:t>
            </w:r>
            <w:r w:rsidR="009B1B3B">
              <w:rPr>
                <w:rFonts w:hint="eastAsia"/>
              </w:rPr>
              <w:t>★</w:t>
            </w:r>
            <w:r>
              <w:rPr>
                <w:rFonts w:hint="eastAsia"/>
              </w:rPr>
              <w:t>以下の</w:t>
            </w:r>
            <w:r w:rsidRPr="00930096">
              <w:rPr>
                <w:rFonts w:hint="eastAsia"/>
                <w:b/>
                <w:u w:val="single"/>
              </w:rPr>
              <w:t>いずれか</w:t>
            </w:r>
            <w:r>
              <w:rPr>
                <w:rFonts w:hint="eastAsia"/>
              </w:rPr>
              <w:t>の措置が講じられている</w:t>
            </w:r>
          </w:p>
          <w:p w:rsidR="00930096" w:rsidRDefault="004E2157" w:rsidP="00B251A0">
            <w:pPr>
              <w:ind w:left="840" w:hangingChars="400" w:hanging="840"/>
              <w:jc w:val="left"/>
            </w:pPr>
            <w:r>
              <w:rPr>
                <w:rFonts w:hint="eastAsia"/>
              </w:rPr>
              <w:t xml:space="preserve">　　</w:t>
            </w:r>
            <w:r w:rsidR="00AD5EF1">
              <w:rPr>
                <w:rFonts w:hint="eastAsia"/>
              </w:rPr>
              <w:t xml:space="preserve">　</w:t>
            </w:r>
            <w:r w:rsidR="00930096">
              <w:rPr>
                <w:rFonts w:hint="eastAsia"/>
              </w:rPr>
              <w:t>□既存資料のみによる観察研究で、研究対象者が含まれている集団に対して、資料の収集・利用の目的および内容を、</w:t>
            </w:r>
            <w:r>
              <w:rPr>
                <w:rFonts w:hint="eastAsia"/>
              </w:rPr>
              <w:t>その方法も含めて広報する（ポスター掲示、ホームページでの広報など）</w:t>
            </w:r>
          </w:p>
          <w:p w:rsidR="004E2157" w:rsidRDefault="004E2157" w:rsidP="00B251A0">
            <w:pPr>
              <w:ind w:left="840" w:hangingChars="400" w:hanging="840"/>
              <w:jc w:val="left"/>
            </w:pPr>
            <w:r>
              <w:rPr>
                <w:rFonts w:hint="eastAsia"/>
              </w:rPr>
              <w:t xml:space="preserve">　　</w:t>
            </w:r>
            <w:r w:rsidR="00AD5E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□できるだけ早い時期に、研究対象者</w:t>
            </w:r>
            <w:r w:rsidR="00B251A0">
              <w:rPr>
                <w:rFonts w:hint="eastAsia"/>
              </w:rPr>
              <w:t>に</w:t>
            </w:r>
            <w:r>
              <w:rPr>
                <w:rFonts w:hint="eastAsia"/>
              </w:rPr>
              <w:t>事後的説明（集団に対するものも可）を</w:t>
            </w:r>
            <w:r w:rsidR="00B251A0">
              <w:rPr>
                <w:rFonts w:hint="eastAsia"/>
              </w:rPr>
              <w:t>する</w:t>
            </w:r>
          </w:p>
          <w:p w:rsidR="001D5165" w:rsidRDefault="004E2157" w:rsidP="00B251A0">
            <w:pPr>
              <w:ind w:left="840" w:hangingChars="400" w:hanging="840"/>
            </w:pPr>
            <w:r>
              <w:rPr>
                <w:rFonts w:hint="eastAsia"/>
              </w:rPr>
              <w:t xml:space="preserve">　　</w:t>
            </w:r>
            <w:r w:rsidR="00AD5E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□長時間にわたる継続的な資料収集・利用がある場合には、社会にその実情を広報し、周知する　</w:t>
            </w:r>
            <w:r w:rsidR="001D5165">
              <w:rPr>
                <w:rFonts w:hint="eastAsia"/>
              </w:rPr>
              <w:t xml:space="preserve">　</w:t>
            </w:r>
          </w:p>
          <w:p w:rsidR="003521E7" w:rsidRDefault="001D5165" w:rsidP="001D516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説明の具体的内容（書面の写しでも可）</w:t>
            </w:r>
          </w:p>
          <w:p w:rsidR="001D5165" w:rsidRPr="003521E7" w:rsidRDefault="001D5165" w:rsidP="008B0006"/>
        </w:tc>
      </w:tr>
      <w:tr w:rsidR="009562AC" w:rsidTr="00D37FB6">
        <w:trPr>
          <w:trHeight w:val="7020"/>
        </w:trPr>
        <w:tc>
          <w:tcPr>
            <w:tcW w:w="2310" w:type="dxa"/>
          </w:tcPr>
          <w:p w:rsidR="00940426" w:rsidRDefault="002E4B71" w:rsidP="001D5165">
            <w:pPr>
              <w:ind w:left="1260" w:hangingChars="600" w:hanging="1260"/>
              <w:jc w:val="left"/>
            </w:pPr>
            <w:r>
              <w:rPr>
                <w:rFonts w:hint="eastAsia"/>
              </w:rPr>
              <w:lastRenderedPageBreak/>
              <w:t>１８</w:t>
            </w:r>
            <w:r w:rsidR="00DF5A6F">
              <w:rPr>
                <w:rFonts w:hint="eastAsia"/>
              </w:rPr>
              <w:t>．</w:t>
            </w:r>
            <w:r w:rsidR="001D5165">
              <w:rPr>
                <w:rFonts w:hint="eastAsia"/>
              </w:rPr>
              <w:t>利益相反関連</w:t>
            </w:r>
          </w:p>
          <w:p w:rsidR="001D5165" w:rsidRDefault="001D5165" w:rsidP="00AD5EF1">
            <w:pPr>
              <w:ind w:leftChars="500" w:left="1260" w:hangingChars="100" w:hanging="210"/>
              <w:jc w:val="left"/>
            </w:pPr>
            <w:r>
              <w:rPr>
                <w:rFonts w:hint="eastAsia"/>
              </w:rPr>
              <w:t>事項</w:t>
            </w:r>
          </w:p>
          <w:p w:rsidR="00940426" w:rsidRPr="001D5165" w:rsidRDefault="00940426" w:rsidP="001D5165">
            <w:pPr>
              <w:ind w:firstLineChars="700" w:firstLine="1470"/>
              <w:jc w:val="left"/>
            </w:pPr>
          </w:p>
          <w:p w:rsidR="00940426" w:rsidRDefault="00940426" w:rsidP="00940426">
            <w:pPr>
              <w:ind w:firstLineChars="700" w:firstLine="1470"/>
            </w:pPr>
          </w:p>
          <w:p w:rsidR="00940426" w:rsidRDefault="00940426" w:rsidP="00940426">
            <w:pPr>
              <w:ind w:firstLineChars="700" w:firstLine="1470"/>
            </w:pPr>
          </w:p>
          <w:p w:rsidR="00940426" w:rsidRDefault="00940426" w:rsidP="00940426">
            <w:pPr>
              <w:ind w:firstLineChars="700" w:firstLine="1470"/>
            </w:pPr>
          </w:p>
          <w:p w:rsidR="00940426" w:rsidRDefault="00940426" w:rsidP="00940426">
            <w:pPr>
              <w:ind w:firstLineChars="700" w:firstLine="1470"/>
            </w:pPr>
          </w:p>
          <w:p w:rsidR="00940426" w:rsidRDefault="00940426" w:rsidP="00940426">
            <w:pPr>
              <w:ind w:firstLineChars="700" w:firstLine="1470"/>
            </w:pPr>
          </w:p>
          <w:p w:rsidR="00940426" w:rsidRDefault="00940426" w:rsidP="00940426">
            <w:pPr>
              <w:ind w:firstLineChars="700" w:firstLine="1470"/>
            </w:pPr>
          </w:p>
          <w:p w:rsidR="00940426" w:rsidRDefault="00940426" w:rsidP="00940426">
            <w:pPr>
              <w:ind w:firstLineChars="700" w:firstLine="1470"/>
            </w:pPr>
          </w:p>
          <w:p w:rsidR="009562AC" w:rsidRDefault="009562AC" w:rsidP="009E60B5">
            <w:pPr>
              <w:ind w:firstLineChars="300" w:firstLine="630"/>
            </w:pPr>
          </w:p>
          <w:p w:rsidR="00966D7F" w:rsidRDefault="00966D7F" w:rsidP="009E60B5">
            <w:pPr>
              <w:ind w:firstLineChars="300" w:firstLine="630"/>
            </w:pPr>
          </w:p>
          <w:p w:rsidR="00966D7F" w:rsidRDefault="00966D7F" w:rsidP="009E60B5">
            <w:pPr>
              <w:ind w:firstLineChars="300" w:firstLine="630"/>
            </w:pPr>
          </w:p>
          <w:p w:rsidR="00966D7F" w:rsidRDefault="00966D7F" w:rsidP="009E60B5">
            <w:pPr>
              <w:ind w:firstLineChars="300" w:firstLine="630"/>
            </w:pPr>
          </w:p>
          <w:p w:rsidR="00966D7F" w:rsidRDefault="00966D7F" w:rsidP="009E60B5">
            <w:pPr>
              <w:ind w:firstLineChars="300" w:firstLine="630"/>
            </w:pPr>
          </w:p>
          <w:p w:rsidR="00966D7F" w:rsidRDefault="00966D7F" w:rsidP="009E60B5">
            <w:pPr>
              <w:ind w:firstLineChars="300" w:firstLine="630"/>
            </w:pPr>
          </w:p>
          <w:p w:rsidR="00966D7F" w:rsidRPr="00D37FB6" w:rsidRDefault="00966D7F" w:rsidP="009E60B5">
            <w:pPr>
              <w:ind w:firstLineChars="300" w:firstLine="630"/>
            </w:pPr>
          </w:p>
          <w:p w:rsidR="00966D7F" w:rsidRDefault="00966D7F" w:rsidP="009E60B5">
            <w:pPr>
              <w:ind w:firstLineChars="300" w:firstLine="630"/>
            </w:pPr>
          </w:p>
        </w:tc>
        <w:tc>
          <w:tcPr>
            <w:tcW w:w="6861" w:type="dxa"/>
            <w:gridSpan w:val="2"/>
          </w:tcPr>
          <w:p w:rsidR="00940426" w:rsidRDefault="00940426" w:rsidP="00940426">
            <w:pPr>
              <w:jc w:val="left"/>
            </w:pPr>
            <w:r>
              <w:rPr>
                <w:rFonts w:hint="eastAsia"/>
              </w:rPr>
              <w:t>□　①　公的研究費：　□　文部科学省（□主任研究者　□分担研究者）</w:t>
            </w:r>
          </w:p>
          <w:p w:rsidR="00940426" w:rsidRDefault="00940426" w:rsidP="00940426">
            <w:pPr>
              <w:ind w:left="360"/>
              <w:jc w:val="left"/>
            </w:pPr>
            <w:r>
              <w:rPr>
                <w:rFonts w:hint="eastAsia"/>
              </w:rPr>
              <w:t xml:space="preserve">　　　　　　　　　□　厚生労働省（□主任研究者　□分担研究者）</w:t>
            </w:r>
          </w:p>
          <w:p w:rsidR="00940426" w:rsidRDefault="00940426" w:rsidP="00940426">
            <w:pPr>
              <w:ind w:left="360"/>
              <w:jc w:val="left"/>
            </w:pPr>
            <w:r>
              <w:rPr>
                <w:rFonts w:hint="eastAsia"/>
              </w:rPr>
              <w:t xml:space="preserve">　　　　　　　　　□　その他　（　　　　　　　　　　　　　　）</w:t>
            </w:r>
          </w:p>
          <w:p w:rsidR="00940426" w:rsidRDefault="00940426" w:rsidP="004F1730">
            <w:pPr>
              <w:ind w:left="360" w:firstLineChars="200" w:firstLine="420"/>
              <w:jc w:val="left"/>
            </w:pPr>
            <w:r>
              <w:rPr>
                <w:rFonts w:hint="eastAsia"/>
              </w:rPr>
              <w:t xml:space="preserve">研究班（研究費）の名称　</w:t>
            </w:r>
            <w:r w:rsidR="004F173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）</w:t>
            </w:r>
          </w:p>
          <w:p w:rsidR="00940426" w:rsidRDefault="00940426" w:rsidP="00940426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②　企業等からの研究費：</w:t>
            </w:r>
          </w:p>
          <w:p w:rsidR="00940426" w:rsidRDefault="00940426" w:rsidP="00940426">
            <w:pPr>
              <w:ind w:left="360"/>
              <w:jc w:val="left"/>
            </w:pPr>
            <w:r>
              <w:rPr>
                <w:rFonts w:hint="eastAsia"/>
              </w:rPr>
              <w:t xml:space="preserve">　　　　　　□　（　　　　　　　　）との共同研究</w:t>
            </w:r>
          </w:p>
          <w:p w:rsidR="00940426" w:rsidRDefault="00940426" w:rsidP="00940426">
            <w:pPr>
              <w:ind w:left="360"/>
              <w:jc w:val="left"/>
            </w:pPr>
            <w:r>
              <w:rPr>
                <w:rFonts w:hint="eastAsia"/>
              </w:rPr>
              <w:t xml:space="preserve">　　　　　　□　（　　　　　　　　）よりの委託研究</w:t>
            </w:r>
          </w:p>
          <w:p w:rsidR="00940426" w:rsidRDefault="00940426" w:rsidP="00940426">
            <w:pPr>
              <w:ind w:left="360"/>
              <w:jc w:val="left"/>
            </w:pPr>
            <w:r>
              <w:rPr>
                <w:rFonts w:hint="eastAsia"/>
              </w:rPr>
              <w:t xml:space="preserve">　　　　　　□その他の研究費供与（　　　　　　　　　　　　　）</w:t>
            </w:r>
          </w:p>
          <w:p w:rsidR="00940426" w:rsidRDefault="00940426" w:rsidP="00940426">
            <w:pPr>
              <w:ind w:left="840" w:hangingChars="400" w:hanging="840"/>
              <w:jc w:val="left"/>
            </w:pPr>
            <w:r>
              <w:rPr>
                <w:rFonts w:hint="eastAsia"/>
              </w:rPr>
              <w:t>□　③　企業等からの研究費以外の供与（医薬品・医療機器・その他の物品・人材派遣等）</w:t>
            </w:r>
          </w:p>
          <w:p w:rsidR="00940426" w:rsidRDefault="00940426" w:rsidP="00940426">
            <w:pPr>
              <w:ind w:left="840" w:hangingChars="400" w:hanging="840"/>
              <w:jc w:val="left"/>
            </w:pPr>
            <w:r>
              <w:rPr>
                <w:rFonts w:hint="eastAsia"/>
              </w:rPr>
              <w:t xml:space="preserve">　　　　供給元：（　　　　　　　　　　　　　　　　　　　　　　　）</w:t>
            </w:r>
          </w:p>
          <w:p w:rsidR="00940426" w:rsidRDefault="00940426" w:rsidP="00940426">
            <w:pPr>
              <w:ind w:left="840" w:hangingChars="400" w:hanging="840"/>
              <w:jc w:val="left"/>
            </w:pPr>
            <w:r>
              <w:rPr>
                <w:rFonts w:hint="eastAsia"/>
              </w:rPr>
              <w:t xml:space="preserve">　　　　供給内容：（　　　　　　　　　　　　　　　　　　　　　　）</w:t>
            </w:r>
          </w:p>
          <w:p w:rsidR="00940426" w:rsidRDefault="00940426" w:rsidP="00940426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④　その他の研究費：（研究促進費・特別学術研究費等）</w:t>
            </w:r>
          </w:p>
          <w:p w:rsidR="00940426" w:rsidRDefault="00940426" w:rsidP="00940426">
            <w:pPr>
              <w:ind w:left="840" w:hangingChars="400" w:hanging="840"/>
              <w:jc w:val="left"/>
            </w:pPr>
            <w:r>
              <w:rPr>
                <w:rFonts w:hint="eastAsia"/>
              </w:rPr>
              <w:t xml:space="preserve">　　　（　　　　　　　　　　　　　　　　　　　　　　　　　　　）</w:t>
            </w:r>
          </w:p>
          <w:p w:rsidR="00940426" w:rsidRDefault="00940426" w:rsidP="00940426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⑤　研究費なし</w:t>
            </w:r>
          </w:p>
          <w:p w:rsidR="00966D7F" w:rsidRPr="003C6708" w:rsidRDefault="00966D7F" w:rsidP="001D5165">
            <w:pPr>
              <w:jc w:val="left"/>
            </w:pPr>
          </w:p>
        </w:tc>
      </w:tr>
      <w:tr w:rsidR="00D37FB6" w:rsidTr="00C6171B">
        <w:trPr>
          <w:trHeight w:val="4217"/>
        </w:trPr>
        <w:tc>
          <w:tcPr>
            <w:tcW w:w="2310" w:type="dxa"/>
          </w:tcPr>
          <w:p w:rsidR="00D37FB6" w:rsidRDefault="002E4B71" w:rsidP="006F5CE3">
            <w:r>
              <w:rPr>
                <w:rFonts w:hint="eastAsia"/>
              </w:rPr>
              <w:t>１９</w:t>
            </w:r>
            <w:r w:rsidR="006F5CE3">
              <w:rPr>
                <w:rFonts w:hint="eastAsia"/>
              </w:rPr>
              <w:t>．その他</w:t>
            </w:r>
          </w:p>
          <w:p w:rsidR="00D37FB6" w:rsidRDefault="00D37FB6" w:rsidP="009E60B5">
            <w:pPr>
              <w:ind w:firstLineChars="300" w:firstLine="630"/>
            </w:pPr>
          </w:p>
          <w:p w:rsidR="00D37FB6" w:rsidRDefault="00D37FB6" w:rsidP="009E60B5">
            <w:pPr>
              <w:ind w:firstLineChars="300" w:firstLine="630"/>
            </w:pPr>
          </w:p>
          <w:p w:rsidR="00D37FB6" w:rsidRDefault="00D37FB6" w:rsidP="009E60B5">
            <w:pPr>
              <w:ind w:firstLineChars="300" w:firstLine="630"/>
            </w:pPr>
          </w:p>
          <w:p w:rsidR="00D37FB6" w:rsidRDefault="00D37FB6" w:rsidP="009E60B5">
            <w:pPr>
              <w:ind w:firstLineChars="300" w:firstLine="630"/>
            </w:pPr>
          </w:p>
          <w:p w:rsidR="00D37FB6" w:rsidRDefault="00D37FB6" w:rsidP="009E60B5">
            <w:pPr>
              <w:ind w:firstLineChars="300" w:firstLine="630"/>
            </w:pPr>
          </w:p>
          <w:p w:rsidR="00D37FB6" w:rsidRDefault="00D37FB6" w:rsidP="009E60B5">
            <w:pPr>
              <w:ind w:firstLineChars="300" w:firstLine="630"/>
            </w:pPr>
          </w:p>
          <w:p w:rsidR="00D37FB6" w:rsidRDefault="00D37FB6" w:rsidP="009E60B5">
            <w:pPr>
              <w:ind w:firstLineChars="300" w:firstLine="630"/>
            </w:pPr>
          </w:p>
          <w:p w:rsidR="00D37FB6" w:rsidRDefault="00D37FB6" w:rsidP="009E60B5">
            <w:pPr>
              <w:ind w:firstLineChars="300" w:firstLine="630"/>
            </w:pPr>
          </w:p>
          <w:p w:rsidR="00D37FB6" w:rsidRDefault="00D37FB6" w:rsidP="009E60B5">
            <w:pPr>
              <w:ind w:firstLineChars="300" w:firstLine="630"/>
            </w:pPr>
          </w:p>
          <w:p w:rsidR="001D5165" w:rsidRDefault="001D5165" w:rsidP="009E60B5">
            <w:pPr>
              <w:ind w:firstLineChars="300" w:firstLine="630"/>
            </w:pPr>
          </w:p>
          <w:p w:rsidR="001D5165" w:rsidRDefault="001D5165" w:rsidP="009E60B5">
            <w:pPr>
              <w:ind w:firstLineChars="300" w:firstLine="630"/>
            </w:pPr>
          </w:p>
          <w:p w:rsidR="001D5165" w:rsidRDefault="001D5165" w:rsidP="009E60B5">
            <w:pPr>
              <w:ind w:firstLineChars="300" w:firstLine="630"/>
            </w:pPr>
          </w:p>
          <w:p w:rsidR="001D5165" w:rsidRDefault="001D5165" w:rsidP="009E60B5">
            <w:pPr>
              <w:ind w:firstLineChars="300" w:firstLine="630"/>
            </w:pPr>
          </w:p>
          <w:p w:rsidR="001D5165" w:rsidRDefault="001D5165" w:rsidP="009E60B5">
            <w:pPr>
              <w:ind w:firstLineChars="300" w:firstLine="630"/>
            </w:pPr>
          </w:p>
          <w:p w:rsidR="001D5165" w:rsidRDefault="001D5165" w:rsidP="009E60B5">
            <w:pPr>
              <w:ind w:firstLineChars="300" w:firstLine="630"/>
            </w:pPr>
          </w:p>
        </w:tc>
        <w:tc>
          <w:tcPr>
            <w:tcW w:w="6861" w:type="dxa"/>
            <w:gridSpan w:val="2"/>
          </w:tcPr>
          <w:p w:rsidR="006F5CE3" w:rsidRDefault="006F5CE3" w:rsidP="001D5165">
            <w:pPr>
              <w:jc w:val="left"/>
            </w:pPr>
          </w:p>
        </w:tc>
      </w:tr>
    </w:tbl>
    <w:p w:rsidR="00255A9B" w:rsidRDefault="00966D7F" w:rsidP="00966D7F">
      <w:pPr>
        <w:jc w:val="center"/>
      </w:pPr>
      <w:r>
        <w:rPr>
          <w:rFonts w:hint="eastAsia"/>
        </w:rPr>
        <w:t xml:space="preserve"> </w:t>
      </w:r>
    </w:p>
    <w:sectPr w:rsidR="00255A9B" w:rsidSect="009856BF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B4" w:rsidRDefault="00B52AB4" w:rsidP="001D5165">
      <w:r>
        <w:separator/>
      </w:r>
    </w:p>
  </w:endnote>
  <w:endnote w:type="continuationSeparator" w:id="0">
    <w:p w:rsidR="00B52AB4" w:rsidRDefault="00B52AB4" w:rsidP="001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D4" w:rsidRDefault="00FE1AD4">
    <w:pPr>
      <w:pStyle w:val="a8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9856BF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9856BF">
      <w:rPr>
        <w:b/>
        <w:bCs/>
        <w:noProof/>
      </w:rPr>
      <w:t>6</w:t>
    </w:r>
    <w:r>
      <w:rPr>
        <w:b/>
        <w:bCs/>
        <w:sz w:val="24"/>
      </w:rPr>
      <w:fldChar w:fldCharType="end"/>
    </w:r>
  </w:p>
  <w:p w:rsidR="00FE1AD4" w:rsidRDefault="00FE1A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B4" w:rsidRDefault="00B52AB4" w:rsidP="001D5165">
      <w:r>
        <w:separator/>
      </w:r>
    </w:p>
  </w:footnote>
  <w:footnote w:type="continuationSeparator" w:id="0">
    <w:p w:rsidR="00B52AB4" w:rsidRDefault="00B52AB4" w:rsidP="001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8F5"/>
    <w:multiLevelType w:val="hybridMultilevel"/>
    <w:tmpl w:val="2CAE9CD0"/>
    <w:lvl w:ilvl="0" w:tplc="2FEA9C0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C4750C"/>
    <w:multiLevelType w:val="hybridMultilevel"/>
    <w:tmpl w:val="48DEEF84"/>
    <w:lvl w:ilvl="0" w:tplc="145EA6C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06563A"/>
    <w:multiLevelType w:val="hybridMultilevel"/>
    <w:tmpl w:val="0EBC95A4"/>
    <w:lvl w:ilvl="0" w:tplc="F8300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366E4"/>
    <w:multiLevelType w:val="hybridMultilevel"/>
    <w:tmpl w:val="BFA802C6"/>
    <w:lvl w:ilvl="0" w:tplc="E348CA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67219E"/>
    <w:multiLevelType w:val="hybridMultilevel"/>
    <w:tmpl w:val="529EE88A"/>
    <w:lvl w:ilvl="0" w:tplc="A29E3074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74576"/>
    <w:multiLevelType w:val="hybridMultilevel"/>
    <w:tmpl w:val="AD1EE194"/>
    <w:lvl w:ilvl="0" w:tplc="35F2D26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BF39BF"/>
    <w:multiLevelType w:val="hybridMultilevel"/>
    <w:tmpl w:val="ECCCDD88"/>
    <w:lvl w:ilvl="0" w:tplc="7C32112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4"/>
      </w:rPr>
    </w:lvl>
    <w:lvl w:ilvl="1" w:tplc="3D06737A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6043E1"/>
    <w:multiLevelType w:val="hybridMultilevel"/>
    <w:tmpl w:val="0DB2B4FA"/>
    <w:lvl w:ilvl="0" w:tplc="AF083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865FEA"/>
    <w:multiLevelType w:val="hybridMultilevel"/>
    <w:tmpl w:val="4DC022DE"/>
    <w:lvl w:ilvl="0" w:tplc="094029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03"/>
    <w:rsid w:val="000048A5"/>
    <w:rsid w:val="00034D45"/>
    <w:rsid w:val="0003691E"/>
    <w:rsid w:val="00072852"/>
    <w:rsid w:val="0009203E"/>
    <w:rsid w:val="000A3997"/>
    <w:rsid w:val="000E0CE2"/>
    <w:rsid w:val="001207F5"/>
    <w:rsid w:val="00183603"/>
    <w:rsid w:val="001C3FBE"/>
    <w:rsid w:val="001D09A7"/>
    <w:rsid w:val="001D5165"/>
    <w:rsid w:val="001F51F3"/>
    <w:rsid w:val="00205AC9"/>
    <w:rsid w:val="00255A9B"/>
    <w:rsid w:val="002B643C"/>
    <w:rsid w:val="002C6F2D"/>
    <w:rsid w:val="002E4B71"/>
    <w:rsid w:val="002F6E53"/>
    <w:rsid w:val="003515A8"/>
    <w:rsid w:val="003521E7"/>
    <w:rsid w:val="003B0C93"/>
    <w:rsid w:val="003C6708"/>
    <w:rsid w:val="003D7FA6"/>
    <w:rsid w:val="003E54A3"/>
    <w:rsid w:val="003E7E18"/>
    <w:rsid w:val="003F5453"/>
    <w:rsid w:val="003F596F"/>
    <w:rsid w:val="00416639"/>
    <w:rsid w:val="00437619"/>
    <w:rsid w:val="00443F0F"/>
    <w:rsid w:val="00486CF9"/>
    <w:rsid w:val="004B7F20"/>
    <w:rsid w:val="004C2AFE"/>
    <w:rsid w:val="004C2F6A"/>
    <w:rsid w:val="004C6E20"/>
    <w:rsid w:val="004C756C"/>
    <w:rsid w:val="004E14E3"/>
    <w:rsid w:val="004E2157"/>
    <w:rsid w:val="004E466B"/>
    <w:rsid w:val="004F1730"/>
    <w:rsid w:val="00531595"/>
    <w:rsid w:val="005438C7"/>
    <w:rsid w:val="005608EB"/>
    <w:rsid w:val="00574623"/>
    <w:rsid w:val="00596470"/>
    <w:rsid w:val="005D3971"/>
    <w:rsid w:val="005D7F73"/>
    <w:rsid w:val="005F0F05"/>
    <w:rsid w:val="005F144E"/>
    <w:rsid w:val="00617416"/>
    <w:rsid w:val="006201D9"/>
    <w:rsid w:val="006472FE"/>
    <w:rsid w:val="006549B8"/>
    <w:rsid w:val="00692603"/>
    <w:rsid w:val="006A6CFB"/>
    <w:rsid w:val="006D111E"/>
    <w:rsid w:val="006D3070"/>
    <w:rsid w:val="006D7995"/>
    <w:rsid w:val="006E020B"/>
    <w:rsid w:val="006F5CE3"/>
    <w:rsid w:val="006F785F"/>
    <w:rsid w:val="00703C33"/>
    <w:rsid w:val="007271DE"/>
    <w:rsid w:val="00751A9A"/>
    <w:rsid w:val="00780AC3"/>
    <w:rsid w:val="007A5B62"/>
    <w:rsid w:val="007A76D5"/>
    <w:rsid w:val="007A7743"/>
    <w:rsid w:val="007C0057"/>
    <w:rsid w:val="007C27C5"/>
    <w:rsid w:val="00857916"/>
    <w:rsid w:val="00862251"/>
    <w:rsid w:val="00862F14"/>
    <w:rsid w:val="00882890"/>
    <w:rsid w:val="0089265A"/>
    <w:rsid w:val="008A79D3"/>
    <w:rsid w:val="008B0006"/>
    <w:rsid w:val="008B0CD8"/>
    <w:rsid w:val="008D7B11"/>
    <w:rsid w:val="008F6BE1"/>
    <w:rsid w:val="00927E95"/>
    <w:rsid w:val="00930096"/>
    <w:rsid w:val="00940426"/>
    <w:rsid w:val="009562AC"/>
    <w:rsid w:val="00964683"/>
    <w:rsid w:val="00966D7F"/>
    <w:rsid w:val="009856BF"/>
    <w:rsid w:val="009B1B3B"/>
    <w:rsid w:val="009B436D"/>
    <w:rsid w:val="009E5F6D"/>
    <w:rsid w:val="009E60B5"/>
    <w:rsid w:val="00A06B9B"/>
    <w:rsid w:val="00A44AD3"/>
    <w:rsid w:val="00A5115D"/>
    <w:rsid w:val="00A56958"/>
    <w:rsid w:val="00A60011"/>
    <w:rsid w:val="00A80F6E"/>
    <w:rsid w:val="00A960C4"/>
    <w:rsid w:val="00AD3074"/>
    <w:rsid w:val="00AD5EF1"/>
    <w:rsid w:val="00AF3F7B"/>
    <w:rsid w:val="00B251A0"/>
    <w:rsid w:val="00B40EF2"/>
    <w:rsid w:val="00B52AB4"/>
    <w:rsid w:val="00B76B10"/>
    <w:rsid w:val="00B836DC"/>
    <w:rsid w:val="00B841CA"/>
    <w:rsid w:val="00BC0690"/>
    <w:rsid w:val="00BF66B3"/>
    <w:rsid w:val="00C20B0C"/>
    <w:rsid w:val="00C30BDC"/>
    <w:rsid w:val="00C6171B"/>
    <w:rsid w:val="00C80680"/>
    <w:rsid w:val="00C8773F"/>
    <w:rsid w:val="00C90F4D"/>
    <w:rsid w:val="00CA7B34"/>
    <w:rsid w:val="00D03B4A"/>
    <w:rsid w:val="00D37FB6"/>
    <w:rsid w:val="00D41A51"/>
    <w:rsid w:val="00D47667"/>
    <w:rsid w:val="00D647B3"/>
    <w:rsid w:val="00D677B0"/>
    <w:rsid w:val="00D85E9F"/>
    <w:rsid w:val="00DC2DFD"/>
    <w:rsid w:val="00DF1E05"/>
    <w:rsid w:val="00DF5A6F"/>
    <w:rsid w:val="00E016C7"/>
    <w:rsid w:val="00E77F03"/>
    <w:rsid w:val="00ED242D"/>
    <w:rsid w:val="00F4426C"/>
    <w:rsid w:val="00F5367D"/>
    <w:rsid w:val="00F57CE9"/>
    <w:rsid w:val="00F826F9"/>
    <w:rsid w:val="00F9786F"/>
    <w:rsid w:val="00FC1515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30FAFD-AAE3-4BA8-B16C-83011F0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06"/>
    <w:pPr>
      <w:ind w:leftChars="400" w:left="840"/>
    </w:pPr>
  </w:style>
  <w:style w:type="paragraph" w:styleId="a4">
    <w:name w:val="Balloon Text"/>
    <w:basedOn w:val="a"/>
    <w:link w:val="a5"/>
    <w:rsid w:val="00B836D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B836D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D51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D516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D51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D51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86\Desktop\&#21307;&#30274;&#12475;&#12531;&#12479;&#12540;&#12363;&#12425;&#12356;&#12383;&#12384;&#12356;&#12383;&#36039;&#26009;&#65288;2020.5.23&#65289;\1.&#23529;&#26619;&#30003;&#35531;&#26360;&#65288;&#27096;&#24335;&#31532;1&#21495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3CD3-99A4-4EAC-871A-1C09FB03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1.審査申請書（様式第1号）</Template>
  <TotalTime>1</TotalTime>
  <Pages>6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別紙様式第1号</vt:lpstr>
      <vt:lpstr>別紙様式第1号</vt:lpstr>
    </vt:vector>
  </TitlesOfParts>
  <Company>日本赤十字社医療センター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creator>鈴木　夕佳</dc:creator>
  <cp:lastModifiedBy>鈴木　夕佳</cp:lastModifiedBy>
  <cp:revision>2</cp:revision>
  <cp:lastPrinted>2018-05-24T08:26:00Z</cp:lastPrinted>
  <dcterms:created xsi:type="dcterms:W3CDTF">2020-05-25T07:23:00Z</dcterms:created>
  <dcterms:modified xsi:type="dcterms:W3CDTF">2020-05-25T07:24:00Z</dcterms:modified>
</cp:coreProperties>
</file>