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F192" w14:textId="77777777" w:rsidR="00125DB0" w:rsidRDefault="00125DB0"/>
    <w:p w14:paraId="6BB6939C" w14:textId="75C970F2" w:rsidR="008471B2" w:rsidRPr="008471B2" w:rsidRDefault="008471B2" w:rsidP="008471B2">
      <w:pPr>
        <w:sectPr w:rsidR="008471B2" w:rsidRPr="008471B2">
          <w:headerReference w:type="default" r:id="rId6"/>
          <w:footerReference w:type="default" r:id="rId7"/>
          <w:pgSz w:w="11907" w:h="16839"/>
          <w:pgMar w:top="1701" w:right="1754" w:bottom="1701" w:left="1701" w:header="851" w:footer="992" w:gutter="0"/>
          <w:cols w:space="425"/>
          <w:docGrid w:type="lines" w:linePitch="667"/>
        </w:sectPr>
      </w:pPr>
    </w:p>
    <w:p w14:paraId="5649B331" w14:textId="77777777" w:rsidR="00125DB0" w:rsidRDefault="00125DB0"/>
    <w:sectPr w:rsidR="00125DB0">
      <w:headerReference w:type="default" r:id="rId8"/>
      <w:pgSz w:w="11907" w:h="16839"/>
      <w:pgMar w:top="1701" w:right="1754" w:bottom="1701" w:left="1701" w:header="851" w:footer="992" w:gutter="0"/>
      <w:cols w:space="425"/>
      <w:docGrid w:type="lines" w:linePitch="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3493" w14:textId="77777777" w:rsidR="007519DD" w:rsidRDefault="007519DD">
      <w:r>
        <w:separator/>
      </w:r>
    </w:p>
  </w:endnote>
  <w:endnote w:type="continuationSeparator" w:id="0">
    <w:p w14:paraId="10DA0429" w14:textId="77777777" w:rsidR="007519DD" w:rsidRDefault="007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A41" w14:textId="77777777" w:rsidR="00125DB0" w:rsidRPr="009F6F45" w:rsidRDefault="00125DB0">
    <w:pPr>
      <w:pStyle w:val="a4"/>
      <w:jc w:val="center"/>
      <w:rPr>
        <w:rFonts w:ascii="ＭＳ Ｐ明朝" w:eastAsia="ＭＳ Ｐ明朝" w:hAnsi="ＭＳ Ｐ明朝"/>
        <w:spacing w:val="0"/>
      </w:rPr>
    </w:pPr>
    <w:r w:rsidRPr="009F6F45">
      <w:rPr>
        <w:rFonts w:ascii="ＭＳ Ｐ明朝" w:eastAsia="ＭＳ Ｐ明朝" w:hAnsi="ＭＳ Ｐ明朝" w:hint="eastAsia"/>
        <w:spacing w:val="0"/>
        <w:sz w:val="22"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51D0" w14:textId="77777777" w:rsidR="007519DD" w:rsidRDefault="007519DD">
      <w:r>
        <w:separator/>
      </w:r>
    </w:p>
  </w:footnote>
  <w:footnote w:type="continuationSeparator" w:id="0">
    <w:p w14:paraId="476514E7" w14:textId="77777777" w:rsidR="007519DD" w:rsidRDefault="0075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472" w14:textId="69D57ABB" w:rsidR="00125DB0" w:rsidRPr="009F6F45" w:rsidRDefault="006125BE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342EDA">
      <w:rPr>
        <w:rFonts w:ascii="ＭＳ Ｐ明朝" w:eastAsia="ＭＳ Ｐ明朝" w:hAnsi="ＭＳ Ｐ明朝" w:hint="eastAsia"/>
        <w:b/>
        <w:sz w:val="22"/>
      </w:rPr>
      <w:t>２０</w:t>
    </w:r>
    <w:r w:rsidR="00AC0945" w:rsidRPr="00342EDA">
      <w:rPr>
        <w:rFonts w:ascii="ＭＳ Ｐ明朝" w:eastAsia="ＭＳ Ｐ明朝" w:hAnsi="ＭＳ Ｐ明朝" w:hint="eastAsia"/>
        <w:b/>
        <w:sz w:val="22"/>
      </w:rPr>
      <w:t>２</w:t>
    </w:r>
    <w:r w:rsidR="00FA7539" w:rsidRPr="00342EDA">
      <w:rPr>
        <w:rFonts w:ascii="ＭＳ Ｐ明朝" w:eastAsia="ＭＳ Ｐ明朝" w:hAnsi="ＭＳ Ｐ明朝" w:hint="eastAsia"/>
        <w:b/>
        <w:sz w:val="22"/>
      </w:rPr>
      <w:t>３</w: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0" allowOverlap="1" wp14:anchorId="5C5963B9" wp14:editId="360264A3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859" name="Group 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60" name="Rectangle 8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Line 83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2" name="Line 84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3" name="Line 84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4" name="Line 84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5" name="Line 84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6" name="Line 84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7" name="Line 84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8" name="Line 84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9" name="Line 84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0" name="Line 84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1" name="Line 84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2" name="Line 85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3" name="Line 85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4" name="Line 85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5" name="Line 85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6" name="Line 85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7" name="Line 85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8" name="Line 85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9" name="Line 85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0" name="Line 85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3E257" id="Group 837" o:spid="_x0000_s1026" style="position:absolute;left:0;text-align:left;margin-left:79.7pt;margin-top:724.8pt;width:422.05pt;height:21.15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" o:allowincell="f">
              <v:rect id="Rectangle 83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" filled="f" strokecolor="green"/>
              <v:line id="Line 83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K8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7WYNv2fiEZCHHwAAAP//AwBQSwECLQAUAAYACAAAACEA2+H2y+4AAACFAQAAEwAAAAAAAAAA&#10;AAAAAAAAAAAAW0NvbnRlbnRfVHlwZXNdLnhtbFBLAQItABQABgAIAAAAIQBa9CxbvwAAABUBAAAL&#10;AAAAAAAAAAAAAAAAAB8BAABfcmVscy8ucmVsc1BLAQItABQABgAIAAAAIQAaV3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zL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6D25l4BOTqCgAA//8DAFBLAQItABQABgAIAAAAIQDb4fbL7gAAAIUBAAATAAAAAAAAAAAA&#10;AAAAAAAAAABbQ29udGVudF9UeXBlc10ueG1sUEsBAi0AFAAGAAgAAAAhAFr0LFu/AAAAFQEAAAsA&#10;AAAAAAAAAAAAAAAAHwEAAF9yZWxzLy5yZWxzUEsBAi0AFAAGAAgAAAAhAOqF7M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lQ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IXJSV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Ek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Aog0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S/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GVsd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rI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WKUpXM/EIyCLCwAAAP//AwBQSwECLQAUAAYACAAAACEA2+H2y+4AAACFAQAAEwAAAAAAAAAA&#10;AAAAAAAAAAAAW0NvbnRlbnRfVHlwZXNdLnhtbFBLAQItABQABgAIAAAAIQBa9CxbvwAAABUBAAAL&#10;AAAAAAAAAAAAAAAAAB8BAABfcmVscy8ucmVsc1BLAQItABQABgAIAAAAIQCVvu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9T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97hfiYeAbm6AQAA//8DAFBLAQItABQABgAIAAAAIQDb4fbL7gAAAIUBAAATAAAAAAAAAAAA&#10;AAAAAAAAAABbQ29udGVudF9UeXBlc10ueG1sUEsBAi0AFAAGAAgAAAAhAFr0LFu/AAAAFQEAAAsA&#10;AAAAAAAAAAAAAAAAHwEAAF9yZWxzLy5yZWxzUEsBAi0AFAAGAAgAAAAhAPryT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h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rCY&#10;x7XxTDwCcv0LAAD//wMAUEsBAi0AFAAGAAgAAAAhANvh9svuAAAAhQEAABMAAAAAAAAAAAAAAAAA&#10;AAAAAFtDb250ZW50X1R5cGVzXS54bWxQSwECLQAUAAYACAAAACEAWvQsW78AAAAVAQAACwAAAAAA&#10;AAAAAAAAAAAfAQAAX3JlbHMvLnJlbHNQSwECLQAUAAYACAAAACEAi23bI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84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6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TTN4nolHQC4fAAAA//8DAFBLAQItABQABgAIAAAAIQDb4fbL7gAAAIUBAAATAAAAAAAAAAAA&#10;AAAAAAAAAABbQ29udGVudF9UeXBlc10ueG1sUEsBAi0AFAAGAAgAAAAhAFr0LFu/AAAAFQEAAAsA&#10;AAAAAAAAAAAAAAAAHwEAAF9yZWxzLy5yZWxzUEsBAi0AFAAGAAgAAAAhAOQhfr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H6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LOj2fiEZCbXwAAAP//AwBQSwECLQAUAAYACAAAACEA2+H2y+4AAACFAQAAEwAAAAAAAAAAAAAA&#10;AAAAAAAAW0NvbnRlbnRfVHlwZXNdLnhtbFBLAQItABQABgAIAAAAIQBa9CxbvwAAABUBAAALAAAA&#10;AAAAAAAAAAAAAB8BAABfcmVscy8ucmVsc1BLAQItABQABgAIAAAAIQDwwkH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4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Rh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5cF/J2JR0AWvwAAAP//AwBQSwECLQAUAAYACAAAACEA2+H2y+4AAACFAQAAEwAAAAAAAAAA&#10;AAAAAAAAAAAAW0NvbnRlbnRfVHlwZXNdLnhtbFBLAQItABQABgAIAAAAIQBa9CxbvwAAABUBAAAL&#10;AAAAAAAAAAAAAAAAAB8BAABfcmVscy8ucmVsc1BLAQItABQABgAIAAAAIQCfju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oW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N5mcD0Tj4AsLgAAAP//AwBQSwECLQAUAAYACAAAACEA2+H2y+4AAACFAQAAEwAAAAAAAAAA&#10;AAAAAAAAAAAAW0NvbnRlbnRfVHlwZXNdLnhtbFBLAQItABQABgAIAAAAIQBa9CxbvwAAABUBAAAL&#10;AAAAAAAAAAAAAAAAAB8BAABfcmVscy8ucmVsc1BLAQItABQABgAIAAAAIQBvXH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+N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AAEN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f5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CP+U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Ji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mYwe1MPAJy/QcAAP//AwBQSwECLQAUAAYACAAAACEA2+H2y+4AAACFAQAAEwAAAAAAAAAA&#10;AAAAAAAAAAAAW0NvbnRlbnRfVHlwZXNdLnhtbFBLAQItABQABgAIAAAAIQBa9CxbvwAAABUBAAAL&#10;AAAAAAAAAAAAAAAAAB8BAABfcmVscy8ucmVsc1BLAQItABQABgAIAAAAIQDgteJ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wV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v8/gfiYeAbm6AQAA//8DAFBLAQItABQABgAIAAAAIQDb4fbL7gAAAIUBAAATAAAAAAAAAAAA&#10;AAAAAAAAAABbQ29udGVudF9UeXBlc10ueG1sUEsBAi0AFAAGAAgAAAAhAFr0LFu/AAAAFQEAAAsA&#10;AAAAAAAAAAAAAAAAHwEAAF9yZWxzLy5yZWxzUEsBAi0AFAAGAAgAAAAhABBnfB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mO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m07hcSYeAbm8AwAA//8DAFBLAQItABQABgAIAAAAIQDb4fbL7gAAAIUBAAATAAAAAAAAAAAA&#10;AAAAAAAAAABbQ29udGVudF9UeXBlc10ueG1sUEsBAi0AFAAGAAgAAAAhAFr0LFu/AAAAFQEAAAsA&#10;AAAAAAAAAAAAAAAAHwEAAF9yZWxzLy5yZWxzUEsBAi0AFAAGAAgAAAAhAH8r2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38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KujWfiEZCbXwAAAP//AwBQSwECLQAUAAYACAAAACEA2+H2y+4AAACFAQAAEwAAAAAAAAAAAAAA&#10;AAAAAAAAW0NvbnRlbnRfVHlwZXNdLnhtbFBLAQItABQABgAIAAAAIQBa9CxbvwAAABUBAAALAAAA&#10;AAAAAAAAAAAAAB8BAABfcmVscy8ucmVsc1BLAQItABQABgAIAAAAIQAOtE38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5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hn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Yp3M7EIyCLPwAAAP//AwBQSwECLQAUAAYACAAAACEA2+H2y+4AAACFAQAAEwAAAAAAAAAA&#10;AAAAAAAAAAAAW0NvbnRlbnRfVHlwZXNdLnhtbFBLAQItABQABgAIAAAAIQBa9CxbvwAAABUBAAAL&#10;AAAAAAAAAAAAAAAAAB8BAABfcmVscy8ucmVsc1BLAQItABQABgAIAAAAIQBh+Oh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0" allowOverlap="1" wp14:anchorId="5DE928C0" wp14:editId="14DB9690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837" name="Group 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38" name="Rectangle 7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Line 79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0" name="Line 79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1" name="Line 79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2" name="Line 79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3" name="Line 79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4" name="Line 80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5" name="Line 80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6" name="Line 80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7" name="Line 80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8" name="Line 80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9" name="Line 80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0" name="Line 80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1" name="Line 80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2" name="Line 80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3" name="Line 80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4" name="Line 81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5" name="Line 81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6" name="Line 81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7" name="Line 81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8" name="Line 81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997E33" id="Group 793" o:spid="_x0000_s1026" style="position:absolute;left:0;text-align:left;margin-left:79.7pt;margin-top:691.45pt;width:422.05pt;height:21.15pt;z-index:2516766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" o:allowincell="f">
              <v:rect id="Rectangle 79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" filled="f" strokecolor="green"/>
              <v:line id="Line 79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Gn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D3klG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tH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A+rot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7c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BR4i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Cr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ChML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Uw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OfB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1E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EGVj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jf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u2Sj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ao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N4Lt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Mz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rMF3M7EIyDXfwAAAP//AwBQSwECLQAUAAYACAAAACEA2+H2y+4AAACFAQAAEwAAAAAAAAAA&#10;AAAAAAAAAAAAW0NvbnRlbnRfVHlwZXNdLnhtbFBLAQItABQABgAIAAAAIQBa9CxbvwAAABUBAAAL&#10;AAAAAAAAAAAAAAAAAB8BAABfcmVscy8ucmVsc1BLAQItABQABgAIAAAAIQCxRxM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dB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DA2Id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La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CvlCL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2a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C7dx2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gB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DUO7g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2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Ak6SZ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t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BLpYP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uZ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ETBu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4C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KsAv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B1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FvSIH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Xu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DlbwO1MPAJy/QcAAP//AwBQSwECLQAUAAYACAAAACEA2+H2y+4AAACFAQAAEwAAAAAAAAAA&#10;AAAAAAAAAAAAW0NvbnRlbnRfVHlwZXNdLnhtbFBLAQItABQABgAIAAAAIQBa9CxbvwAAABUBAAAL&#10;AAAAAAAAAAAAAAAAAB8BAABfcmVscy8ucmVsc1BLAQItABQABgAIAAAAIQA0noX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Gc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BFARG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613A7212" wp14:editId="472BC184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815" name="Group 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16" name="Rectangle 7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Line 75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8" name="Line 75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9" name="Line 75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0" name="Line 75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1" name="Line 75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2" name="Line 75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3" name="Line 75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4" name="Line 75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5" name="Line 75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6" name="Line 76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7" name="Line 76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8" name="Line 76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9" name="Line 76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0" name="Line 76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1" name="Line 76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2" name="Line 76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3" name="Line 76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4" name="Line 76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5" name="Line 76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6" name="Line 77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1D3CA" id="Group 749" o:spid="_x0000_s1026" style="position:absolute;left:0;text-align:left;margin-left:79.7pt;margin-top:658.1pt;width:422.05pt;height:21.15pt;z-index:2516756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" o:allowincell="f">
              <v:rect id="Rectangle 75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" filled="f" strokecolor="green"/>
              <v:line id="Line 75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wu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8UL/J2JR0AWvwAAAP//AwBQSwECLQAUAAYACAAAACEA2+H2y+4AAACFAQAAEwAAAAAAAAAA&#10;AAAAAAAAAAAAW0NvbnRlbnRfVHlwZXNdLnhtbFBLAQItABQABgAIAAAAIQBa9CxbvwAAABUBAAAL&#10;AAAAAAAAAAAAAAAAAB8BAABfcmVscy8ucmVsc1BLAQItABQABgAIAAAAIQCi9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hc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WvjmXgE5PIJAAD//wMAUEsBAi0AFAAGAAgAAAAhANvh9svuAAAAhQEAABMAAAAAAAAAAAAAAAAA&#10;AAAAAFtDb250ZW50X1R5cGVzXS54bWxQSwECLQAUAAYACAAAACEAWvQsW78AAAAVAQAACwAAAAAA&#10;AAAAAAAAAAAfAQAAX3JlbHMvLnJlbHNQSwECLQAUAAYACAAAACEA02uoX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5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3H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XzSQqPM/EIyNUdAAD//wMAUEsBAi0AFAAGAAgAAAAhANvh9svuAAAAhQEAABMAAAAAAAAAAAAA&#10;AAAAAAAAAFtDb250ZW50X1R5cGVzXS54bWxQSwECLQAUAAYACAAAACEAWvQsW78AAAAVAQAACwAA&#10;AAAAAAAAAAAAAAAfAQAAX3JlbHMvLnJlbHNQSwECLQAUAAYACAAAACEAvCcNx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5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7n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fjwTj4Dc3AAAAP//AwBQSwECLQAUAAYACAAAACEA2+H2y+4AAACFAQAAEwAAAAAAAAAAAAAA&#10;AAAAAAAAW0NvbnRlbnRfVHlwZXNdLnhtbFBLAQItABQABgAIAAAAIQBa9CxbvwAAABUBAAALAAAA&#10;AAAAAAAAAAAAAB8BAABfcmVscy8ucmVsc1BLAQItABQABgAIAAAAIQDjcW7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5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t8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/g/0w8AnL3BwAA//8DAFBLAQItABQABgAIAAAAIQDb4fbL7gAAAIUBAAATAAAAAAAAAAAA&#10;AAAAAAAAAABbQ29udGVudF9UeXBlc10ueG1sUEsBAi0AFAAGAAgAAAAhAFr0LFu/AAAAFQEAAAsA&#10;AAAAAAAAAAAAAAAAHwEAAF9yZWxzLy5yZWxzUEsBAi0AFAAGAAgAAAAhAIw9y3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1UL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uYpSncz8QjIJf/AAAA//8DAFBLAQItABQABgAIAAAAIQDb4fbL7gAAAIUBAAATAAAAAAAAAAAA&#10;AAAAAAAAAABbQ29udGVudF9UeXBlc10ueG1sUEsBAi0AFAAGAAgAAAAhAFr0LFu/AAAAFQEAAAsA&#10;AAAAAAAAAAAAAAAAHwEAAF9yZWxzLy5yZWxzUEsBAi0AFAAGAAgAAAAhAHzvV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CQ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ATo/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jk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CcSm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1/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DzBs1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MI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aH25l4BOTqCgAA//8DAFBLAQItABQABgAIAAAAIQDb4fbL7gAAAIUBAAATAAAAAAAAAAAA&#10;AAAAAAAAAABbQ29udGVudF9UeXBlc10ueG1sUEsBAi0AFAAGAAgAAAAhAFr0LFu/AAAAFQEAAAsA&#10;AAAAAAAAAAAAAAAAHwEAAF9yZWxzLy5yZWxzUEsBAi0AFAAGAAgAAAAhAAPUUw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aT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GZvcD0Tj4AsLgAAAP//AwBQSwECLQAUAAYACAAAACEA2+H2y+4AAACFAQAAEwAAAAAAAAAA&#10;AAAAAAAAAAAAW0NvbnRlbnRfVHlwZXNdLnhtbFBLAQItABQABgAIAAAAIQBa9CxbvwAAABUBAAAL&#10;AAAAAAAAAAAAAAAAAB8BAABfcmVscy8ucmVsc1BLAQItABQABgAIAAAAIQBsmP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Lh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bTwTj4Dc3AAAAP//AwBQSwECLQAUAAYACAAAACEA2+H2y+4AAACFAQAAEwAAAAAAAAAAAAAA&#10;AAAAAAAAW0NvbnRlbnRfVHlwZXNdLnhtbFBLAQItABQABgAIAAAAIQBa9CxbvwAAABUBAAALAAAA&#10;AAAAAAAAAAAAAB8BAABfcmVscy8ucmVsc1BLAQItABQABgAIAAAAIQAdB2L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d6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SQqPM/EIyOUdAAD//wMAUEsBAi0AFAAGAAgAAAAhANvh9svuAAAAhQEAABMAAAAAAAAAAAAA&#10;AAAAAAAAAFtDb250ZW50X1R5cGVzXS54bWxQSwECLQAUAAYACAAAACEAWvQsW78AAAAVAQAACwAA&#10;AAAAAAAAAAAAAAAfAQAAX3JlbHMvLnJlbHNQSwECLQAUAAYACAAAACEAckvHe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g6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BmqPg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2h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AJ5F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PW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D5NsP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ZN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JZ6Z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/45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Zk/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1ui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B231u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XV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IYNxd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4EBB3DAE" wp14:editId="74ABCF6C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793" name="Group 7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94" name="Rectangle 70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Line 70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6" name="Line 70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7" name="Line 70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8" name="Line 71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9" name="Line 71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0" name="Line 71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1" name="Line 71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2" name="Line 71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3" name="Line 71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4" name="Line 71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5" name="Line 71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6" name="Line 71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7" name="Line 71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8" name="Line 72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9" name="Line 72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0" name="Line 72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1" name="Line 72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2" name="Line 72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3" name="Line 72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4" name="Line 72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98B84" id="Group 705" o:spid="_x0000_s1026" style="position:absolute;left:0;text-align:left;margin-left:79.7pt;margin-top:624.75pt;width:422.05pt;height:21.15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" o:allowincell="f">
              <v:rect id="Rectangle 70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" filled="f" strokecolor="green"/>
              <v:line id="Line 70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DO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+kCbmfiEZCbPwAAAP//AwBQSwECLQAUAAYACAAAACEA2+H2y+4AAACFAQAAEwAAAAAAAAAA&#10;AAAAAAAAAAAAW0NvbnRlbnRfVHlwZXNdLnhtbFBLAQItABQABgAIAAAAIQBa9CxbvwAAABUBAAAL&#10;AAAAAAAAAAAAAAAAAB8BAABfcmVscy8ucmVsc1BLAQItABQABgAIAAAAIQCmDZD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65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+kCfs/EIyDzHwAAAP//AwBQSwECLQAUAAYACAAAACEA2+H2y+4AAACFAQAAEwAAAAAAAAAA&#10;AAAAAAAAAAAAW0NvbnRlbnRfVHlwZXNdLnhtbFBLAQItABQABgAIAAAAIQBa9CxbvwAAABUBAAAL&#10;AAAAAAAAAAAAAAAAAB8BAABfcmVscy8ucmVsc1BLAQItABQABgAIAAAAIQBW3w6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si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ukCfs/EIyDzHwAAAP//AwBQSwECLQAUAAYACAAAACEA2+H2y+4AAACFAQAAEwAAAAAAAAAA&#10;AAAAAAAAAAAAW0NvbnRlbnRfVHlwZXNdLnhtbFBLAQItABQABgAIAAAAIQBa9CxbvwAAABUBAAAL&#10;AAAAAAAAAAAAAAAAAB8BAABfcmVscy8ucmVsc1BLAQItABQABgAIAAAAIQA5k6s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1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9Q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aeCYeAbn9BQAA//8DAFBLAQItABQABgAIAAAAIQDb4fbL7gAAAIUBAAATAAAAAAAAAAAAAAAA&#10;AAAAAABbQ29udGVudF9UeXBlc10ueG1sUEsBAi0AFAAGAAgAAAAhAFr0LFu/AAAAFQEAAAsAAAAA&#10;AAAAAAAAAAAAHwEAAF9yZWxzLy5yZWxzUEsBAi0AFAAGAAgAAAAhAEgMP1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KH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rNT2fSEZDFFQAA//8DAFBLAQItABQABgAIAAAAIQDb4fbL7gAAAIUBAAATAAAAAAAAAAAAAAAA&#10;AAAAAABbQ29udGVudF9UeXBlc10ueG1sUEsBAi0AFAAGAAgAAAAhAFr0LFu/AAAAFQEAAAsAAAAA&#10;AAAAAAAAAAAAHwEAAF9yZWxzLy5yZWxzUEsBAi0AFAAGAAgAAAAhAKjEMo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cxAAAANwAAAAPAAAAZHJzL2Rvd25yZXYueG1sRI9BawIx&#10;FITvBf9DeIKXookeirsaRYSinkrdUq+PzXN3cfOyJKm79tc3hUKPw8x8w6y3g23FnXxoHGuYzxQI&#10;4tKZhisNH8XrdAkiRGSDrWPS8KAA283oaY25cT2/0/0cK5EgHHLUUMfY5VKGsiaLYeY64uRdnbcY&#10;k/SVNB77BLetXCj1Ii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MeIl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zwxAAAANwAAAAPAAAAZHJzL2Rvd25yZXYueG1sRI9BawIx&#10;FITvBf9DeIKXUhNbKO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FgWr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SExAAAANwAAAAPAAAAZHJzL2Rvd25yZXYueG1sRI9BawIx&#10;FITvBf9DeIKXUhNLK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Nf/NI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EfxAAAANwAAAAPAAAAZHJzL2Rvd25yZXYueG1sRI9BawIx&#10;FITvBf9DeIKXUhMLL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Lizk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6B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qtTWfSEZDFFQAA//8DAFBLAQItABQABgAIAAAAIQDb4fbL7gAAAIUBAAATAAAAAAAAAAAAAAAA&#10;AAAAAABbQ29udGVudF9UeXBlc10ueG1sUEsBAi0AFAAGAAgAAAAhAFr0LFu/AAAAFQEAAAsAAAAA&#10;AAAAAAAAAAAAHwEAAF9yZWxzLy5yZWxzUEsBAi0AFAAGAAgAAAAhAFayPo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2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psaxAAAANwAAAAPAAAAZHJzL2Rvd25yZXYueG1sRI9BawIx&#10;FITvBf9DeEIvRZP2UNzVKCKIeip1Ra+PzXN3cfOyJKm79tc3hUKPw8x8wyxWg23FnXxoHGt4nSoQ&#10;xKUzDVcaTsV2MgMRIrLB1jFpeFCA1XL0tMDcuJ4/6X6MlUgQDjlqqGPscilDWZPFMHUdcfKuzluM&#10;SfpKGo99gttWvin1L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Dn+mx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a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fPjmXgE5PIJAAD//wMAUEsBAi0AFAAGAAgAAAAhANvh9svuAAAAhQEAABMAAAAAAAAAAAAAAAAA&#10;AAAAAFtDb250ZW50X1R5cGVzXS54bWxQSwECLQAUAAYACAAAACEAWvQsW78AAAAVAQAACwAAAAAA&#10;AAAAAAAAAAAfAQAAX3JlbHMvLnJlbHNQSwECLQAUAAYACAAAACEALR2kW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2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+2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3h/0w8AnL3BwAA//8DAFBLAQItABQABgAIAAAAIQDb4fbL7gAAAIUBAAATAAAAAAAAAAAA&#10;AAAAAAAAAABbQ29udGVudF9UeXBlc10ueG1sUEsBAi0AFAAGAAgAAAAhAFr0LFu/AAAAFQEAAAsA&#10;AAAAAAAAAAAAAAAAHwEAAF9yZWxzLy5yZWxzUEsBAi0AFAAGAAgAAAAhALKDn7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ot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Ddzzo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2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JZ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BSJq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4E36505C" wp14:editId="7E4166B4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771" name="Group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72" name="Rectangle 6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Line 66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4" name="Line 66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5" name="Line 66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6" name="Line 66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7" name="Line 66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8" name="Line 66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9" name="Line 66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0" name="Line 67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1" name="Line 67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2" name="Line 67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3" name="Line 67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4" name="Line 67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5" name="Line 67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6" name="Line 67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7" name="Line 67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8" name="Line 67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9" name="Line 67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0" name="Line 68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1" name="Line 68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2" name="Line 68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F307E" id="Group 661" o:spid="_x0000_s1026" style="position:absolute;left:0;text-align:left;margin-left:79.7pt;margin-top:591.4pt;width:422.05pt;height:21.15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" o:allowincell="f">
              <v:rect id="Rectangle 66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" filled="f" strokecolor="green"/>
              <v:line id="Line 66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v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PakS9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Ov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HlN06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Y0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BYBdj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+hD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hdwPxOPgFz/AwAA//8DAFBLAQItABQABgAIAAAAIQDb4fbL7gAAAIUBAAATAAAAAAAAAAAA&#10;AAAAAAAAAABbQ29udGVudF9UeXBlc10ueG1sUEsBAi0AFAAGAAgAAAAhAFr0LFu/AAAAFQEAAAsA&#10;AAAAAAAAAAAAAAAAHwEAAF9yZWxzLy5yZWxzUEsBAi0AFAAGAAgAAAAhAObT6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mq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tPBOPgFw+AQAA//8DAFBLAQItABQABgAIAAAAIQDb4fbL7gAAAIUBAAATAAAAAAAAAAAAAAAA&#10;AAAAAABbQ29udGVudF9UeXBlc10ueG1sUEsBAi0AFAAGAAgAAAAhAFr0LFu/AAAAFQEAAAsAAAAA&#10;AAAAAAAAAAAAHwEAAF9yZWxzLy5yZWxzUEsBAi0AFAAGAAgAAAAhAPgA2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6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wx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osUfs/EIyDzHwAAAP//AwBQSwECLQAUAAYACAAAACEA2+H2y+4AAACFAQAAEwAAAAAAAAAA&#10;AAAAAAAAAAAAW0NvbnRlbnRfVHlwZXNdLnhtbFBLAQItABQABgAIAAAAIQBa9CxbvwAAABUBAAAL&#10;AAAAAAAAAAAAAAAAAB8BAABfcmVscy8ucmVsc1BLAQItABQABgAIAAAAIQCXTH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WL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LOj2fiEZCbXwAAAP//AwBQSwECLQAUAAYACAAAACEA2+H2y+4AAACFAQAAEwAAAAAAAAAAAAAA&#10;AAAAAAAAW0NvbnRlbnRfVHlwZXNdLnhtbFBLAQItABQABgAIAAAAIQBa9CxbvwAAABUBAAALAAAA&#10;AAAAAAAAAAAAAB8BAABfcmVscy8ucmVsc1BLAQItABQABgAIAAAAIQAzo6W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AQ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L6sF/J2JR0AWvwAAAP//AwBQSwECLQAUAAYACAAAACEA2+H2y+4AAACFAQAAEwAAAAAAAAAA&#10;AAAAAAAAAAAAW0NvbnRlbnRfVHlwZXNdLnhtbFBLAQItABQABgAIAAAAIQBa9CxbvwAAABUBAAAL&#10;AAAAAAAAAAAAAAAAAB8BAABfcmVscy8ucmVsc1BLAQItABQABgAIAAAAIQBc7wA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5n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vC1mcD0Tj4AsLgAAAP//AwBQSwECLQAUAAYACAAAACEA2+H2y+4AAACFAQAAEwAAAAAAAAAA&#10;AAAAAAAAAAAAW0NvbnRlbnRfVHlwZXNdLnhtbFBLAQItABQABgAIAAAAIQBa9CxbvwAAABUBAAAL&#10;AAAAAAAAAAAAAAAAAB8BAABfcmVscy8ucmVsc1BLAQItABQABgAIAAAAIQCsPZ5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v8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DDcTv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OI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BMmKO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YT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Gcwe1MPAJy/QcAAP//AwBQSwECLQAUAAYACAAAACEA2+H2y+4AAACFAQAAEwAAAAAAAAAA&#10;AAAAAAAAAAAAW0NvbnRlbnRfVHlwZXNdLnhtbFBLAQItABQABgAIAAAAIQBa9CxbvwAAABUBAAAL&#10;AAAAAAAAAAAAAAAAAB8BAABfcmVscy8ucmVsc1BLAQItABQABgAIAAAAIQAj1A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hk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t4n8/gfiYeAbm6AQAA//8DAFBLAQItABQABgAIAAAAIQDb4fbL7gAAAIUBAAATAAAAAAAAAAAA&#10;AAAAAAAAAABbQ29udGVudF9UeXBlc10ueG1sUEsBAi0AFAAGAAgAAAAhAFr0LFu/AAAAFQEAAAsA&#10;AAAAAAAAAAAAAAAAHwEAAF9yZWxzLy5yZWxzUEsBAi0AFAAGAAgAAAAhANMGm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3/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nU3hcSYeAbm8AwAA//8DAFBLAQItABQABgAIAAAAIQDb4fbL7gAAAIUBAAATAAAAAAAAAAAA&#10;AAAAAAAAAABbQ29udGVudF9UeXBlc10ueG1sUEsBAi0AFAAGAAgAAAAhAFr0LFu/AAAAFQEAAAsA&#10;AAAAAAAAAAAAAAAAHwEAAF9yZWxzLy5yZWxzUEsBAi0AFAAGAAgAAAAhALxKP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mN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KujWfiEZCbXwAAAP//AwBQSwECLQAUAAYACAAAACEA2+H2y+4AAACFAQAAEwAAAAAAAAAAAAAA&#10;AAAAAAAAW0NvbnRlbnRfVHlwZXNdLnhtbFBLAQItABQABgAIAAAAIQBa9CxbvwAAABUBAAALAAAA&#10;AAAAAAAAAAAAAB8BAABfcmVscy8ucmVsc1BLAQItABQABgAIAAAAIQDN1am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wW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LFcp3M7EIyCLPwAAAP//AwBQSwECLQAUAAYACAAAACEA2+H2y+4AAACFAQAAEwAAAAAAAAAA&#10;AAAAAAAAAAAAW0NvbnRlbnRfVHlwZXNdLnhtbFBLAQItABQABgAIAAAAIQBa9CxbvwAAABUBAAAL&#10;AAAAAAAAAAAAAAAAAB8BAABfcmVscy8ucmVsc1BLAQItABQABgAIAAAAIQCimQ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NW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8eCYeAbn9BQAA//8DAFBLAQItABQABgAIAAAAIQDb4fbL7gAAAIUBAAATAAAAAAAAAAAAAAAA&#10;AAAAAABbQ29udGVudF9UeXBlc10ueG1sUEsBAi0AFAAGAAgAAAAhAFr0LFu/AAAAFQEAAAsAAAAA&#10;AAAAAAAAAAAAHwEAAF9yZWxzLy5yZWxzUEsBAi0AFAAGAAgAAAAhALZ6M1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8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bN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NMl/J6JR0DmdwAAAP//AwBQSwECLQAUAAYACAAAACEA2+H2y+4AAACFAQAAEwAAAAAAAAAA&#10;AAAAAAAAAAAAW0NvbnRlbnRfVHlwZXNdLnhtbFBLAQItABQABgAIAAAAIQBa9CxbvwAAABUBAAAL&#10;AAAAAAAAAAAAAAAAAB8BAABfcmVscy8ucmVsc1BLAQItABQABgAIAAAAIQDZNpb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i6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SGfwOBOPgFzdAQAA//8DAFBLAQItABQABgAIAAAAIQDb4fbL7gAAAIUBAAATAAAAAAAAAAAA&#10;AAAAAAAAAABbQ29udGVudF9UeXBlc10ueG1sUEsBAi0AFAAGAAgAAAAhAFr0LFu/AAAAFQEAAAsA&#10;AAAAAAAAAAAAAAAAHwEAAF9yZWxzLy5yZWxzUEsBAi0AFAAGAAgAAAAhACnkC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1D0F0A58" wp14:editId="2E0E0CFD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749" name="Group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50" name="Rectangle 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Line 61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2" name="Line 62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3" name="Line 62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4" name="Line 62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5" name="Line 62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6" name="Line 62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7" name="Line 62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8" name="Line 62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9" name="Line 62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0" name="Line 62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1" name="Line 62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2" name="Line 63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3" name="Line 63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4" name="Line 63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5" name="Line 63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6" name="Line 63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7" name="Line 63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8" name="Line 63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9" name="Line 63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0" name="Line 63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7BC38" id="Group 617" o:spid="_x0000_s1026" style="position:absolute;left:0;text-align:left;margin-left:79.7pt;margin-top:558.05pt;width:422.05pt;height:21.15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" o:allowincell="f">
              <v:rect id="Rectangle 61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" filled="f" strokecolor="green"/>
              <v:line id="Line 61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xX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Aijy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Ig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DSXbI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e7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C9ERe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/P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y+I/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pU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F20Kl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Qj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K1mtC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G4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MIqE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XK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CztYX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BR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Dc+SB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N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+fFMPAIyvwMAAP//AwBQSwECLQAUAAYACAAAACEA2+H2y+4AAACFAQAAEwAAAAAAAAAAAAAA&#10;AAAAAAAAW0NvbnRlbnRfVHlwZXNdLnhtbFBLAQItABQABgAIAAAAIQBa9CxbvwAAABUBAAALAAAA&#10;AAAAAAAAAAAAAB8BAABfcmVscy8ucmVsc1BLAQItABQABgAIAAAAIQCDr0N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b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03gfiYeAbm6AQAA//8DAFBLAQItABQABgAIAAAAIQDb4fbL7gAAAIUBAAATAAAAAAAAAAAA&#10;AAAAAAAAAABbQ29udGVudF9UeXBlc10ueG1sUEsBAi0AFAAGAAgAAAAhAFr0LFu/AAAAFQEAAAsA&#10;AAAAAAAAAAAAAAAAHwEAAF9yZWxzLy5yZWxzUEsBAi0AFAAGAAgAAAAhAOzj5u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i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/gfiYeATm/AQAA//8DAFBLAQItABQABgAIAAAAIQDb4fbL7gAAAIUBAAATAAAAAAAAAAAA&#10;AAAAAAAAAABbQ29udGVudF9UeXBlc10ueG1sUEsBAi0AFAAGAAgAAAAhAFr0LFu/AAAAFQEAAAsA&#10;AAAAAAAAAAAAAAAAHwEAAF9yZWxzLy5yZWxzUEsBAi0AFAAGAAgAAAAhABwxeJ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0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HN93Q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V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PyURX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D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JPY4O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6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izSF+5l4BOT6BgAA//8DAFBLAQItABQABgAIAAAAIQDb4fbL7gAAAIUBAAATAAAAAAAAAAAA&#10;AAAAAAAAAABbQ29udGVudF9UeXBlc10ueG1sUEsBAi0AFAAGAAgAAAAhAFr0LFu/AAAAFQEAAAsA&#10;AAAAAAAAAAAAAAAAHwEAAF9yZWxzLy5yZWxzUEsBAi0AFAAGAAgAAAAhAGMKfp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s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pZwPxOPgFz/AwAA//8DAFBLAQItABQABgAIAAAAIQDb4fbL7gAAAIUBAAATAAAAAAAAAAAA&#10;AAAAAAAAAABbQ29udGVudF9UeXBlc10ueG1sUEsBAi0AFAAGAAgAAAAhAFr0LFu/AAAAFQEAAAsA&#10;AAAAAAAAAAAAAAAAHwEAAF9yZWxzLy5yZWxzUEsBAi0AFAAGAAgAAAAhAAxG2w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U9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tfFMPAIyvwMAAP//AwBQSwECLQAUAAYACAAAACEA2+H2y+4AAACFAQAAEwAAAAAAAAAAAAAA&#10;AAAAAAAAW0NvbnRlbnRfVHlwZXNdLnhtbFBLAQItABQABgAIAAAAIQBa9CxbvwAAABUBAAALAAAA&#10;AAAAAAAAAAAAAB8BAABfcmVscy8ucmVsc1BLAQItABQABgAIAAAAIQB92U9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r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4sUfs/EIyDzHwAAAP//AwBQSwECLQAUAAYACAAAACEA2+H2y+4AAACFAQAAEwAAAAAAAAAA&#10;AAAAAAAAAAAAW0NvbnRlbnRfVHlwZXNdLnhtbFBLAQItABQABgAIAAAAIQBa9CxbvwAAABUBAAAL&#10;AAAAAAAAAAAAAAAAAB8BAABfcmVscy8ucmVsc1BLAQItABQABgAIAAAAIQASler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3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Ws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+PBOPgFw+AQAA//8DAFBLAQItABQABgAIAAAAIQDb4fbL7gAAAIUBAAATAAAAAAAAAAAAAAAA&#10;AAAAAABbQ29udGVudF9UeXBlc10ueG1sUEsBAi0AFAAGAAgAAAAhAFr0LFu/AAAAFQEAAAsAAAAA&#10;AAAAAAAAAAAAHwEAAF9yZWxzLy5yZWxzUEsBAi0AFAAGAAgAAAAhAAZ21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2ED51C27" wp14:editId="6C151AA7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727" name="Group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28" name="Rectangle 5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Line 57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0" name="Line 57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1" name="Line 57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2" name="Line 57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3" name="Line 57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4" name="Line 58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5" name="Line 58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6" name="Line 58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7" name="Line 58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8" name="Line 58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9" name="Line 58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0" name="Line 58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1" name="Line 58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2" name="Line 58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3" name="Line 58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4" name="Line 59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5" name="Line 59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6" name="Line 59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7" name="Line 59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8" name="Line 59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8EDB75" id="Group 573" o:spid="_x0000_s1026" style="position:absolute;left:0;text-align:left;margin-left:79.7pt;margin-top:524.7pt;width:422.05pt;height:21.15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" o:allowincell="f">
              <v:rect id="Rectangle 57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" filled="f" strokecolor="green"/>
              <v:line id="Line 57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Ms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KXwOBOPgFzdAQAA//8DAFBLAQItABQABgAIAAAAIQDb4fbL7gAAAIUBAAATAAAAAAAAAAAA&#10;AAAAAAAAAABbQ29udGVudF9UeXBlc10ueG1sUEsBAi0AFAAGAAgAAAAhAFr0LFu/AAAAFQEAAAsA&#10;AAAAAAAAAAAAAAAAHwEAAF9yZWxzLy5yZWxzUEsBAi0AFAAGAAgAAAAhAIT/Uy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7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xs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CQHGx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7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n3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D/UMn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eA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APgle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I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GDO8h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pv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vJ2p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/0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CAa8/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GD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HC5UY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QY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B/19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Bq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BuamB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Xx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ABJs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8R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DIGh8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qK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CnVrq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T9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BXhCT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Fm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4yIF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kS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LchGR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yJ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Ybby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L+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Ci/Iv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dl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Efzh2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MX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A2bBM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350692A0" wp14:editId="00AC6338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705" name="Group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06" name="Rectangle 5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Line 53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8" name="Line 53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9" name="Line 53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0" name="Line 53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1" name="Line 53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2" name="Line 53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3" name="Line 53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4" name="Line 53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5" name="Line 53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6" name="Line 54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7" name="Line 54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8" name="Line 54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9" name="Line 54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0" name="Line 54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1" name="Line 54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2" name="Line 54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3" name="Line 54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4" name="Line 54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5" name="Line 54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6" name="Line 55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935CA" id="Group 529" o:spid="_x0000_s1026" style="position:absolute;left:0;text-align:left;margin-left:79.7pt;margin-top:491.35pt;width:422.05pt;height:21.1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" o:allowincell="f">
              <v:rect id="Rectangle 53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" filled="f" strokecolor="green"/>
              <v:line id="Line 53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rX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WpjPpCMj9LwAAAP//AwBQSwECLQAUAAYACAAAACEA2+H2y+4AAACFAQAAEwAAAAAAAAAAAAAA&#10;AAAAAAAAW0NvbnRlbnRfVHlwZXNdLnhtbFBLAQItABQABgAIAAAAIQBa9CxbvwAAABUBAAALAAAA&#10;AAAAAAAAAAAAAB8BAABfcmVscy8ucmVsc1BLAQItABQABgAIAAAAIQCgBqr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AM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b58Uw8AnL7CwAA//8DAFBLAQItABQABgAIAAAAIQDb4fbL7gAAAIUBAAATAAAAAAAAAAAAAAAA&#10;AAAAAABbQ29udGVudF9UeXBlc10ueG1sUEsBAi0AFAAGAAgAAAAhAFr0LFu/AAAAFQEAAAsAAAAA&#10;AAAAAAAAAAAAHwEAAF9yZWxzLy5yZWxzUEsBAi0AFAAGAAgAAAAhANupM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3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vg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0/gfiYeAbm8AQAA//8DAFBLAQItABQABgAIAAAAIQDb4fbL7gAAAIUBAAATAAAAAAAAAAAA&#10;AAAAAAAAAABbQ29udGVudF9UeXBlc10ueG1sUEsBAi0AFAAGAAgAAAAhAFr0LFu/AAAAFQEAAAsA&#10;AAAAAAAAAAAAAAAAHwEAAF9yZWxzLy5yZWxzUEsBAi0AFAAGAAgAAAAhAEQ3C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57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Are65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YP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CkkjY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OU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DL3pO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3j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8zgfiYeAbm6AQAA//8DAFBLAQItABQABgAIAAAAIQDb4fbL7gAAAIUBAAATAAAAAAAAAAAA&#10;AAAAAAAAAABbQ29udGVudF9UeXBlc10ueG1sUEsBAi0AFAAGAAgAAAAhAFr0LFu/AAAAFQEAAAsA&#10;AAAAAAAAAAAAAAAAHwEAAF9yZWxzLy5yZWxzUEsBAi0AFAAGAAgAAAAhADsMD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wK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a18Uw8AnL7CwAA//8DAFBLAQItABQABgAIAAAAIQDb4fbL7gAAAIUBAAATAAAAAAAAAAAAAAAA&#10;AAAAAABbQ29udGVudF9UeXBlc10ueG1sUEsBAi0AFAAGAAgAAAAhAFr0LFu/AAAAFQEAAAsAAAAA&#10;AAAAAAAAAAAAHwEAAF9yZWxzLy5yZWxzUEsBAi0AFAAGAAgAAAAhACXfP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mR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Jcp/J6JR0DmdwAAAP//AwBQSwECLQAUAAYACAAAACEA2+H2y+4AAACFAQAAEwAAAAAAAAAA&#10;AAAAAAAAAAAAW0NvbnRlbnRfVHlwZXNdLnhtbFBLAQItABQABgAIAAAAIQBa9CxbvwAAABUBAAAL&#10;AAAAAAAAAAAAAAAAAB8BAABfcmVscy8ucmVsc1BLAQItABQABgAIAAAAIQBKk5m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qx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+&#10;pnF+PBOPgFw+AAAA//8DAFBLAQItABQABgAIAAAAIQDb4fbL7gAAAIUBAAATAAAAAAAAAAAAAAAA&#10;AAAAAABbQ29udGVudF9UeXBlc10ueG1sUEsBAi0AFAAGAAgAAAAhAFr0LFu/AAAAFQEAAAsAAAAA&#10;AAAAAAAAAAAAHwEAAF9yZWxzLy5yZWxzUEsBAi0AFAAGAAgAAAAhABXF+r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8q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4zhfiYeAbm8AQAA//8DAFBLAQItABQABgAIAAAAIQDb4fbL7gAAAIUBAAATAAAAAAAAAAAA&#10;AAAAAAAAAABbQ29udGVudF9UeXBlc10ueG1sUEsBAi0AFAAGAAgAAAAhAFr0LFu/AAAAFQEAAAsA&#10;AAAAAAAAAAAAAAAAHwEAAF9yZWxzLy5yZWxzUEsBAi0AFAAGAAgAAAAhAHqJXy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Fd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8zSF25l4BOTqCgAA//8DAFBLAQItABQABgAIAAAAIQDb4fbL7gAAAIUBAAATAAAAAAAAAAAA&#10;AAAAAAAAAABbQ29udGVudF9UeXBlc10ueG1sUEsBAi0AFAAGAAgAAAAhAFr0LFu/AAAAFQEAAAsA&#10;AAAAAAAAAAAAAAAAHwEAAF9yZWxzLy5yZWxzUEsBAi0AFAAGAAgAAAAhAIpbwV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TG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DlF2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yy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Bq/vy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kp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AFslk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5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de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3hfiYeATm/AQAA//8DAFBLAQItABQABgAIAAAAIQDb4fbL7gAAAIUBAAATAAAAAAAAAAAA&#10;AAAAAAAAAABbQ29udGVudF9UeXBlc10ueG1sUEsBAi0AFAAGAAgAAAAhAFr0LFu/AAAAFQEAAAsA&#10;AAAAAAAAAAAAAAAAHwEAAF9yZWxzLy5yZWxzUEsBAi0AFAAGAAgAAAAhAPVgx1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57B7AB55" wp14:editId="70671A35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683" name="Group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4" name="Rectangle 48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Line 48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6" name="Line 48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7" name="Line 48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8" name="Line 49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9" name="Line 49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0" name="Line 49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1" name="Line 49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2" name="Line 49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3" name="Line 49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Line 49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5" name="Line 49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6" name="Line 49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Line 49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8" name="Line 50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9" name="Line 50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Line 50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1" name="Line 50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2" name="Line 50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3" name="Line 50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4" name="Line 50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2E859" id="Group 485" o:spid="_x0000_s1026" style="position:absolute;left:0;text-align:left;margin-left:79.7pt;margin-top:458pt;width:422.05pt;height:21.15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" o:allowincell="f">
              <v:rect id="Rectangle 48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Vl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" filled="f" strokecolor="green"/>
              <v:line id="Line 48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mO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ibwOBOPgFzeAQAA//8DAFBLAQItABQABgAIAAAAIQDb4fbL7gAAAIUBAAATAAAAAAAAAAAA&#10;AAAAAAAAAABbQ29udGVudF9UeXBlc10ueG1sUEsBAi0AFAAGAAgAAAAhAFr0LFu/AAAAFQEAAAsA&#10;AAAAAAAAAAAAAAAAHwEAAF9yZWxzLy5yZWxzUEsBAi0AFAAGAAgAAAAhAFU1C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f5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SFcpXM/EIyCLCwAAAP//AwBQSwECLQAUAAYACAAAACEA2+H2y+4AAACFAQAAEwAAAAAAAAAA&#10;AAAAAAAAAAAAW0NvbnRlbnRfVHlwZXNdLnhtbFBLAQItABQABgAIAAAAIQBa9CxbvwAAABUBAAAL&#10;AAAAAAAAAAAAAAAAAB8BAABfcmVscy8ucmVsc1BLAQItABQABgAIAAAAIQCl55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Ji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d/hfiYeAbm6AQAA//8DAFBLAQItABQABgAIAAAAIQDb4fbL7gAAAIUBAAATAAAAAAAAAAAA&#10;AAAAAAAAAABbQ29udGVudF9UeXBlc10ueG1sUEsBAi0AFAAGAAgAAAAhAFr0LFu/AAAAFQEAAAsA&#10;AAAAAAAAAAAAAAAAHwEAAF9yZWxzLy5yZWxzUEsBAi0AFAAGAAgAAAAhAMqrM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YQ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LXxTDwCcv0LAAD//wMAUEsBAi0AFAAGAAgAAAAhANvh9svuAAAAhQEAABMAAAAAAAAAAAAAAAAA&#10;AAAAAFtDb250ZW50X1R5cGVzXS54bWxQSwECLQAUAAYACAAAACEAWvQsW78AAAAVAQAACwAAAAAA&#10;AAAAAAAAAAAfAQAAX3JlbHMvLnJlbHNQSwECLQAUAAYACAAAACEAuzSmE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OL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zjJ4nolHQC4fAAAA//8DAFBLAQItABQABgAIAAAAIQDb4fbL7gAAAIUBAAATAAAAAAAAAAAA&#10;AAAAAAAAAABbQ29udGVudF9UeXBlc10ueG1sUEsBAi0AFAAGAAgAAAAhAFr0LFu/AAAAFQEAAAsA&#10;AAAAAAAAAAAAAAAAHwEAAF9yZWxzLy5yZWxzUEsBAi0AFAAGAAgAAAAhANR4A4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zL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vnxTDwCcvUEAAD//wMAUEsBAi0AFAAGAAgAAAAhANvh9svuAAAAhQEAABMAAAAAAAAAAAAAAAAA&#10;AAAAAFtDb250ZW50X1R5cGVzXS54bWxQSwECLQAUAAYACAAAACEAWvQsW78AAAAVAQAACwAAAAAA&#10;AAAAAAAAAAAfAQAAX3JlbHMvLnJlbHNQSwECLQAUAAYACAAAACEAwJs8y8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lQ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dAKPM/EIyNUdAAD//wMAUEsBAi0AFAAGAAgAAAAhANvh9svuAAAAhQEAABMAAAAAAAAAAAAA&#10;AAAAAAAAAFtDb250ZW50X1R5cGVzXS54bWxQSwECLQAUAAYACAAAACEAWvQsW78AAAAVAQAACwAA&#10;AAAAAAAAAAAAAAAfAQAAX3JlbHMvLnJlbHNQSwECLQAUAAYACAAAACEAr9eZU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dAKPM/EIyOUdAAD//wMAUEsBAi0AFAAGAAgAAAAhANvh9svuAAAAhQEAABMAAAAAAAAAAAAA&#10;AAAAAAAAAFtDb250ZW50X1R5cGVzXS54bWxQSwECLQAUAAYACAAAACEAWvQsW78AAAAVAQAACwAA&#10;AAAAAAAAAAAAAAAfAQAAX3JlbHMvLnJlbHNQSwECLQAUAAYACAAAACEAXwUHJ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K8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AwSa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rI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C/oD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9T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DQ7J9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Ek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iyF3zPxCMjiBwAA//8DAFBLAQItABQABgAIAAAAIQDb4fbL7gAAAIUBAAATAAAAAAAAAAAA&#10;AAAAAAAAAABbQ29udGVudF9UeXBlc10ueG1sUEsBAi0AFAAGAAgAAAAhAFr0LFu/AAAAFQEAAAsA&#10;AAAAAAAAAAAAAAAAHwEAAF9yZWxzLy5yZWxzUEsBAi0AFAAGAAgAAAAhACA+A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S/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/QVfs/EIyDzHwAAAP//AwBQSwECLQAUAAYACAAAACEA2+H2y+4AAACFAQAAEwAAAAAAAAAA&#10;AAAAAAAAAAAAW0NvbnRlbnRfVHlwZXNdLnhtbFBLAQItABQABgAIAAAAIQBa9CxbvwAAABUBAAAL&#10;AAAAAAAAAAAAAAAAAB8BAABfcmVscy8ucmVsc1BLAQItABQABgAIAAAAIQBPcqS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DN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rXxTDwCcvUEAAD//wMAUEsBAi0AFAAGAAgAAAAhANvh9svuAAAAhQEAABMAAAAAAAAAAAAAAAAA&#10;AAAAAFtDb250ZW50X1R5cGVzXS54bWxQSwECLQAUAAYACAAAACEAWvQsW78AAAAVAQAACwAAAAAA&#10;AAAAAAAAAAAfAQAAX3JlbHMvLnJlbHNQSwECLQAUAAYACAAAACEAPu0wz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0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bR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mpzPpCMj9LwAAAP//AwBQSwECLQAUAAYACAAAACEA2+H2y+4AAACFAQAAEwAAAAAAAAAAAAAA&#10;AAAAAAAAW0NvbnRlbnRfVHlwZXNdLnhtbFBLAQItABQABgAIAAAAIQBa9CxbvwAAABUBAAALAAAA&#10;AAAAAAAAAAAAAB8BAABfcmVscy8ucmVsc1BLAQItABQABgAIAAAAIQBecKb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0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NKxAAAANwAAAAPAAAAZHJzL2Rvd25yZXYueG1sRI9BawIx&#10;FITvBf9DeEIvRRN7sN3VKCKU1pPUFb0+Ns/dxc3LkqTutr/eFAo9DjPzDbNcD7YVN/KhcaxhNlUg&#10;iEtnGq40HIu3ySuIEJENto5JwzcFWK9GD0vMjev5k26HWIkE4ZCjhjrGLpcylDVZDFPXESfv4rzF&#10;mKSvpPHYJ7ht5bN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DE8A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09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MHunT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im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Cuoji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DS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AhS6D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15F3526" wp14:editId="3E654C4E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66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62" name="Rectangle 4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Line 44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4" name="Line 44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5" name="Line 44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6" name="Line 44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7" name="Line 44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8" name="Line 44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9" name="Line 44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0" name="Line 45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1" name="Line 45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2" name="Line 45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3" name="Line 45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4" name="Line 45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5" name="Line 45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6" name="Line 45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7" name="Line 45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8" name="Line 45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9" name="Line 45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0" name="Line 46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1" name="Line 46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2" name="Line 46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7C9A2" id="Group 441" o:spid="_x0000_s1026" style="position:absolute;left:0;text-align:left;margin-left:79.7pt;margin-top:424.65pt;width:422.05pt;height:21.1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" o:allowincell="f">
              <v:rect id="Rectangle 44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5w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0g&#10;z6fwOpOOgFw8AQAA//8DAFBLAQItABQABgAIAAAAIQDb4fbL7gAAAIUBAAATAAAAAAAAAAAAAAAA&#10;AAAAAABbQ29udGVudF9UeXBlc10ueG1sUEsBAi0AFAAGAAgAAAAhAFr0LFu/AAAAFQEAAAsAAAAA&#10;AAAAAAAAAAAAHwEAAF9yZWxzLy5yZWxzUEsBAi0AFAAGAAgAAAAhAKJMfnDBAAAA3AAAAA8AAAAA&#10;AAAAAAAAAAAABwIAAGRycy9kb3ducmV2LnhtbFBLBQYAAAAAAwADALcAAAD1AgAAAAA=&#10;" filled="f" strokecolor="green"/>
              <v:line id="Line 44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Kb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AWc0p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rv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Ip1S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90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OU573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SY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abqA+5l4BOT6BgAA//8DAFBLAQItABQABgAIAAAAIQDb4fbL7gAAAIUBAAATAAAAAAAAAAAA&#10;AAAAAAAAAABbQ29udGVudF9UeXBlc10ueG1sUEsBAi0AFAAGAAgAAAAhAFr0LFu/AAAAFQEAAAsA&#10;AAAAAAAAAAAAAAAAHwEAAF9yZWxzLy5yZWxzUEsBAi0AFAAGAAgAAAAhAHqn1J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Dq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tPBOPgFz+AwAA//8DAFBLAQItABQABgAIAAAAIQDb4fbL7gAAAIUBAAATAAAAAAAAAAAAAAAA&#10;AAAAAABbQ29udGVudF9UeXBlc10ueG1sUEsBAi0AFAAGAAgAAAAhAFr0LFu/AAAAFQEAAAsAAAAA&#10;AAAAAAAAAAAAHwEAAF9yZWxzLy5yZWxzUEsBAi0AFAAGAAgAAAAhAAs4QO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4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Vx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jSD3zPxCMjiBwAA//8DAFBLAQItABQABgAIAAAAIQDb4fbL7gAAAIUBAAATAAAAAAAAAAAA&#10;AAAAAAAAAABbQ29udGVudF9UeXBlc10ueG1sUEsBAi0AFAAGAAgAAAAhAFr0LFu/AAAAFQEAAAsA&#10;AAAAAAAAAAAAAAAAHwEAAF9yZWxzLy5yZWxzUEsBAi0AFAAGAAgAAAAhAGR05X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o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+fFMPAIyvwMAAP//AwBQSwECLQAUAAYACAAAACEA2+H2y+4AAACFAQAAEwAAAAAAAAAAAAAA&#10;AAAAAAAAW0NvbnRlbnRfVHlwZXNdLnhtbFBLAQItABQABgAIAAAAIQBa9CxbvwAAABUBAAALAAAA&#10;AAAAAAAAAAAAAB8BAABfcmVscy8ucmVsc1BLAQItABQABgAIAAAAIQBwl9o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+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m0/gfiYeAbm6AQAA//8DAFBLAQItABQABgAIAAAAIQDb4fbL7gAAAIUBAAATAAAAAAAAAAAA&#10;AAAAAAAAAABbQ29udGVudF9UeXBlc10ueG1sUEsBAi0AFAAGAAgAAAAhAFr0LFu/AAAAFQEAAAsA&#10;AAAAAAAAAAAAAAAAHwEAAF9yZWxzLy5yZWxzUEsBAi0AFAAGAAgAAAAhAB/bf6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H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nozgfiYeATm/AQAA//8DAFBLAQItABQABgAIAAAAIQDb4fbL7gAAAIUBAAATAAAAAAAAAAAA&#10;AAAAAAAAAABbQ29udGVudF9UeXBlc10ueG1sUEsBAi0AFAAGAAgAAAAhAFr0LFu/AAAAFQEAAAsA&#10;AAAAAAAAAAAAAAAAHwEAAF9yZWxzLy5yZWxzUEsBAi0AFAAGAAgAAAAhAO8J4d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R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IBFR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w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A+s3D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m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GDge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f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6SKF+5l4BOT6BgAA//8DAFBLAQItABQABgAIAAAAIQDb4fbL7gAAAIUBAAATAAAAAAAAAAAA&#10;AAAAAAAAAABbQ29udGVudF9UeXBlc10ueG1sUEsBAi0AFAAGAAgAAAAhAFr0LFu/AAAAFQEAAAsA&#10;AAAAAAAAAAAAAAAAHwEAAF9yZWxzLy5yZWxzUEsBAi0AFAAGAAgAAAAhAJAy59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J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JdwPxOPgFz/AwAA//8DAFBLAQItABQABgAIAAAAIQDb4fbL7gAAAIUBAAATAAAAAAAAAAAA&#10;AAAAAAAAAABbQ29udGVudF9UeXBlc10ueG1sUEsBAi0AFAAGAAgAAAAhAFr0LFu/AAAAFQEAAAsA&#10;AAAAAAAAAAAAAAAAHwEAAF9yZWxzLy5yZWxzUEsBAi0AFAAGAAgAAAAhAP9+Qk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Y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tfFMPAIyvwMAAP//AwBQSwECLQAUAAYACAAAACEA2+H2y+4AAACFAQAAEwAAAAAAAAAAAAAA&#10;AAAAAAAAW0NvbnRlbnRfVHlwZXNdLnhtbFBLAQItABQABgAIAAAAIQBa9CxbvwAAABUBAAALAAAA&#10;AAAAAAAAAAAAAB8BAABfcmVscy8ucmVsc1BLAQItABQABgAIAAAAIQCO4dY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O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9cUfs/EIyDzHwAAAP//AwBQSwECLQAUAAYACAAAACEA2+H2y+4AAACFAQAAEwAAAAAAAAAA&#10;AAAAAAAAAAAAW0NvbnRlbnRfVHlwZXNdLnhtbFBLAQItABQABgAIAAAAIQBa9CxbvwAAABUBAAAL&#10;AAAAAAAAAAAAAAAAAB8BAABfcmVscy8ucmVsc1BLAQItABQABgAIAAAAIQDhrXO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oW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PnxTDwCcv0LAAD//wMAUEsBAi0AFAAGAAgAAAAhANvh9svuAAAAhQEAABMAAAAAAAAAAAAAAAAA&#10;AAAAAFtDb250ZW50X1R5cGVzXS54bWxQSwECLQAUAAYACAAAACEAWvQsW78AAAAVAQAACwAAAAAA&#10;AAAAAAAAAAAfAQAAX3JlbHMvLnJlbHNQSwECLQAUAAYACAAAACEARUKqF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6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+N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zXYNv2fiEZCHHwAAAP//AwBQSwECLQAUAAYACAAAACEA2+H2y+4AAACFAQAAEwAAAAAAAAAA&#10;AAAAAAAAAAAAW0NvbnRlbnRfVHlwZXNdLnhtbFBLAQItABQABgAIAAAAIQBa9CxbvwAAABUBAAAL&#10;AAAAAAAAAAAAAAAAAB8BAABfcmVscy8ucmVsc1BLAQItABQABgAIAAAAIQAqDg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H6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fDGD25l4BOTqCgAA//8DAFBLAQItABQABgAIAAAAIQDb4fbL7gAAAIUBAAATAAAAAAAAAAAA&#10;AAAAAAAAAABbQ29udGVudF9UeXBlc10ueG1sUEsBAi0AFAAGAAgAAAAhAFr0LFu/AAAAFQEAAAsA&#10;AAAAAAAAAAAAAAAAHwEAAF9yZWxzLy5yZWxzUEsBAi0AFAAGAAgAAAAhANrck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6951B407" wp14:editId="4F2D24A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639" name="Group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40" name="Rectangle 3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Line 39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2" name="Line 40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3" name="Line 40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4" name="Line 40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5" name="Line 40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6" name="Line 40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7" name="Line 40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8" name="Line 40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9" name="Line 40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0" name="Line 40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1" name="Line 40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2" name="Line 41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3" name="Line 41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4" name="Line 41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5" name="Line 41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6" name="Line 41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7" name="Line 41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8" name="Line 41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9" name="Line 41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0" name="Line 41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1A24C" id="Group 397" o:spid="_x0000_s1026" style="position:absolute;left:0;text-align:left;margin-left:79.7pt;margin-top:391.3pt;width:422.05pt;height:21.15pt;z-index:2516561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" o:allowincell="f">
              <v:rect id="Rectangle 39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" filled="f" strokecolor="green"/>
              <v:line id="Line 39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UX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NG3tR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tg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AhZS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77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4pjv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aP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MHAFo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MU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K6Msx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1j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F5eLW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j4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DESiP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yK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ECNH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kR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Avwbk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ZR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Dsihl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PK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FRuI8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29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CkvL2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gm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MvwG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BS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QZg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XJ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CtVJ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u+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NuHu7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4l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LTLHi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pX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MVUil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1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/M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CqGC/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zs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+PBOPgFz+AwAA//8DAFBLAQItABQABgAIAAAAIQDb4fbL7gAAAIUBAAATAAAAAAAAAAAAAAAA&#10;AAAAAABbQ29udGVudF9UeXBlc10ueG1sUEsBAi0AFAAGAAgAAAAhAFr0LFu/AAAAFQEAAAsAAAAA&#10;AAAAAAAAAAAAHwEAAF9yZWxzLy5yZWxzUEsBAi0AFAAGAAgAAAAhAPVOTO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50110F5B" wp14:editId="11E4E09C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617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18" name="Rectangle 3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Line 35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0" name="Line 35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1" name="Line 35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2" name="Line 35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3" name="Line 35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4" name="Line 36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5" name="Line 36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6" name="Line 36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7" name="Line 36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8" name="Line 36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9" name="Line 36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0" name="Line 36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1" name="Line 36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2" name="Line 36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3" name="Line 36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4" name="Line 37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5" name="Line 37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6" name="Line 37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7" name="Line 37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8" name="Line 37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DF497" id="Group 353" o:spid="_x0000_s1026" style="position:absolute;left:0;text-align:left;margin-left:79.7pt;margin-top:357.95pt;width:422.05pt;height:21.15pt;z-index:2516510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" o:allowincell="f">
              <v:rect id="Rectangle 35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" filled="f" strokecolor="green"/>
              <v:line id="Line 35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YM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SQqPM/EIyNUdAAD//wMAUEsBAi0AFAAGAAgAAAAhANvh9svuAAAAhQEAABMAAAAAAAAAAAAA&#10;AAAAAAAAAFtDb250ZW50X1R5cGVzXS54bWxQSwECLQAUAAYACAAAACEAWvQsW78AAAAVAQAACwAA&#10;AAAAAAAAAAAAAAAfAQAAX3JlbHMvLnJlbHNQSwECLQAUAAYACAAAACEAPHKWD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5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Us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fjwTj4Dc3AAAAP//AwBQSwECLQAUAAYACAAAACEA2+H2y+4AAACFAQAAEwAAAAAAAAAAAAAA&#10;AAAAAAAAW0NvbnRlbnRfVHlwZXNdLnhtbFBLAQItABQABgAIAAAAIQBa9CxbvwAAABUBAAALAAAA&#10;AAAAAAAAAAAAAB8BAABfcmVscy8ucmVsc1BLAQItABQABgAIAAAAIQBjJPU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C3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7g90w8AnLzAwAA//8DAFBLAQItABQABgAIAAAAIQDb4fbL7gAAAIUBAAATAAAAAAAAAAAA&#10;AAAAAAAAAABbQ29udGVudF9UeXBlc10ueG1sUEsBAi0AFAAGAAgAAAAhAFr0LFu/AAAAFQEAAAsA&#10;AAAAAAAAAAAAAAAAHwEAAF9yZWxzLy5yZWxzUEsBAi0AFAAGAAgAAAAhAAxoUL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7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YwTVN4nIlHQC7uAAAA//8DAFBLAQItABQABgAIAAAAIQDb4fbL7gAAAIUBAAATAAAAAAAAAAAA&#10;AAAAAAAAAABbQ29udGVudF9UeXBlc10ueG1sUEsBAi0AFAAGAAgAAAAhAFr0LFu/AAAAFQEAAAsA&#10;AAAAAAAAAAAAAAAAHwEAAF9yZWxzLy5yZWxzUEsBAi0AFAAGAAgAAAAhAPy6zs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tb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CT9mt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Mv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AcH/M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a0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BzU1a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1Y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Hk3gfiYeATm/AQAA//8DAFBLAQItABQABgAIAAAAIQDb4fbL7gAAAIUBAAATAAAAAAAAAAAA&#10;AAAAAAAAAABbQ29udGVudF9UeXBlc10ueG1sUEsBAi0AFAAGAAgAAAAhAFr0LFu/AAAAFQEAAAsA&#10;AAAAAAAAAAAAAAAAHwEAAF9yZWxzLy5yZWxzUEsBAi0AFAAGAAgAAAAhAOzNbV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kq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bTwTj4Dc3AAAAP//AwBQSwECLQAUAAYACAAAACEA2+H2y+4AAACFAQAAEwAAAAAAAAAAAAAA&#10;AAAAAAAAW0NvbnRlbnRfVHlwZXNdLnhtbFBLAQItABQABgAIAAAAIQBa9CxbvwAAABUBAAALAAAA&#10;AAAAAAAAAAAAAB8BAABfcmVscy8ucmVsc1BLAQItABQABgAIAAAAIQCdUvk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6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yx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SQqPM/EIyOUdAAD//wMAUEsBAi0AFAAGAAgAAAAhANvh9svuAAAAhQEAABMAAAAAAAAAAAAA&#10;AAAAAAAAAFtDb250ZW50X1R5cGVzXS54bWxQSwECLQAUAAYACAAAACEAWvQsW78AAAAVAQAACwAA&#10;AAAAAAAAAAAAAAAfAQAAX3JlbHMvLnJlbHNQSwECLQAUAAYACAAAACEA8h5cs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6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Px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Ob9Y/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6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Zq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Imxxm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gd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B5Y1g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2G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BYv/Y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Xy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JnGZ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Bp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PaKwG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4e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AZYXh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uF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GkU+4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/3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BiLb/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5952" behindDoc="0" locked="0" layoutInCell="0" allowOverlap="1" wp14:anchorId="0B3D7EBE" wp14:editId="14897965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595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96" name="Rectangle 3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Line 31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8" name="Line 31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9" name="Line 31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0" name="Line 31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1" name="Line 31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2" name="Line 31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3" name="Line 31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4" name="Line 31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5" name="Line 31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6" name="Line 32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7" name="Line 32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8" name="Line 32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9" name="Line 32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0" name="Line 32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1" name="Line 32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2" name="Line 32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3" name="Line 32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4" name="Line 32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5" name="Line 32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6" name="Line 33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CAAB7A" id="Group 309" o:spid="_x0000_s1026" style="position:absolute;left:0;text-align:left;margin-left:79.7pt;margin-top:324.6pt;width:422.05pt;height:21.15pt;z-index:2516459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" o:allowincell="f">
              <v:rect id="Rectangle 31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" filled="f" strokecolor="green"/>
              <v:line id="Line 31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XD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CUV8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1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Gx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OXIUb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QqxAAAANwAAAAPAAAAZHJzL2Rvd25yZXYueG1sRI9BawIx&#10;FITvBf9DeEIvpWYtK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IqE9C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lM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rNT2fSEZDFDQAA//8DAFBLAQItABQABgAIAAAAIQDb4fbL7gAAAIUBAAATAAAAAAAAAAAAAAAA&#10;AAAAAABbQ29udGVudF9UeXBlc10ueG1sUEsBAi0AFAAGAAgAAAAhAFr0LFu/AAAAFQEAAAsAAAAA&#10;AAAAAAAAAAAAHwEAAF9yZWxzLy5yZWxzUEsBAi0AFAAGAAgAAAAhACiRqU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zXxAAAANwAAAAPAAAAZHJzL2Rvd25yZXYueG1sRI9BawIx&#10;FITvBf9DeIKXookepLsaRYSinkrdUq+PzXN3cfOyJKm79tc3hUKPw8x8w6y3g23FnXxoHGuYzxQI&#10;4tKZhisNH8Xr9AVEiMgGW8ek4UEBtpvR0xpz43p+p/s5ViJBOOSooY6xy6UMZU0Ww8x1xMm7Om8x&#10;JukraTz2CW5buVBqKS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EfdDN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5Kg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GwUHO4n0lHQK7/AAAA//8DAFBLAQItABQABgAIAAAAIQDb4fbL7gAAAIUBAAATAAAAAAAAAAAA&#10;AAAAAAAAAABbQ29udGVudF9UeXBlc10ueG1sUEsBAi0AFAAGAAgAAAAhAFr0LFu/AAAAFQEAAAsA&#10;AAAAAAAAAAAAAAAAHwEAAF9yZWxzLy5yZWxzUEsBAi0AFAAGAAgAAAAhALcPkq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c7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NhDNz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9P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Feqr0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rU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DjmCt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6VK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qtTWfSEZDFDQAA//8DAFBLAQItABQABgAIAAAAIQDb4fbL7gAAAIUBAAATAAAAAAAAAAAAAAAA&#10;AAAAAABbQ29udGVudF9UeXBlc10ueG1sUEsBAi0AFAAGAAgAAAAhAFr0LFu/AAAAFQEAAAsAAAAA&#10;AAAAAAAAAAAAHwEAAF9yZWxzLy5yZWxzUEsBAi0AFAAGAAgAAAAhANbnpU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2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DRxAAAANwAAAAPAAAAZHJzL2Rvd25yZXYueG1sRI9BawIx&#10;FITvBf9DeEIvRZP2IN3VKCKIeip1Ra+PzXN3cfOyJKm79tc3hUKPw8x8wyxWg23FnXxoHGt4nSoQ&#10;xKUzDVcaTsV28g4iRGSDrWPS8KAAq+XoaYG5cT1/0v0YK5EgHHLUUMfY5VKGsiaLYeo64uRdnbcY&#10;k/SVNB77BLetfFNqJ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LmrAN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2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R9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zh90w8AnLzAwAA//8DAFBLAQItABQABgAIAAAAIQDb4fbL7gAAAIUBAAATAAAAAAAAAAAA&#10;AAAAAAAAAABbQ29udGVudF9UeXBlc10ueG1sUEsBAi0AFAAGAAgAAAAhAFr0LFu/AAAAFQEAAAsA&#10;AAAAAAAAAAAAAAAAHwEAAF9yZWxzLy5yZWxzUEsBAi0AFAAGAAgAAAAhADLWB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Hm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F2ao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mS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NJzOZ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wJ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L0/n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3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3904" behindDoc="0" locked="0" layoutInCell="0" allowOverlap="1" wp14:anchorId="53C50952" wp14:editId="7902DE6C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573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74" name="Rectangle 26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Line 26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6" name="Line 26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7" name="Line 26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8" name="Line 27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9" name="Line 27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0" name="Line 27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1" name="Line 27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2" name="Line 27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3" name="Line 27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4" name="Line 27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5" name="Line 27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6" name="Line 27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7" name="Line 27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8" name="Line 28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9" name="Line 28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0" name="Line 28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1" name="Line 28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2" name="Line 28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3" name="Line 28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4" name="Line 28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E344D" id="Group 265" o:spid="_x0000_s1026" style="position:absolute;left:0;text-align:left;margin-left:79.7pt;margin-top:291.25pt;width:422.05pt;height:21.15pt;z-index:2516439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" o:allowincell="f">
              <v:rect id="Rectangle 26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" filled="f" strokecolor="green"/>
              <v:line id="Line 26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jV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LvFG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ai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EsXhq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M5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CRbIz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dL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BVxLd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LQ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A6iB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tq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CeZ8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7x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DxK27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CG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AB+fC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Ud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ButVU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1p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DhXM1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jy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I4QaP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aF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H7C9o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Me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ZcwO1MPAJy/QcAAP//AwBQSwECLQAUAAYACAAAACEA2+H2y+4AAACFAQAAEwAAAAAAAAAA&#10;AAAAAAAAAAAAW0NvbnRlbnRfVHlwZXNdLnhtbFBLAQItABQABgAIAAAAIQBa9CxbvwAAABUBAAAL&#10;AAAAAAAAAAAAAAAAAB8BAABfcmVscy8ucmVsc1BLAQItABQABgAIAAAAIQARjl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ds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BgEcd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8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L3xQAAANw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APXWL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23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Bu+Xb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8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gs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B08vg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Zb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IQgZl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8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PA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DrbMP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u0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BkhVu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DC8B9B" wp14:editId="7E1BC10D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551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52" name="Rectangle 2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Line 22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4" name="Line 22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5" name="Line 22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6" name="Line 22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7" name="Line 22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8" name="Line 22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9" name="Line 22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0" name="Line 23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1" name="Line 23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2" name="Line 23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3" name="Line 23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4" name="Line 23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5" name="Line 23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6" name="Line 23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7" name="Line 23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8" name="Line 23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9" name="Line 23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0" name="Line 24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1" name="Line 24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2" name="Line 24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1DEC3" id="Group 221" o:spid="_x0000_s1026" style="position:absolute;left:0;text-align:left;margin-left:79.7pt;margin-top:257.9pt;width:422.05pt;height:21.15pt;z-index:2516428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" o:allowincell="f">
              <v:rect id="Rectangle 22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" filled="f" strokecolor="green"/>
              <v:line id="Line 22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la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BDVeV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Eu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J884S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1xAAAANwAAAAPAAAAZHJzL2Rvd25yZXYueG1sRI9Ba8JA&#10;FITvQv/D8gpeRDcVIk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PBwRL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rC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ACi2s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9Z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G/uf1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sr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Aeces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6wxQAAANwAAAAPAAAAZHJzL2Rvd25yZXYueG1sRI9Ba8JA&#10;FITvBf/D8oReim5as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BxPU6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2Q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C5rLZ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gL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EEni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Z8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Cx9RZ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Pn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N65s+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uT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FFQK5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4I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D4cjg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B/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M7OEH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k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KGCte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GW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NAdIZ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QN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C/UY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tN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Crsrt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7W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DE/h7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h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A0LIC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1856" behindDoc="0" locked="0" layoutInCell="0" allowOverlap="1" wp14:anchorId="58FFD7BD" wp14:editId="09CA1E9D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529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30" name="Rectangle 1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Line 17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2" name="Line 18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3" name="Line 18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4" name="Line 18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5" name="Line 18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6" name="Line 18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7" name="Line 18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8" name="Line 18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9" name="Line 18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0" name="Line 18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1" name="Line 18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2" name="Line 19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3" name="Line 19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4" name="Line 19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5" name="Line 19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6" name="Line 19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7" name="Line 19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8" name="Line 19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9" name="Line 19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0" name="Line 19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A2FE5" id="Group 177" o:spid="_x0000_s1026" style="position:absolute;left:0;text-align:left;margin-left:79.7pt;margin-top:224.55pt;width:422.05pt;height:21.15pt;z-index:2516418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" o:allowincell="f">
              <v:rect id="Rectangle 17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" filled="f" strokecolor="green"/>
              <v:line id="Line 17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cW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BSlKc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lh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CiRjl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z6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M0KnP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SO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+cX+D8Tj4BcXAEAAP//AwBQSwECLQAUAAYACAAAACEA2+H2y+4AAACFAQAAEwAAAAAAAAAA&#10;AAAAAAAAAAAAW0NvbnRlbnRfVHlwZXNdLnhtbFBLAQItABQABgAIAAAAIQBa9CxbvwAAABUBAAAL&#10;AAAAAAAAAAAAAAAAAB8BAABfcmVscy8ucmVsc1BLAQItABQABgAIAAAAIQBC4wS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V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C2voR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i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N19P2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r5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CyMZr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6L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DDrg6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sQ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Cs4qs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H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3nH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R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ktR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o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6QEo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+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5dn+D8Tj4BcXAEAAP//AwBQSwECLQAUAAYACAAAACEA2+H2y+4AAACFAQAAEwAAAAAAAAAA&#10;AAAAAAAAAAAAW0NvbnRlbnRfVHlwZXNdLnhtbFBLAQItABQABgAIAAAAIQBa9CxbvwAAABUBAAAL&#10;AAAAAAAAAAAAAAAAAB8BAABfcmVscy8ucmVsc1BLAQItABQABgAIAAAAIQCVDO+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f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Brld/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J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HWp0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w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IV7TB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m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qN+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3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bqH3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Nh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05Nh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ct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DgB+c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0832" behindDoc="0" locked="0" layoutInCell="0" allowOverlap="1" wp14:anchorId="44962460" wp14:editId="2A052F80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50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08" name="Rectangle 1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Line 13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0" name="Line 13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1" name="Line 13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2" name="Line 13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3" name="Line 13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4" name="Line 14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5" name="Line 14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6" name="Line 14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7" name="Line 14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8" name="Line 14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9" name="Line 14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0" name="Line 14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1" name="Line 14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2" name="Line 14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3" name="Line 14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4" name="Line 15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5" name="Line 15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6" name="Line 15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7" name="Line 15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8" name="Line 15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D3ABA" id="Group 133" o:spid="_x0000_s1026" style="position:absolute;left:0;text-align:left;margin-left:79.7pt;margin-top:191.2pt;width:422.05pt;height:21.15pt;z-index:2516408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" o:allowincell="f">
              <v:rect id="Rectangle 13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" filled="f" strokecolor="green"/>
              <v:line id="Line 13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GtxAAAANwAAAAPAAAAZHJzL2Rvd25yZXYueG1sRI9BawIx&#10;FITvBf9DeEIvpSYWlO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GKOYa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7t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HZtXu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3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t2xAAAANwAAAAPAAAAZHJzL2Rvd25yZXYueG1sRI9Ba8JA&#10;FITvQv/D8gq9iG5SU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Bkh+3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UB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OnzZQ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Ca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CGv8C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ju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AJVlj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11xAAAANwAAAAPAAAAZHJzL2Rvd25yZXYueG1sRI9Ba8JA&#10;FITvQv/D8gpepG4UF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GYa/X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MC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JbIYw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aZ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D5hMa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Lr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IgbUu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dw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DnV/d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RQ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LgBlF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HL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NdNMc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+8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Cefr7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on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BI0wo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JT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DHOpJ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fI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Kh2N8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m/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BYpKm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Awk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A36Aw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hW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EZ3mF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0" allowOverlap="1" wp14:anchorId="0C0C9DEF" wp14:editId="23FBF966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85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86" name="Rectangle 9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Line 9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8" name="Line 9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9" name="Line 9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0" name="Line 9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1" name="Line 9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2" name="Line 9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3" name="Line 9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4" name="Line 9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5" name="Line 9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6" name="Line 10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7" name="Line 10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8" name="Line 10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9" name="Line 10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0" name="Line 10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1" name="Line 10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2" name="Line 10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3" name="Line 10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4" name="Line 10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5" name="Line 10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6" name="Line 11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0BA02" id="Group 89" o:spid="_x0000_s1026" style="position:absolute;left:0;text-align:left;margin-left:79.7pt;margin-top:157.85pt;width:422.05pt;height:21.15pt;z-index:2516398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" o:allowincell="f">
              <v:rect id="Rectangle 9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Bo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" filled="f" strokecolor="green"/>
              <v:line id="Line 9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yD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Bnb1y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jx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AW8Mj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1q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B5vG1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Iq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G1fU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9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exxQAAANwAAAAPAAAAZHJzL2Rvd25yZXYueG1sRI9Ba8JA&#10;FITvQv/D8gpeRDcWkS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ACE/e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nG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PLBa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9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xd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Cdjc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Qp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ASZFQ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y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B9KPG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/F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CN+m/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pe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Ditsp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4s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JMpXi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u3xAAAANwAAAAPAAAAZHJzL2Rvd25yZXYueG1sRI9BawIx&#10;FITvBf9DeEIvpWYtIs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Pxl+7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gwwQAAANwAAAAPAAAAZHJzL2Rvd25yZXYueG1sRE/Pa8Iw&#10;FL4L/g/hCbuIJgrK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PO0yD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2rxAAAANwAAAAPAAAAZHJzL2Rvd25yZXYueG1sRI9BawIx&#10;FITvBf9DeEIvRRMLlu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Jz4b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Pc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Gwq89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ZH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ADZlZ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4z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CMj84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uoxAAAANwAAAAPAAAAZHJzL2Rvd25yZXYueG1sRI9BawIx&#10;FITvBf9DeIKXokkFS3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OPDa6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Xf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BMR9d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7760" behindDoc="0" locked="0" layoutInCell="0" allowOverlap="1" wp14:anchorId="18AA8E71" wp14:editId="149B84DD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46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Line 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6" name="Line 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7" name="Line 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8" name="Line 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9" name="Line 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0" name="Line 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1" name="Line 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2" name="Line 1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3" name="Line 1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4" name="Line 1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5" name="Line 1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6" name="Line 1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7" name="Line 1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8" name="Line 1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9" name="Line 1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0" name="Line 1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1" name="Line 1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2" name="Line 2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3" name="Line 2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4" name="Line 2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5682B" id="Group 1" o:spid="_x0000_s1026" style="position:absolute;left:0;text-align:left;margin-left:79.7pt;margin-top:91.15pt;width:422.05pt;height:21.15pt;z-index:2516377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" o:allowincell="f">
              <v:rect id="Rectangle 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" filled="f" strokecolor="green"/>
              <v:line id="Line 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YGV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Ej9g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/i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LgvH+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p5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Ndjun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4L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Kb8Lg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uQ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DJsIu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TQ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DdU7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FL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CyHxF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88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BCzY8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qn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9dn+D8Tj4BcXAEAAP//AwBQSwECLQAUAAYACAAAACEA2+H2y+4AAACFAQAAEwAAAAAAAAAA&#10;AAAAAAAAAAAAW0NvbnRlbnRfVHlwZXNdLnhtbFBLAQItABQABgAIAAAAIQBa9CxbvwAAABUBAAAL&#10;AAAAAAAAAAAAAAAAAB8BAABfcmVscy8ucmVsc1BLAQItABQABgAIAAAAIQAtgS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LT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KJost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dI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DNJBd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k/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D32iT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yk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FK6LK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jW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AjJbj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1N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BMaR1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T3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Dohs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Fs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CHymF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8b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B3GP8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qA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AYVFq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L0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Je9wv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2"/>
      </w:rPr>
      <w:t>年度　科目等履修生小論文</w:t>
    </w:r>
  </w:p>
  <w:p w14:paraId="6B4360E5" w14:textId="2FE335F8" w:rsidR="00125DB0" w:rsidRPr="009F6F45" w:rsidRDefault="00D97106">
    <w:pPr>
      <w:pStyle w:val="a3"/>
      <w:wordWrap/>
      <w:spacing w:line="360" w:lineRule="atLeast"/>
      <w:rPr>
        <w:rFonts w:ascii="ＭＳ Ｐ明朝" w:eastAsia="ＭＳ Ｐ明朝" w:hAnsi="ＭＳ Ｐ明朝"/>
      </w:rPr>
    </w:pPr>
    <w:r w:rsidRPr="009F6F45">
      <w:rPr>
        <w:rFonts w:ascii="ＭＳ Ｐ明朝" w:eastAsia="ＭＳ Ｐ明朝" w:hAnsi="ＭＳ Ｐ明朝"/>
        <w:b/>
        <w:noProof/>
        <w:sz w:val="24"/>
      </w:rPr>
      <mc:AlternateContent>
        <mc:Choice Requires="wpg">
          <w:drawing>
            <wp:anchor distT="0" distB="0" distL="114300" distR="114300" simplePos="0" relativeHeight="251638784" behindDoc="0" locked="0" layoutInCell="0" allowOverlap="1" wp14:anchorId="14B92FD7" wp14:editId="2D44DEB7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44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42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Line 4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4" name="Line 4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5" name="Line 4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6" name="Line 5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7" name="Line 5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8" name="Line 5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9" name="Line 5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0" name="Line 5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1" name="Line 5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2" name="Line 5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3" name="Line 5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4" name="Line 5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5" name="Line 5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6" name="Line 6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7" name="Line 6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8" name="Line 6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9" name="Line 6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0" name="Line 6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1" name="Line 6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2" name="Line 6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FE142" id="Group 45" o:spid="_x0000_s1026" style="position:absolute;left:0;text-align:left;margin-left:79.65pt;margin-top:124.5pt;width:422.05pt;height:21.15pt;z-index:2516387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" o:allowincell="f">
              <v:rect id="Rectangle 4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zx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RD1M8cMAAADcAAAADwAA&#10;AAAAAAAAAAAAAAAHAgAAZHJzL2Rvd25yZXYueG1sUEsFBgAAAAADAAMAtwAAAPcCAAAAAA==&#10;" filled="f" strokecolor="green"/>
              <v:line id="Line 4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Aa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OPt4B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huxAAAANwAAAAPAAAAZHJzL2Rvd25yZXYueG1sRI9Ba8JA&#10;FITvQv/D8gpeRDeV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GwEeG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31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ANI3f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OC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POaQ4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YZ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JzW5h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Jr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DtSXJ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w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CCBdf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CW5ui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0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D5qk0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N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AJeNN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b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7Nn+D8Tj4BcXAEAAP//AwBQSwECLQAUAAYACAAAACEA2+H2y+4AAACFAQAAEwAAAAAAAAAA&#10;AAAAAAAAAAAAW0NvbnRlbnRfVHlwZXNdLnhtbFBLAQItABQABgAIAAAAIQBa9CxbvwAAABUBAAAL&#10;AAAAAAAAAAAAAAAAAB8BAABfcmVscy8ucmVsc1BLAQItABQABgAIAAAAIQBmNHb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6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Ond7r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IaRSy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V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HZD1V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D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AZD3D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S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BokOS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E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AH3EE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IN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FiKIg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eW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DfGh5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nh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DHFBn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4"/>
      </w:rPr>
      <w:t xml:space="preserve">　　　　　　　　　　　　　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　　　</w:t>
    </w:r>
    <w:r w:rsidR="00AC0945">
      <w:rPr>
        <w:rFonts w:ascii="ＭＳ Ｐ明朝" w:eastAsia="ＭＳ Ｐ明朝" w:hAnsi="ＭＳ Ｐ明朝" w:hint="eastAsia"/>
        <w:b/>
        <w:sz w:val="24"/>
      </w:rPr>
      <w:t xml:space="preserve">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</w:t>
    </w:r>
    <w:r w:rsidR="00125DB0" w:rsidRPr="009F6F45">
      <w:rPr>
        <w:rFonts w:ascii="ＭＳ Ｐ明朝" w:eastAsia="ＭＳ Ｐ明朝" w:hAnsi="ＭＳ Ｐ明朝" w:hint="eastAsia"/>
        <w:b/>
        <w:sz w:val="22"/>
        <w:u w:val="single"/>
      </w:rPr>
      <w:t>氏名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</w:t>
    </w:r>
    <w:r w:rsidR="00AC0945">
      <w:rPr>
        <w:rFonts w:ascii="ＭＳ Ｐ明朝" w:eastAsia="ＭＳ Ｐ明朝" w:hAnsi="ＭＳ Ｐ明朝" w:hint="eastAsia"/>
        <w:sz w:val="22"/>
        <w:u w:val="single"/>
      </w:rPr>
      <w:t xml:space="preserve">　　　　　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7D0" w14:textId="77777777" w:rsidR="00125DB0" w:rsidRDefault="00D97106">
    <w:pPr>
      <w:pStyle w:val="a3"/>
      <w:wordWrap/>
      <w:spacing w:after="120" w:line="360" w:lineRule="atLeast"/>
      <w:jc w:val="center"/>
      <w:rPr>
        <w:rFonts w:eastAsia="ＭＳ ゴシック"/>
        <w:b/>
        <w:sz w:val="32"/>
      </w:rPr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34BCDCCD" wp14:editId="4620D072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419" name="Group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20" name="Rectangle 8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Line 86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2" name="Line 86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3" name="Line 86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4" name="Line 86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5" name="Line 86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6" name="Line 86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7" name="Line 86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8" name="Line 86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9" name="Line 86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0" name="Line 87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1" name="Line 87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2" name="Line 87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3" name="Line 87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4" name="Line 87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5" name="Line 87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6" name="Line 87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7" name="Line 87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8" name="Line 87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9" name="Line 87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0" name="Line 88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82454F" id="Group 859" o:spid="_x0000_s1026" style="position:absolute;left:0;text-align:left;margin-left:79.7pt;margin-top:724.8pt;width:422.05pt;height:21.15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" o:allowincell="f">
              <v:rect id="Rectangle 86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" filled="f" strokecolor="green"/>
              <v:line id="Line 86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5W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KGsPl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Ah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FF+o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W6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A+MgW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3OxAAAANwAAAAPAAAAZHJzL2Rvd25yZXYueG1sRI9Ba8JA&#10;FITvhf6H5RW8lLqpi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LHbnc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hV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Delz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Yi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AuRaY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O5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BBCQO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fL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DCWl8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JQ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F/aMl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0Q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OQ0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iL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dai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b8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Upzb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5Nn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Lvrk2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sT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DQCCx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6I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88z+D8Tj4BcXAEAAP//AwBQSwECLQAUAAYACAAAACEA2+H2y+4AAACFAQAAEwAAAAAAAAAA&#10;AAAAAAAAAAAAW0NvbnRlbnRfVHlwZXNdLnhtbFBLAQItABQABgAIAAAAIQBa9CxbvwAAABUBAAAL&#10;AAAAAAAAAAAAAAAAAB8BAABfcmVscy8ucmVsc1BLAQItABQABgAIAAAAIQBbTq6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D/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KucMP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Vk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E0JV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EW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1TwE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SN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aA6S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8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5t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ATP35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6995F407" wp14:editId="73E98791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397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98" name="Rectangle 8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Line 81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0" name="Line 81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1" name="Line 81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2" name="Line 82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3" name="Line 82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4" name="Line 82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5" name="Line 82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6" name="Line 82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7" name="Line 82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8" name="Line 82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9" name="Line 82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0" name="Line 82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1" name="Line 82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2" name="Line 83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3" name="Line 83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4" name="Line 83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5" name="Line 83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6" name="Line 83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7" name="Line 83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8" name="Line 83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7A7A7" id="Group 815" o:spid="_x0000_s1026" style="position:absolute;left:0;text-align:left;margin-left:79.7pt;margin-top:691.45pt;width:422.05pt;height:21.15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" o:allowincell="f">
              <v:rect id="Rectangle 81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" filled="f" strokecolor="green"/>
              <v:line id="Line 81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bSxAAAANwAAAAPAAAAZHJzL2Rvd25yZXYueG1sRI9BawIx&#10;FITvBf9DeEIvpWatI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DzPNt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et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IVVx6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2xAAAANwAAAAPAAAAZHJzL2Rvd25yZXYueG1sRI9BawIx&#10;FITvBf9DeEIvRROL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OoZYj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xB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BrL/E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1na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UvcD2TjoBcXAAAAP//AwBQSwECLQAUAAYACAAAACEA2+H2y+4AAACFAQAAEwAAAAAAAAAA&#10;AAAAAAAAAAAAW0NvbnRlbnRfVHlwZXNdLnhtbFBLAQItABQABgAIAAAAIQBa9CxbvwAAABUBAAAL&#10;AAAAAAAAAAAAAAAAAB8BAABfcmVscy8ucmVsc1BLAQItABQABgAIAAAAIQB1h1n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GuxAAAANwAAAAPAAAAZHJzL2Rvd25yZXYueG1sRI9BawIx&#10;FITvBf9DeIKXoklF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Ppuwa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Q1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CVImQ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pC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GXw+k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/Z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AKvF/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r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Hsjy6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4wxAAAANwAAAAPAAAAZHJzL2Rvd25yZXYueG1sRI9BawIx&#10;FITvBf9DeEIvpSYWke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BRvbj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Fw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ACMUX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TrxAAAANwAAAAPAAAAZHJzL2Rvd25yZXYueG1sRI9Ba8JA&#10;FITvQv/D8gq9iG5SR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G/A9O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qc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J8Sap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8H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DwXs8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dzxAAAANwAAAAPAAAAZHJzL2Rvd25yZXYueG1sRI9Ba8JA&#10;FITvQv/D8gpepG4UEZ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H+3V3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Lo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AQ+/L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yf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OApbJ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kE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CPZck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12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P76XX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2CD56218" wp14:editId="6102C3EE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375" name="Group 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76" name="Rectangle 7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Line 77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8" name="Line 77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9" name="Line 77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0" name="Line 77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1" name="Line 77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2" name="Line 77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3" name="Line 77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4" name="Line 78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5" name="Line 78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6" name="Line 78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7" name="Line 78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8" name="Line 78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9" name="Line 78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0" name="Line 78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1" name="Line 78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2" name="Line 78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3" name="Line 78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4" name="Line 79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5" name="Line 79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6" name="Line 79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C7C97" id="Group 771" o:spid="_x0000_s1026" style="position:absolute;left:0;text-align:left;margin-left:79.7pt;margin-top:658.1pt;width:422.05pt;height:21.15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" o:allowincell="f">
              <v:rect id="Rectangle 77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" filled="f" strokecolor="green"/>
              <v:line id="Line 77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H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JIQ4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Wz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Djj3W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Ao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CMw9A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mS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AoLAm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wJ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BHYKw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J+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C3sj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fl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Nj+l+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+R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BXFw+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6oK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A4W6o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R9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MiJN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Hm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CnxZH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WU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DWWgW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P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C5FqA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9PwQAAANw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K31n0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8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rU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DCuTr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Sj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DJrp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E4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BdJwE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M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DSzpl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zX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C9gjz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Kg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BNUKK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B0B65B6" wp14:editId="42235DD9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353" name="Group 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54" name="Rectangle 7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Line 72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6" name="Line 73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7" name="Line 73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8" name="Line 73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9" name="Line 73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0" name="Line 73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1" name="Line 73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2" name="Line 73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3" name="Line 73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4" name="Line 73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5" name="Line 73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6" name="Line 74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7" name="Line 74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8" name="Line 74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9" name="Line 74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0" name="Line 74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" name="Line 74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2" name="Line 74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3" name="Line 74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4" name="Line 74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798AB" id="Group 727" o:spid="_x0000_s1026" style="position:absolute;left:0;text-align:left;margin-left:79.7pt;margin-top:624.75pt;width:422.05pt;height:21.15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" o:allowincell="f">
              <v:rect id="Rectangle 72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" filled="f" strokecolor="green"/>
              <v:line id="Line 72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ZN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EY7h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Rg6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LbpGD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2h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DZpb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nT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CoOin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xI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DHdox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9o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Jgg72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3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rz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PdsS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SE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AHvtS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f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Gjyc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lr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Ocb6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zw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IhXT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KH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HiF0o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cc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BfJd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Nu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GZW42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4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b1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AJGkb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m1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Ad+Xm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wu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Byt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JZ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CCZ0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C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O0r58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+2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Biwn+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0A3EC295" wp14:editId="61D4263F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331" name="Group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32" name="Rectangle 68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Line 68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4" name="Line 68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5" name="Line 68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6" name="Line 68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7" name="Line 68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8" name="Line 69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9" name="Line 69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0" name="Line 69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1" name="Line 69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2" name="Line 69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3" name="Line 69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4" name="Line 69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5" name="Line 69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6" name="Line 69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7" name="Line 69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8" name="Line 70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9" name="Line 70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0" name="Line 70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1" name="Line 70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2" name="Line 70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564B6" id="Group 683" o:spid="_x0000_s1026" style="position:absolute;left:0;text-align:left;margin-left:79.7pt;margin-top:591.4pt;width:422.05pt;height:21.15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" o:allowincell="f">
              <v:rect id="Rectangle 68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LpwwAAANwAAAAPAAAAZHJzL2Rvd25yZXYueG1sRI9Ba8JA&#10;FITvBf/D8oTe6saI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3JHy6cMAAADcAAAADwAA&#10;AAAAAAAAAAAAAAAHAgAAZHJzL2Rvd25yZXYueG1sUEsFBgAAAAADAAMAtwAAAPcCAAAAAA==&#10;" filled="f" strokecolor="green"/>
              <v:line id="Line 68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V4CxAAAANwAAAAPAAAAZHJzL2Rvd25yZXYueG1sRI9Ba8JA&#10;FITvQv/D8gpeRDc1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HtBX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Z2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PSoxn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Pt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JvkY+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2a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Gs2/Z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g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AR6WA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xz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B15cx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no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AaqWn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MI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DTlbM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aT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C82R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k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BMC4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1/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CNHLX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UL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Kyut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CQ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zy8z+D8Tj4BcXAEAAP//AwBQSwECLQAUAAYACAAAACEA2+H2y+4AAACFAQAAEwAAAAAAAAAA&#10;AAAAAAAAAAAAW0NvbnRlbnRfVHlwZXNdLnhtbFBLAQItABQABgAIAAAAIQBa9CxbvwAAABUBAAAL&#10;AAAAAAAAAAAAAAAAAB8BAABfcmVscy8ucmVsc1BLAQItABQABgAIAAAAIQDD4h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n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DMwju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t8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BcfCt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78O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At478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qV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BCrxq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XV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BWTCX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BO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A5AIB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45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DJ0h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73736B0" wp14:editId="22CC259E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309" name="Group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10" name="Rectangle 6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Line 64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2" name="Line 64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3" name="Line 64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4" name="Line 64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5" name="Line 64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6" name="Line 64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7" name="Line 64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8" name="Line 64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9" name="Line 64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0" name="Line 65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1" name="Line 65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2" name="Line 65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3" name="Line 65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4" name="Line 65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5" name="Line 65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6" name="Line 65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7" name="Line 65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8" name="Line 65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9" name="Line 65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0" name="Line 66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A67DEF" id="Group 639" o:spid="_x0000_s1026" style="position:absolute;left:0;text-align:left;margin-left:79.7pt;margin-top:558.05pt;width:422.05pt;height:21.1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" o:allowincell="f">
              <v:rect id="Rectangle 64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" filled="f" strokecolor="green"/>
              <v:line id="Line 64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mOxAAAANwAAAAPAAAAZHJzL2Rvd25yZXYueG1sRI9Ba8JA&#10;FITvQv/D8gq9iG5SQZ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K9qO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f5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F+4p/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JixAAAANwAAAAPAAAAZHJzL2Rvd25yZXYueG1sRI9Ba8JA&#10;FITvQv/D8gpepG5UE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DD0A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oW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C/HZ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+N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DQUT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H6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CCDo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Rh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BPzw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ATwQAAANwAAAAPAAAAZHJzL2Rvd25yZXYueG1sRE/Pa8Iw&#10;FL4L/g/hCV5EUz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D5QkB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4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WI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BRHDW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a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A5KVq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M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GEG8z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1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JHUb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j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P6YyN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C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BxcV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U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AePf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t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Du72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7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CBo8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q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PA8Wq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8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J9w/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B1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CLk8B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43FA622" wp14:editId="0CCBD300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287" name="Group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88" name="Rectangle 5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Line 59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0" name="Line 59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1" name="Line 59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2" name="Line 60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3" name="Line 60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4" name="Line 60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5" name="Line 60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6" name="Line 60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7" name="Line 60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8" name="Line 60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9" name="Line 60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0" name="Line 60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1" name="Line 60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2" name="Line 61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3" name="Line 61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4" name="Line 61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5" name="Line 61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6" name="Line 61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7" name="Line 61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8" name="Line 61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EB86C9" id="Group 595" o:spid="_x0000_s1026" style="position:absolute;left:0;text-align:left;margin-left:79.7pt;margin-top:524.7pt;width:422.05pt;height:21.1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" o:allowincell="f">
              <v:rect id="Rectangle 59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" filled="f" strokecolor="green"/>
              <v:line id="Line 59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6+S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WQqPM/EIyOUdAAD//wMAUEsBAi0AFAAGAAgAAAAhANvh9svuAAAAhQEAABMAAAAAAAAAAAAA&#10;AAAAAAAAAFtDb250ZW50X1R5cGVzXS54bWxQSwECLQAUAAYACAAAACEAWvQsW78AAAAVAQAACwAA&#10;AAAAAAAAAAAAAAAfAQAAX3JlbHMvLnJlbHNQSwECLQAUAAYACAAAACEAz/evk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9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DS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vnxTDwCcv0CAAD//wMAUEsBAi0AFAAGAAgAAAAhANvh9svuAAAAhQEAABMAAAAAAAAAAAAAAAAA&#10;AAAAAFtDb250ZW50X1R5cGVzXS54bWxQSwECLQAUAAYACAAAACEAWvQsW78AAAAVAQAACwAAAAAA&#10;AAAAAAAAAAAfAQAAX3JlbHMvLnJlbHNQSwECLQAUAAYACAAAACEA2xSQ0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9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VJ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VbaE3zPxCMjtDwAAAP//AwBQSwECLQAUAAYACAAAACEA2+H2y+4AAACFAQAAEwAAAAAAAAAA&#10;AAAAAAAAAAAAW0NvbnRlbnRfVHlwZXNdLnhtbFBLAQItABQABgAIAAAAIQBa9CxbvwAAABUBAAAL&#10;AAAAAAAAAAAAAAAAAB8BAABfcmVscy8ucmVsc1BLAQItABQABgAIAAAAIQC0WDV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0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s+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iyF3zPxCMjiBwAA//8DAFBLAQItABQABgAIAAAAIQDb4fbL7gAAAIUBAAATAAAAAAAAAAAA&#10;AAAAAAAAAABbQ29udGVudF9UeXBlc10ueG1sUEsBAi0AFAAGAAgAAAAhAFr0LFu/AAAAFQEAAAsA&#10;AAAAAAAAAAAAAAAAHwEAAF9yZWxzLy5yZWxzUEsBAi0AFAAGAAgAAAAhAESKqz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6l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CvGD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bR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KQvlt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K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MtjM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09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dAqPM/EIyOUdAAD//wMAUEsBAi0AFAAGAAgAAAAhANvh9svuAAAAhQEAABMAAAAAAAAAAAAA&#10;AAAAAAAAAFtDb250ZW50X1R5cGVzXS54bWxQSwECLQAUAAYACAAAACEAWvQsW78AAAAVAQAACwAA&#10;AAAAAAAAAAAAAAAfAQAAX3JlbHMvLnJlbHNQSwECLQAUAAYACAAAACEAO7GtP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60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im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SxfwOBOPgFzdAQAA//8DAFBLAQItABQABgAIAAAAIQDb4fbL7gAAAIUBAAATAAAAAAAAAAAA&#10;AAAAAAAAAABbQ29udGVudF9UeXBlc10ueG1sUEsBAi0AFAAGAAgAAAAhAFr0LFu/AAAAFQEAAAsA&#10;AAAAAAAAAAAAAAAAHwEAAF9yZWxzLy5yZWxzUEsBAi0AFAAGAAgAAAAhAFT9CK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U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rXxTDwCcv0CAAD//wMAUEsBAi0AFAAGAAgAAAAhANvh9svuAAAAhQEAABMAAAAAAAAAAAAAAAAA&#10;AAAAAFtDb250ZW50X1R5cGVzXS54bWxQSwECLQAUAAYACAAAACEAWvQsW78AAAAVAQAACwAAAAAA&#10;AAAAAAAAAAAfAQAAX3JlbHMvLnJlbHNQSwECLQAUAAYACAAAACEAJWKc1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60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rI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EX/Cs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0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9TxAAAANwAAAAPAAAAZHJzL2Rvd25yZXYueG1sRI9BawIx&#10;FITvBf9DeEIvRRMr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Cqzr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Ek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NphM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S/xAAAANwAAAAPAAAAZHJzL2Rvd25yZXYueG1sRI9BawIx&#10;FITvBf9DeIKXokkV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LUtl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zL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GvcD2TjoBcXAAAAP//AwBQSwECLQAUAAYACAAAACEA2+H2y+4AAACFAQAAEwAAAAAAAAAA&#10;AAAAAAAAAAAAW0NvbnRlbnRfVHlwZXNdLnhtbFBLAQItABQABgAIAAAAIQBa9CxbvwAAABUBAAAL&#10;AAAAAAAAAAAAAAAAAB8BAABfcmVscy8ucmVsc1BLAQItABQABgAIAAAAIQA6xAz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lQ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BViK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cn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KVaNy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K8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DKFp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bO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LuJBs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A23116C" wp14:editId="026A6E1C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265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66" name="Rectangle 5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55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8" name="Line 55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9" name="Line 55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0" name="Line 55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1" name="Line 55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2" name="Line 55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3" name="Line 55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Line 56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5" name="Line 56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6" name="Line 56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7" name="Line 56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8" name="Line 56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9" name="Line 56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0" name="Line 56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1" name="Line 56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2" name="Line 56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3" name="Line 56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4" name="Line 57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5" name="Line 57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6" name="Line 57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47378" id="Group 551" o:spid="_x0000_s1026" style="position:absolute;left:0;text-align:left;margin-left:79.7pt;margin-top:491.35pt;width:422.05pt;height:21.1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" o:allowincell="f">
              <v:rect id="Rectangle 55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NRq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1g&#10;mufwOpOOgFw8AQAA//8DAFBLAQItABQABgAIAAAAIQDb4fbL7gAAAIUBAAATAAAAAAAAAAAAAAAA&#10;AAAAAABbQ29udGVudF9UeXBlc10ueG1sUEsBAi0AFAAGAAgAAAAhAFr0LFu/AAAAFQEAAAsAAAAA&#10;AAAAAAAAAAAAHwEAAF9yZWxzLy5yZWxzUEsBAi0AFAAGAAgAAAAhAMb41GrBAAAA3AAAAA8AAAAA&#10;AAAAAAAAAAAABwIAAGRycy9kb3ducmV2LnhtbFBLBQYAAAAAAwADALcAAAD1AgAAAAA=&#10;" filled="f" strokecolor="green"/>
              <v:line id="Line 55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iB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k/gfiYeATm/AQAA//8DAFBLAQItABQABgAIAAAAIQDb4fbL7gAAAIUBAAATAAAAAAAAAAAA&#10;AAAAAAAAAABbQ29udGVudF9UeXBlc10ueG1sUEsBAi0AFAAGAAgAAAAhAFr0LFu/AAAAFQEAAAsA&#10;AAAAAAAAAAAAAAAAHwEAAF9yZWxzLy5yZWxzUEsBAi0AFAAGAAgAAAAhAGEoeI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zz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bTwTj4Dc3AAAAP//AwBQSwECLQAUAAYACAAAACEA2+H2y+4AAACFAQAAEwAAAAAAAAAAAAAA&#10;AAAAAAAAW0NvbnRlbnRfVHlwZXNdLnhtbFBLAQItABQABgAIAAAAIQBa9CxbvwAAABUBAAALAAAA&#10;AAAAAAAAAAAAAB8BAABfcmVscy8ucmVsc1BLAQItABQABgAIAAAAIQAQt+z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lo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aQqPM/EIyOUdAAD//wMAUEsBAi0AFAAGAAgAAAAhANvh9svuAAAAhQEAABMAAAAAAAAAAAAA&#10;AAAAAAAAAFtDb250ZW50X1R5cGVzXS54bWxQSwECLQAUAAYACAAAACEAWvQsW78AAAAVAQAACwAA&#10;AAAAAAAAAAAAAAAfAQAAX3JlbHMvLnJlbHNQSwECLQAUAAYACAAAACEAf/tJa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5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Yo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+PBOPgFw+AAAA//8DAFBLAQItABQABgAIAAAAIQDb4fbL7gAAAIUBAAATAAAAAAAAAAAAAAAA&#10;AAAAAABbQ29udGVudF9UeXBlc10ueG1sUEsBAi0AFAAGAAgAAAAhAFr0LFu/AAAAFQEAAAsAAAAA&#10;AAAAAAAAAAAAHwEAAF9yZWxzLy5yZWxzUEsBAi0AFAAGAAgAAAAhAGsYdi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5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Oz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Y3hfiYeAbm8AQAA//8DAFBLAQItABQABgAIAAAAIQDb4fbL7gAAAIUBAAATAAAAAAAAAAAA&#10;AAAAAAAAAABbQ29udGVudF9UeXBlc10ueG1sUEsBAi0AFAAGAAgAAAAhAFr0LFu/AAAAFQEAAAsA&#10;AAAAAAAAAAAAAAAAHwEAAF9yZWxzLy5yZWxzUEsBAi0AFAAGAAgAAAAhAARU07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3E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6TyF25l4BOTqCgAA//8DAFBLAQItABQABgAIAAAAIQDb4fbL7gAAAIUBAAATAAAAAAAAAAAA&#10;AAAAAAAAAABbQ29udGVudF9UeXBlc10ueG1sUEsBAi0AFAAGAAgAAAAhAFr0LFu/AAAAFQEAAAsA&#10;AAAAAAAAAAAAAAAAHwEAAF9yZWxzLy5yZWxzUEsBAi0AFAAGAAgAAAAhAPSGTc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hf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Cbyuh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Ar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AUI3A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Ww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B7b9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vH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mozhfiYeATm/AQAA//8DAFBLAQItABQABgAIAAAAIQDb4fbL7gAAAIUBAAATAAAAAAAAAAAA&#10;AAAAAAAAAABbQ29udGVudF9UeXBlc10ueG1sUEsBAi0AFAAGAAgAAAAhAFr0LFu/AAAAFQEAAAsA&#10;AAAAAAAAAAAAAAAAHwEAAF9yZWxzLy5yZWxzUEsBAi0AFAAGAAgAAAAhAIu9S8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ou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tPBOPgFw+AAAA//8DAFBLAQItABQABgAIAAAAIQDb4fbL7gAAAIUBAAATAAAAAAAAAAAAAAAA&#10;AAAAAABbQ29udGVudF9UeXBlc10ueG1sUEsBAi0AFAAGAAgAAAAhAFr0LFu/AAAAFQEAAAsAAAAA&#10;AAAAAAAAAAAAHwEAAF9yZWxzLy5yZWxzUEsBAi0AFAAGAAgAAAAhAJVuei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6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t+1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6TwOBOPgFzdAQAA//8DAFBLAQItABQABgAIAAAAIQDb4fbL7gAAAIUBAAATAAAAAAAAAAAA&#10;AAAAAAAAAABbQ29udGVudF9UeXBlc10ueG1sUEsBAi0AFAAGAAgAAAAhAFr0LFu/AAAAFQEAAAsA&#10;AAAAAAAAAAAAAAAAHwEAAF9yZWxzLy5yZWxzUEsBAi0AFAAGAAgAAAAhAPoi37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YP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yNZxfjwTj4Dc3AAAAP//AwBQSwECLQAUAAYACAAAACEA2+H2y+4AAACFAQAAEwAAAAAAAAAAAAAA&#10;AAAAAAAAW0NvbnRlbnRfVHlwZXNdLnhtbFBLAQItABQABgAIAAAAIQBa9CxbvwAAABUBAAALAAAA&#10;AAAAAAAAAAAAAB8BAABfcmVscy8ucmVsc1BLAQItABQABgAIAAAAIQBezQY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6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U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3qzg/0w8AnL3BwAA//8DAFBLAQItABQABgAIAAAAIQDb4fbL7gAAAIUBAAATAAAAAAAAAAAA&#10;AAAAAAAAAABbQ29udGVudF9UeXBlc10ueG1sUEsBAi0AFAAGAAgAAAAhAFr0LFu/AAAAFQEAAAsA&#10;AAAAAAAAAAAAAAAAHwEAAF9yZWxzLy5yZWxzUEsBAi0AFAAGAAgAAAAhADGBo5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3j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tIZyncz8QjIJf/AAAA//8DAFBLAQItABQABgAIAAAAIQDb4fbL7gAAAIUBAAATAAAAAAAAAAAA&#10;AAAAAAAAAABbQ29udGVudF9UeXBlc10ueG1sUEsBAi0AFAAGAAgAAAAhAFr0LFu/AAAAFQEAAAsA&#10;AAAAAAAAAAAAAAAAHwEAAF9yZWxzLy5yZWxzUEsBAi0AFAAGAAgAAAAhAMFTP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h4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CuH5h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AM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Ah9gA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WX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BOuq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vg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bDGH25l4BOTqCgAA//8DAFBLAQItABQABgAIAAAAIQDb4fbL7gAAAIUBAAATAAAAAAAAAAAA&#10;AAAAAAAAAABbQ29udGVudF9UeXBlc10ueG1sUEsBAi0AFAAGAAgAAAAhAFr0LFu/AAAAFQEAAAsA&#10;AAAAAAAAAAAAAAAAHwEAAF9yZWxzLy5yZWxzUEsBAi0AFAAGAAgAAAAhAL5oO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530A46" wp14:editId="480EEA1C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243" name="Group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4" name="Rectangle 50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50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6" name="Line 51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7" name="Line 51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8" name="Line 51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9" name="Line 51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0" name="Line 51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1" name="Line 51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2" name="Line 51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3" name="Line 51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4" name="Line 51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5" name="Line 51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6" name="Line 52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7" name="Line 52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8" name="Line 52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9" name="Line 52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0" name="Line 52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1" name="Line 52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2" name="Line 52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3" name="Line 52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4" name="Line 52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AFA3E" id="Group 507" o:spid="_x0000_s1026" style="position:absolute;left:0;text-align:left;margin-left:79.7pt;margin-top:458pt;width:422.05pt;height:21.1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" o:allowincell="f">
              <v:rect id="Rectangle 50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Pm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kG+WMDvmXQE5OYBAAD//wMAUEsBAi0AFAAGAAgAAAAhANvh9svuAAAAhQEAABMAAAAAAAAAAAAA&#10;AAAAAAAAAFtDb250ZW50X1R5cGVzXS54bWxQSwECLQAUAAYACAAAACEAWvQsW78AAAAVAQAACwAA&#10;AAAAAAAAAAAAAAAfAQAAX3JlbHMvLnJlbHNQSwECLQAUAAYACAAAACEAEtOz5sMAAADcAAAADwAA&#10;AAAAAAAAAAAAAAAHAgAAZHJzL2Rvd25yZXYueG1sUEsFBgAAAAADAAMAtwAAAPcCAAAAAA==&#10;" filled="f" strokecolor="green"/>
              <v:line id="Line 50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8N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1Ax8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F6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BF0YF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h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AqnS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CT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FsCsJ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UI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DROF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pI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CCtKk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/T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E/hj9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Gk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L8zE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Q/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DQf7Q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xL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Bflix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nQ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DDaid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en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DACBe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I8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CvRLI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ZO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N7bJk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2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PV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LGXg9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D1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fjwTj4Dc3AAAAP//AwBQSwECLQAUAAYACAAAACEA2+H2y+4AAACFAQAAEwAAAAAAAAAAAAAA&#10;AAAAAAAAW0NvbnRlbnRfVHlwZXNdLnhtbFBLAQItABQABgAIAAAAIQBa9CxbvwAAABUBAAALAAAA&#10;AAAAAAAAAAAAAB8BAABfcmVscy8ucmVsc1BLAQItABQABgAIAAAAIQDuweD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2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Vu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C3g90w8AnLzAwAA//8DAFBLAQItABQABgAIAAAAIQDb4fbL7gAAAIUBAAATAAAAAAAAAAAA&#10;AAAAAAAAAABbQ29udGVudF9UeXBlc10ueG1sUEsBAi0AFAAGAAgAAAAhAFr0LFu/AAAAFQEAAAsA&#10;AAAAAAAAAAAAAAAAHwEAAF9yZWxzLy5yZWxzUEsBAi0AFAAGAAgAAAAhAIGNRW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sZ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TlN4nIlHQC7uAAAA//8DAFBLAQItABQABgAIAAAAIQDb4fbL7gAAAIUBAAATAAAAAAAAAAAA&#10;AAAAAAAAAABbQ29udGVudF9UeXBlc10ueG1sUEsBAi0AFAAGAAgAAAAhAFr0LFu/AAAAFQEAAAsA&#10;AAAAAAAAAAAAAAAAHwEAAF9yZWxzLy5yZWxzUEsBAi0AFAAGAAgAAAAhAHFf2x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6C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AeE36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b2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CR+ub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28CBAB5" wp14:editId="7F380804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221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22" name="Rectangle 4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19136" id="Group 463" o:spid="_x0000_s1026" style="position:absolute;left:0;text-align:left;margin-left:79.7pt;margin-top:424.65pt;width:422.05pt;height:2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" o:allowincell="f">
              <v:rect id="Rectangle 46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" filled="f" strokecolor="green"/>
              <v:line id="Line 46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dC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Ih5x0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82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AeQXz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qt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Gjc+q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T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plN4nIlHQC7uAAAA//8DAFBLAQItABQABgAIAAAAIQDb4fbL7gAAAIUBAAATAAAAAAAAAAAA&#10;AAAAAAAAAABbQ29udGVudF9UeXBlc10ueG1sUEsBAi0AFAAGAAgAAAAhAFr0LFu/AAAAFQEAAAsA&#10;AAAAAAAAAAAAAAAAHwEAAF9yZWxzLy5yZWxzUEsBAi0AFAAGAAgAAAAhAJgOZN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FB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aTqH25l4BOTqCgAA//8DAFBLAQItABQABgAIAAAAIQDb4fbL7gAAAIUBAAATAAAAAAAAAAAA&#10;AAAAAAAAAABbQ29udGVudF9UeXBlc10ueG1sUEsBAi0AFAAGAAgAAAAhAFr0LFu/AAAAFQEAAAsA&#10;AAAAAAAAAAAAAAAAHwEAAF9yZWxzLy5yZWxzUEsBAi0AFAAGAAgAAAAhAPdCwU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Uz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tPBOPgFz+AwAA//8DAFBLAQItABQABgAIAAAAIQDb4fbL7gAAAIUBAAATAAAAAAAAAAAAAAAA&#10;AAAAAABbQ29udGVudF9UeXBlc10ueG1sUEsBAi0AFAAGAAgAAAAhAFr0LFu/AAAAFQEAAAsAAAAA&#10;AAAAAAAAAAAAHwEAAF9yZWxzLy5yZWxzUEsBAi0AFAAGAAgAAAAhAIbdVT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Co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jSD3zPxCMjiBwAA//8DAFBLAQItABQABgAIAAAAIQDb4fbL7gAAAIUBAAATAAAAAAAAAAAA&#10;AAAAAAAAAABbQ29udGVudF9UeXBlc10ueG1sUEsBAi0AFAAGAAgAAAAhAFr0LFu/AAAAFQEAAAsA&#10;AAAAAAAAAAAAAAAAHwEAAF9yZWxzLy5yZWxzUEsBAi0AFAAGAAgAAAAhAOmR8K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/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P1yz+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p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JI+an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Q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GLs9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G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A2gUZ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n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CScn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x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DtBWx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I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Ad1/I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e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Bym1e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P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AMEw+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Z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GxIZ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yV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KV0vJ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kO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Mo4GQ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d5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Drqh3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3BF9444" wp14:editId="23987C1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199" name="Group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00" name="Rectangle 4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42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2" name="Line 42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3" name="Line 42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4" name="Line 42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5" name="Line 42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6" name="Line 42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7" name="Line 42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8" name="Line 42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9" name="Line 42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0" name="Line 43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1" name="Line 43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2" name="Line 43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3" name="Line 43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4" name="Line 43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5" name="Line 43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6" name="Line 43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7" name="Line 43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8" name="Line 43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9" name="Line 43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0" name="Line 44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E7537" id="Group 419" o:spid="_x0000_s1026" style="position:absolute;left:0;text-align:left;margin-left:79.7pt;margin-top:391.3pt;width:422.05pt;height:21.1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" o:allowincell="f">
              <v:rect id="Rectangle 42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" filled="f" strokecolor="green"/>
              <v:line id="Line 42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si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MPMmy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NW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EwlA1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bN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CNpps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i6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EwVwu4n0lHQK7/AAAA//8DAFBLAQItABQABgAIAAAAIQDb4fbL7gAAAIUBAAATAAAAAAAAAAAA&#10;AAAAAAAAAABbQ29udGVudF9UeXBlc10ueG1sUEsBAi0AFAAGAAgAAAAhAFr0LFu/AAAAFQEAAAsA&#10;AAAAAAAAAAAAAAAAHwEAAF9yZWxzLy5yZWxzUEsBAi0AFAAGAAgAAAAhANO7O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50h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mXqB3zPpCMjVHQAA//8DAFBLAQItABQABgAIAAAAIQDb4fbL7gAAAIUBAAATAAAAAAAAAAAA&#10;AAAAAAAAAABbQ29udGVudF9UeXBlc10ueG1sUEsBAi0AFAAGAAgAAAAhAFr0LFu/AAAAFQEAAAsA&#10;AAAAAAAAAAAAAAAAHwEAAF9yZWxzLy5yZWxzUEsBAi0AFAAGAAgAAAAhALz3nS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2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5OI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fjwTj4Bc3wEAAP//AwBQSwECLQAUAAYACAAAACEA2+H2y+4AAACFAQAAEwAAAAAAAAAAAAAA&#10;AAAAAAAAW0NvbnRlbnRfVHlwZXNdLnhtbFBLAQItABQABgAIAAAAIQBa9CxbvwAAABUBAAALAAAA&#10;AAAAAAAAAAAAAB8BAABfcmVscy8ucmVsc1BLAQItABQABgAIAAAAIQC2x5O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3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3/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EYVD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WL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Mn8lY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AQ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KawMB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5n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Kzg90w8AnLzAwAA//8DAFBLAQItABQABgAIAAAAIQDb4fbL7gAAAIUBAAATAAAAAAAAAAAA&#10;AAAAAAAAAABbQ29udGVudF9UeXBlc10ueG1sUEsBAi0AFAAGAAgAAAAhAFr0LFu/AAAAFQEAAAsA&#10;AAAAAAAAAAAAAAAAHwEAAF9yZWxzLy5yZWxzUEsBAi0AFAAGAAgAAAAhAFZirm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v8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c/gfiYeAbm8AQAA//8DAFBLAQItABQABgAIAAAAIQDb4fbL7gAAAIUBAAATAAAAAAAAAAAA&#10;AAAAAAAAAABbQ29udGVudF9UeXBlc10ueG1sUEsBAi0AFAAGAAgAAAAhAFr0LFu/AAAAFQEAAAsA&#10;AAAAAAAAAAAAAAAAHwEAAF9yZWxzLy5yZWxzUEsBAi0AFAAGAAgAAAAhADkuC/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+O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bTwTj4Bc3wEAAP//AwBQSwECLQAUAAYACAAAACEA2+H2y+4AAACFAQAAEwAAAAAAAAAAAAAA&#10;AAAAAAAAW0NvbnRlbnRfVHlwZXNdLnhtbFBLAQItABQABgAIAAAAIQBa9CxbvwAAABUBAAALAAAA&#10;AAAAAAAAAAAAAB8BAABfcmVscy8ucmVsc1BLAQItABQABgAIAAAAIQBIsZ+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oV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1TKD3zPxCMjtDwAAAP//AwBQSwECLQAUAAYACAAAACEA2+H2y+4AAACFAQAAEwAAAAAAAAAA&#10;AAAAAAAAAAAAW0NvbnRlbnRfVHlwZXNdLnhtbFBLAQItABQABgAIAAAAIQBa9CxbvwAAABUBAAAL&#10;AAAAAAAAAAAAAAAAAB8BAABfcmVscy8ucmVsc1BLAQItABQABgAIAAAAIQAn/To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4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k1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+PBOPgFz+AwAA//8DAFBLAQItABQABgAIAAAAIQDb4fbL7gAAAIUBAAATAAAAAAAAAAAAAAAA&#10;AAAAAABbQ29udGVudF9UeXBlc10ueG1sUEsBAi0AFAAGAAgAAAAhAFr0LFu/AAAAFQEAAAsAAAAA&#10;AAAAAAAAAAAAHwEAAF9yZWxzLy5yZWxzUEsBAi0AFAAGAAgAAAAhAHirWT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214E7B53" wp14:editId="2BDE255A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177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78" name="Rectangle 3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Line 37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" name="Line 37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" name="Line 37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2" name="Line 38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3" name="Line 38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4" name="Line 38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" name="Line 38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" name="Line 38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7" name="Line 38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8" name="Line 38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9" name="Line 38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0" name="Line 38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1" name="Line 38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2" name="Line 39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3" name="Line 39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4" name="Line 39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5" name="Line 39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6" name="Line 39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7" name="Line 39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8" name="Line 39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1AD38" id="Group 375" o:spid="_x0000_s1026" style="position:absolute;left:0;text-align:left;margin-left:79.7pt;margin-top:357.95pt;width:422.05pt;height:21.1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" o:allowincell="f">
              <v:rect id="Rectangle 37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" filled="f" strokecolor="green"/>
              <v:line id="Line 37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7J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9SuD8TL5CbfwAAAP//AwBQSwECLQAUAAYACAAAACEA2+H2y+4AAACFAQAAEwAAAAAAAAAAAAAA&#10;AAAAAAAAW0NvbnRlbnRfVHlwZXNdLnhtbFBLAQItABQABgAIAAAAIQBa9CxbvwAAABUBAAALAAAA&#10;AAAAAAAAAAAAAB8BAABfcmVscy8ucmVsc1BLAQItABQABgAIAAAAIQAhB77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7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dz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+PKMTKDXdwAAAP//AwBQSwECLQAUAAYACAAAACEA2+H2y+4AAACFAQAAEwAAAAAAAAAA&#10;AAAAAAAAAAAAW0NvbnRlbnRfVHlwZXNdLnhtbFBLAQItABQABgAIAAAAIQBa9CxbvwAAABUBAAAL&#10;AAAAAAAAAAAAAAAAAB8BAABfcmVscy8ucmVsc1BLAQItABQABgAIAAAAIQCF6Gd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7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Lo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PkEHs/EC+TqDgAA//8DAFBLAQItABQABgAIAAAAIQDb4fbL7gAAAIUBAAATAAAAAAAAAAAAAAAA&#10;AAAAAABbQ29udGVudF9UeXBlc10ueG1sUEsBAi0AFAAGAAgAAAAhAFr0LFu/AAAAFQEAAAsAAAAA&#10;AAAAAAAAAAAAHwEAAF9yZWxzLy5yZWxzUEsBAi0AFAAGAAgAAAAhAOqkwu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yf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NkEHs/EC+TyDgAA//8DAFBLAQItABQABgAIAAAAIQDb4fbL7gAAAIUBAAATAAAAAAAAAAAAAAAA&#10;AAAAAABbQ29udGVudF9UeXBlc10ueG1sUEsBAi0AFAAGAAgAAAAhAFr0LFu/AAAAFQEAAAsAAAAA&#10;AAAAAAAAAAAAHwEAAF9yZWxzLy5yZWxzUEsBAi0AFAAGAAgAAAAhABp2XJ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kEwgAAANwAAAAPAAAAZHJzL2Rvd25yZXYueG1sRE9Na8JA&#10;EL0L/Q/LFLxI3bSC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B1Ovk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2FwwgAAANwAAAAPAAAAZHJzL2Rvd25yZXYueG1sRE9Na8JA&#10;EL0L/Q/LFLxI3bSI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D602F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TrwgAAANwAAAAPAAAAZHJzL2Rvd25yZXYueG1sRE9Na8JA&#10;EL0L/Q/LFLxI3bSg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CVn8T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8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t1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tPKMTKDXdwAAAP//AwBQSwECLQAUAAYACAAAACEA2+H2y+4AAACFAQAAEwAAAAAAAAAA&#10;AAAAAAAAAAAAW0NvbnRlbnRfVHlwZXNdLnhtbFBLAQItABQABgAIAAAAIQBa9CxbvwAAABUBAAAL&#10;AAAAAAAAAAAAAAAAAB8BAABfcmVscy8ucmVsc1BLAQItABQABgAIAAAAIQB7nmt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7uwgAAANw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nLDK7PxAvk+gIAAP//AwBQSwECLQAUAAYACAAAACEA2+H2y+4AAACFAQAAEwAAAAAAAAAAAAAA&#10;AAAAAAAAW0NvbnRlbnRfVHlwZXNdLnhtbFBLAQItABQABgAIAAAAIQBa9CxbvwAAABUBAAALAAAA&#10;AAAAAAAAAAAAAB8BAABfcmVscy8ucmVsc1BLAQItABQABgAIAAAAIQAU0s7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Gu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vjwjE+j1LwAAAP//AwBQSwECLQAUAAYACAAAACEA2+H2y+4AAACFAQAAEwAAAAAAAAAA&#10;AAAAAAAAAAAAW0NvbnRlbnRfVHlwZXNdLnhtbFBLAQItABQABgAIAAAAIQBa9CxbvwAAABUBAAAL&#10;AAAAAAAAAAAAAAAAAB8BAABfcmVscy8ucmVsc1BLAQItABQABgAIAAAAIQAAMfG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Q1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nZAq7PxAvk5gIAAP//AwBQSwECLQAUAAYACAAAACEA2+H2y+4AAACFAQAAEwAAAAAAAAAAAAAA&#10;AAAAAAAAW0NvbnRlbnRfVHlwZXNdLnhtbFBLAQItABQABgAIAAAAIQBa9CxbvwAAABUBAAALAAAA&#10;AAAAAAAAAAAAAB8BAABfcmVscy8ucmVsc1BLAQItABQABgAIAAAAIQBvfVQ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pC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fjqD/2fiBXL1AAAA//8DAFBLAQItABQABgAIAAAAIQDb4fbL7gAAAIUBAAATAAAAAAAAAAAAAAAA&#10;AAAAAABbQ29udGVudF9UeXBlc10ueG1sUEsBAi0AFAAGAAgAAAAhAFr0LFu/AAAAFQEAAAsAAAAA&#10;AAAAAAAAAAAAHwEAAF9yZWxzLy5yZWxzUEsBAi0AFAAGAAgAAAAhAJ+vyk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9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/Z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Dw42/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et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B/Cve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I2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AQRlI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xB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2dTeDwTL5CLOwAAAP//AwBQSwECLQAUAAYACAAAACEA2+H2y+4AAACFAQAAEwAAAAAAAAAAAAAA&#10;AAAAAAAAW0NvbnRlbnRfVHlwZXNdLnhtbFBLAQItABQABgAIAAAAIQBa9CxbvwAAABUBAAALAAAA&#10;AAAAAAAAAAAAAB8BAABfcmVscy8ucmVsc1BLAQItABQABgAIAAAAIQDglMx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na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6cLuD8TL5CbfwAAAP//AwBQSwECLQAUAAYACAAAACEA2+H2y+4AAACFAQAAEwAAAAAAAAAAAAAA&#10;AAAAAAAAW0NvbnRlbnRfVHlwZXNdLnhtbFBLAQItABQABgAIAAAAIQBa9CxbvwAAABUBAAALAAAA&#10;AAAAAAAAAAAAAB8BAABfcmVscy8ucmVsc1BLAQItABQABgAIAAAAIQCP2G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2o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rTwjE+j1LwAAAP//AwBQSwECLQAUAAYACAAAACEA2+H2y+4AAACFAQAAEwAAAAAAAAAA&#10;AAAAAAAAAAAAW0NvbnRlbnRfVHlwZXNdLnhtbFBLAQItABQABgAIAAAAIQBa9CxbvwAAABUBAAAL&#10;AAAAAAAAAAAAAAAAAB8BAABfcmVscy8ucmVsc1BLAQItABQABgAIAAAAIQD+R/2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4144" behindDoc="0" locked="0" layoutInCell="0" allowOverlap="1" wp14:anchorId="0C4D8BFF" wp14:editId="044BA5BF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155" name="Group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56" name="Rectangle 3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33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8" name="Line 33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9" name="Line 33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0" name="Line 33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33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2" name="Line 33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3" name="Line 33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Line 34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5" name="Line 34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6" name="Line 34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7" name="Line 34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8" name="Line 34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9" name="Line 34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0" name="Line 34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1" name="Line 34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2" name="Line 34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3" name="Line 34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4" name="Line 35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5" name="Line 35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6" name="Line 35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A1B66" id="Group 331" o:spid="_x0000_s1026" style="position:absolute;left:0;text-align:left;margin-left:79.7pt;margin-top:324.6pt;width:422.05pt;height:21.15pt;z-index:2516541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" o:allowincell="f">
              <v:rect id="Rectangle 33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" filled="f" strokecolor="green"/>
              <v:line id="Line 33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NA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B0Yd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cy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AF/kc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Kp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BqsuK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GJ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+PKMTKBXNwAAAP//AwBQSwECLQAUAAYACAAAACEA2+H2y+4AAACFAQAAEwAAAAAAAAAA&#10;AAAAAAAAAAAAW0NvbnRlbnRfVHlwZXNdLnhtbFBLAQItABQABgAIAAAAIQBa9CxbvwAAABUBAAAL&#10;AAAAAAAAAAAAAAAAAB8BAABfcmVscy8ucmVsc1BLAQItABQABgAIAAAAIQA15IG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QS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NkEHs/EC+TqDgAA//8DAFBLAQItABQABgAIAAAAIQDb4fbL7gAAAIUBAAATAAAAAAAAAAAAAAAA&#10;AAAAAABbQ29udGVudF9UeXBlc10ueG1sUEsBAi0AFAAGAAgAAAAhAFr0LFu/AAAAFQEAAAsAAAAA&#10;AAAAAAAAAAAAHwEAAF9yZWxzLy5yZWxzUEsBAi0AFAAGAAgAAAAhAFqoJB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pl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OkEHs/EC+TyDgAA//8DAFBLAQItABQABgAIAAAAIQDb4fbL7gAAAIUBAAATAAAAAAAAAAAAAAAA&#10;AAAAAABbQ29udGVudF9UeXBlc10ueG1sUEsBAi0AFAAGAAgAAAAhAFr0LFu/AAAAFQEAAAsAAAAA&#10;AAAAAAAAAAAAHwEAAF9yZWxzLy5yZWxzUEsBAi0AFAAGAAgAAAAhAKp6um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/+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DFNh/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eK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BK34e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IRwgAAANwAAAAPAAAAZHJzL2Rvd25yZXYueG1sRE9Na8JA&#10;EL0X/A/LCL0U3bRQ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AlkyI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n9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p8v4P5MvECubwAAAP//AwBQSwECLQAUAAYACAAAACEA2+H2y+4AAACFAQAAEwAAAAAAAAAAAAAA&#10;AAAAAAAAW0NvbnRlbnRfVHlwZXNdLnhtbFBLAQItABQABgAIAAAAIQBa9CxbvwAAABUBAAALAAAA&#10;AAAAAAAAAAAAAB8BAABfcmVscy8ucmVsc1BLAQItABQABgAIAAAAIQC6DRn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P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tPKMTKBXNwAAAP//AwBQSwECLQAUAAYACAAAACEA2+H2y+4AAACFAQAAEwAAAAAAAAAA&#10;AAAAAAAAAAAAW0NvbnRlbnRfVHlwZXNdLnhtbFBLAQItABQABgAIAAAAIQBa9CxbvwAAABUBAAAL&#10;AAAAAAAAAAAAAAAAAB8BAABfcmVscy8ucmVsc1BLAQItABQABgAIAAAAIQDLko2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U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08zeDwTL5CLOwAAAP//AwBQSwECLQAUAAYACAAAACEA2+H2y+4AAACFAQAAEwAAAAAAAAAAAAAA&#10;AAAAAAAAW0NvbnRlbnRfVHlwZXNdLnhtbFBLAQItABQABgAIAAAAIQBa9CxbvwAAABUBAAALAAAA&#10;AAAAAAAAAAAAAB8BAABfcmVscy8ucmVsc1BLAQItABQABgAIAAAAIQCk3ig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LP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z8mcH8mXiCX/wAAAP//AwBQSwECLQAUAAYACAAAACEA2+H2y+4AAACFAQAAEwAAAAAAAAAAAAAA&#10;AAAAAAAAW0NvbnRlbnRfVHlwZXNdLnhtbFBLAQItABQABgAIAAAAIQBa9CxbvwAAABUBAAALAAAA&#10;AAAAAAAAAAAAAB8BAABfcmVscy8ucmVsc1BLAQItABQABgAIAAAAIQDfcbL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y4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l/M4PFMvECu7gAAAP//AwBQSwECLQAUAAYACAAAACEA2+H2y+4AAACFAQAAEwAAAAAAAAAAAAAA&#10;AAAAAAAAW0NvbnRlbnRfVHlwZXNdLnhtbFBLAQItABQABgAIAAAAIQBa9CxbvwAAABUBAAALAAAA&#10;AAAAAAAAAAAAAB8BAABfcmVscy8ucmVsc1BLAQItABQABgAIAAAAIQAvoyy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4kj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BA74k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FX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DPBhF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TM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CgSrT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q7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l/M4f5MvECubwAAAP//AwBQSwECLQAUAAYACAAAACEA2+H2y+4AAACFAQAAEwAAAAAAAAAAAAAA&#10;AAAAAAAAW0NvbnRlbnRfVHlwZXNdLnhtbFBLAQItABQABgAIAAAAIQBa9CxbvwAAABUBAAALAAAA&#10;AAAAAAAAAAAAAB8BAABfcmVscy8ucmVsc1BLAQItABQABgAIAAAAIQBQmCq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3120" behindDoc="0" locked="0" layoutInCell="0" allowOverlap="1" wp14:anchorId="2C064A18" wp14:editId="65223EC4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133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34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Line 28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6" name="Line 29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7" name="Line 29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8" name="Line 29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9" name="Line 29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0" name="Line 29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1" name="Line 29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2" name="Line 29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3" name="Line 29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4" name="Line 29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5" name="Line 29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6" name="Line 30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7" name="Line 30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8" name="Line 30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9" name="Line 30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0" name="Line 30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1" name="Line 30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2" name="Line 30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3" name="Line 30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4" name="Line 30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834F3" id="Group 287" o:spid="_x0000_s1026" style="position:absolute;left:0;text-align:left;margin-left:79.7pt;margin-top:291.25pt;width:422.05pt;height:21.1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" o:allowincell="f">
              <v:rect id="Rectangle 28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" filled="f" strokecolor="green"/>
              <v:line id="Line 28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0M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A2IA0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N7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DG8pN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bg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Cpvjb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KS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DYIaK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cJ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C3bQc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3p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B+Ud3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hy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ARHXh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YF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Dhz+Y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OewgAAANwAAAAPAAAAZHJzL2Rvd25yZXYueG1sRE9Na8JA&#10;EL0X+h+WKXgR3dQW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Og0O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5x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BuJn5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AG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Ce9OA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Wd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DxuEW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Hv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CAJ9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R0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Dva3R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s0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D7iEs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6v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CUxO6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Y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BkFnD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D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ALWtV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03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Es00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2096" behindDoc="0" locked="0" layoutInCell="0" allowOverlap="1" wp14:anchorId="47C2DB5C" wp14:editId="6DCECFC0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111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12" name="Rectangle 24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Line 24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4" name="Line 24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5" name="Line 24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6" name="Line 24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7" name="Line 24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8" name="Line 25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9" name="Line 25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0" name="Line 25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1" name="Line 25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2" name="Line 25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3" name="Line 25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4" name="Line 25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5" name="Line 25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6" name="Line 25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7" name="Line 25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8" name="Line 26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9" name="Line 26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0" name="Line 26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1" name="Line 26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2" name="Line 26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ECFC3" id="Group 243" o:spid="_x0000_s1026" style="position:absolute;left:0;text-align:left;margin-left:79.7pt;margin-top:257.9pt;width:422.05pt;height:21.15pt;z-index:251652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" o:allowincell="f">
              <v:rect id="Rectangle 24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" filled="f" strokecolor="green"/>
              <v:line id="Line 24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yD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CdMGy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T3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AS2f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Fs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B9lVF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8b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MkMHs/EC+TqDgAA//8DAFBLAQItABQABgAIAAAAIQDb4fbL7gAAAIUBAAATAAAAAAAAAAAAAAAA&#10;AAAAAABbQ29udGVudF9UeXBlc10ueG1sUEsBAi0AFAAGAAgAAAAhAFr0LFu/AAAAFQEAAAsAAAAA&#10;AAAAAAAAAAAAHwEAAF9yZWxzLy5yZWxzUEsBAi0AFAAGAAgAAAAhAI1Hzx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4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qA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ycfcH8mXiCX/wAAAP//AwBQSwECLQAUAAYACAAAACEA2+H2y+4AAACFAQAAEwAAAAAAAAAAAAAA&#10;AAAAAAAAW0NvbnRlbnRfVHlwZXNdLnhtbFBLAQItABQABgAIAAAAIQBa9CxbvwAAABUBAAALAAAA&#10;AAAAAAAAAAAAAB8BAABfcmVscy8ucmVsc1BLAQItABQABgAIAAAAIQDiC2q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7y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WnlGJtDrPwAAAP//AwBQSwECLQAUAAYACAAAACEA2+H2y+4AAACFAQAAEwAAAAAAAAAA&#10;AAAAAAAAAAAAW0NvbnRlbnRfVHlwZXNdLnhtbFBLAQItABQABgAIAAAAIQBa9CxbvwAAABUBAAAL&#10;AAAAAAAAAAAAAAAAAB8BAABfcmVscy8ucmVsc1BLAQItABQABgAIAAAAIQCTlP7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Ftp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mLDK7PxAvk5gIAAP//AwBQSwECLQAUAAYACAAAACEA2+H2y+4AAACFAQAAEwAAAAAAAAAAAAAA&#10;AAAAAAAAW0NvbnRlbnRfVHlwZXNdLnhtbFBLAQItABQABgAIAAAAIQBa9CxbvwAAABUBAAALAAAA&#10;AAAAAAAAAAAAAB8BAABfcmVscy8ucmVsc1BLAQItABQABgAIAAAAIQD82Ft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hJ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fHlGJtCbPwAAAP//AwBQSwECLQAUAAYACAAAACEA2+H2y+4AAACFAQAAEwAAAAAAAAAA&#10;AAAAAAAAAAAAW0NvbnRlbnRfVHlwZXNdLnhtbFBLAQItABQABgAIAAAAIQBa9CxbvwAAABUBAAAL&#10;AAAAAAAAAAAAAAAAAB8BAABfcmVscy8ucmVsc1BLAQItABQABgAIAAAAIQCjjjh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Y+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BTXKY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5K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DctT5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vR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Cz+Zv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Wm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MkUHs/EC+TyDgAA//8DAFBLAQItABQABgAIAAAAIQDb4fbL7gAAAIUBAAATAAAAAAAAAAAAAAAA&#10;AAAAAABbQ29udGVudF9UeXBlc10ueG1sUEsBAi0AFAAGAAgAAAAhAFr0LFu/AAAAFQEAAAsAAAAA&#10;AAAAAAAAAAAAHwEAAF9yZWxzLy5yZWxzUEsBAi0AFAAGAAgAAAAhAEMrBa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5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A9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p8t4PFMvECu7gAAAP//AwBQSwECLQAUAAYACAAAACEA2+H2y+4AAACFAQAAEwAAAAAAAAAAAAAA&#10;AAAAAAAAW0NvbnRlbnRfVHlwZXNdLnhtbFBLAQItABQABgAIAAAAIQBa9CxbvwAAABUBAAALAAAA&#10;AAAAAAAAAAAAAB8BAABfcmVscy8ucmVsc1BLAQItABQABgAIAAAAIQAsZ6A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RP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WnlGJtCbPwAAAP//AwBQSwECLQAUAAYACAAAACEA2+H2y+4AAACFAQAAEwAAAAAAAAAA&#10;AAAAAAAAAAAAW0NvbnRlbnRfVHlwZXNdLnhtbFBLAQItABQABgAIAAAAIQBa9CxbvwAAABUBAAAL&#10;AAAAAAAAAAAAAAAAAB8BAABfcmVscy8ucmVsc1BLAQItABQABgAIAAAAIQBd+DR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HU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/iyF/2fiBXL1AAAA//8DAFBLAQItABQABgAIAAAAIQDb4fbL7gAAAIUBAAATAAAAAAAAAAAAAAAA&#10;AAAAAABbQ29udGVudF9UeXBlc10ueG1sUEsBAi0AFAAGAAgAAAAhAFr0LFu/AAAAFQEAAAsAAAAA&#10;AAAAAAAAAAAAHwEAAF9yZWxzLy5yZWxzUEsBAi0AFAAGAAgAAAAhADK0kdT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6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6U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AmV66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sP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BJGws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V4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C5yZV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02499301" wp14:editId="3204DDD4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89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90" name="Rectangle 20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Line 20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Line 20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20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20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20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Line 20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7" name="Line 20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8" name="Line 20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9" name="Line 20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0" name="Line 21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Line 21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2" name="Line 21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3" name="Line 21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4" name="Line 21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21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21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21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21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21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Line 22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127B3" id="Group 199" o:spid="_x0000_s1026" style="position:absolute;left:0;text-align:left;margin-left:79.7pt;margin-top:224.55pt;width:422.05pt;height:21.15pt;z-index:251650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" o:allowincell="f">
              <v:rect id="Rectangle 20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" filled="f" strokecolor="green"/>
              <v:line id="Line 20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Y4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2QLuX+IPkOtfAAAA//8DAFBLAQItABQABgAIAAAAIQDb4fbL7gAAAIUBAAATAAAAAAAAAAAA&#10;AAAAAAAAAABbQ29udGVudF9UeXBlc10ueG1sUEsBAi0AFAAGAAgAAAAhAFr0LFu/AAAAFQEAAAsA&#10;AAAAAAAAAAAAAAAAHwEAAF9yZWxzLy5yZWxzUEsBAi0AFAAGAAgAAAAhAN1Ppj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Oj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LIDA6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pvX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D3qm9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5M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FKmPk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A7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QruDvS/wBcvsLAAD//wMAUEsBAi0AFAAGAAgAAAAhANvh9svuAAAAhQEAABMAAAAAAAAAAAAA&#10;AAAAAAAAAFtDb250ZW50X1R5cGVzXS54bWxQSwECLQAUAAYACAAAACEAWvQsW78AAAAVAQAACwAA&#10;AAAAAAAAAAAAAAAfAQAAX3JlbHMvLnJlbHNQSwECLQAUAAYACAAAACEAonSgO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Wg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pEu4fok/QOb/AAAA//8DAFBLAQItABQABgAIAAAAIQDb4fbL7gAAAIUBAAATAAAAAAAAAAAA&#10;AAAAAAAAAABbQ29udGVudF9UeXBlc10ueG1sUEsBAi0AFAAGAAgAAAAhAFr0LFu/AAAAFQEAAAsA&#10;AAAAAAAAAAAAAAAAHwEAAF9yZWxzLy5yZWxzUEsBAi0AFAAGAAgAAAAhAM04BaD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0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1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Qp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vBl2dkAl39AQAA//8DAFBLAQItABQABgAIAAAAIQDb4fbL7gAAAIUBAAATAAAAAAAAAAAA&#10;AAAAAAAAAABbQ29udGVudF9UeXBlc10ueG1sUEsBAi0AFAAGAAgAAAAhAFr0LFu/AAAAFQEAAAsA&#10;AAAAAAAAAAAAAAAAHwEAAF9yZWxzLy5yZWxzUEsBAi0AFAAGAAgAAAAhAOg7Z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pewgAAANwAAAAPAAAAZHJzL2Rvd25yZXYueG1sRE/fa8Iw&#10;EH4f+D+EE/YyZuIE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AY6fp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IqwgAAANwAAAAPAAAAZHJzL2Rvd25yZXYueG1sRE/fa8Iw&#10;EH4f+D+EE/YyZuIQ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CXAGI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exwgAAANwAAAAPAAAAZHJzL2Rvd25yZXYueG1sRE/fa8Iw&#10;EH4f+D+EE/YyZuJA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D4TMe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gv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uhlWdkAl39AQAA//8DAFBLAQItABQABgAIAAAAIQDb4fbL7gAAAIUBAAATAAAAAAAAAAAA&#10;AAAAAAAAAABbQ29udGVudF9UeXBlc10ueG1sUEsBAi0AFAAGAAgAAAAhAFr0LFu/AAAAFQEAAAsA&#10;AAAAAAAAAAAAAAAAHwEAAF9yZWxzLy5yZWxzUEsBAi0AFAAGAAgAAAAhABZNaC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L0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fHlGJtDrPwAAAP//AwBQSwECLQAUAAYACAAAACEA2+H2y+4AAACFAQAAEwAAAAAAAAAA&#10;AAAAAAAAAAAAW0NvbnRlbnRfVHlwZXNdLnhtbFBLAQItABQABgAIAAAAIQBa9CxbvwAAABUBAAAL&#10;AAAAAAAAAAAAAAAAAB8BAABfcmVscy8ucmVsc1BLAQItABQABgAIAAAAIQBt4vL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9024" behindDoc="0" locked="0" layoutInCell="0" allowOverlap="1" wp14:anchorId="227B9CB8" wp14:editId="7FBEE933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67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Line 15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15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15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16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Line 16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" name="Line 16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16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" name="Line 16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" name="Line 16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16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16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16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16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17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17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17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17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17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17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17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661683" id="Group 155" o:spid="_x0000_s1026" style="position:absolute;left:0;text-align:left;margin-left:79.7pt;margin-top:191.2pt;width:422.05pt;height:21.15pt;z-index:2516490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" o:allowincell="f">
              <v:rect id="Rectangle 15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" filled="f" strokecolor="green"/>
              <v:line id="Line 15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Ru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wSuHvS/wBcvsLAAD//wMAUEsBAi0AFAAGAAgAAAAhANvh9svuAAAAhQEAABMAAAAAAAAAAAAA&#10;AAAAAAAAAFtDb250ZW50X1R5cGVzXS54bWxQSwECLQAUAAYACAAAACEAWvQsW78AAAAVAQAACwAA&#10;AAAAAAAAAAAAAAAfAQAAX3JlbHMvLnJlbHNQSwECLQAUAAYACAAAACEA5j5Eb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5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su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+vjl/gD5PYXAAD//wMAUEsBAi0AFAAGAAgAAAAhANvh9svuAAAAhQEAABMAAAAAAAAAAAAAAAAA&#10;AAAAAFtDb250ZW50X1R5cGVzXS54bWxQSwECLQAUAAYACAAAACEAWvQsW78AAAAVAQAACwAAAAAA&#10;AAAAAAAAAAAfAQAAX3JlbHMvLnJlbHNQSwECLQAUAAYACAAAACEA8t17L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5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DC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MHjS/wBcnUHAAD//wMAUEsBAi0AFAAGAAgAAAAhANvh9svuAAAAhQEAABMAAAAAAAAAAAAA&#10;AAAAAAAAAFtDb250ZW50X1R5cGVzXS54bWxQSwECLQAUAAYACAAAACEAWvQsW78AAAAVAQAACwAA&#10;AAAAAAAAAAAAAAAfAQAAX3JlbHMvLnJlbHNQSwECLQAUAAYACAAAACEAbUNA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VZ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AIP5V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0t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I3mfS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i2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OKq2L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bB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mMP9S/wBcn0DAAD//wMAUEsBAi0AFAAGAAgAAAAhANvh9svuAAAAhQEAABMAAAAAAAAAAAAA&#10;AAAAAAAAAFtDb250ZW50X1R5cGVzXS54bWxQSwECLQAUAAYACAAAACEAWvQsW78AAAAVAQAACwAA&#10;AAAAAAAAAAAAAAAfAQAAX3JlbHMvLnJlbHNQSwECLQAUAAYACAAAACEAEnhGw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Na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WMD9S/wBcn0DAAD//wMAUEsBAi0AFAAGAAgAAAAhANvh9svuAAAAhQEAABMAAAAAAAAAAAAA&#10;AAAAAAAAAFtDb250ZW50X1R5cGVzXS54bWxQSwECLQAUAAYACAAAACEAWvQsW78AAAAVAQAACwAA&#10;AAAAAAAAAAAAAAAfAQAAX3JlbHMvLnJlbHNQSwECLQAUAAYACAAAACEAfTTj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co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2Pjl/gD5PYXAAD//wMAUEsBAi0AFAAGAAgAAAAhANvh9svuAAAAhQEAABMAAAAAAAAAAAAAAAAA&#10;AAAAAFtDb250ZW50X1R5cGVzXS54bWxQSwECLQAUAAYACAAAACEAWvQsW78AAAAVAQAACwAAAAAA&#10;AAAAAAAAAAAfAQAAX3JlbHMvLnJlbHNQSwECLQAUAAYACAAAACEADKt3K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6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Kz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LFO4fok/QOb/AAAA//8DAFBLAQItABQABgAIAAAAIQDb4fbL7gAAAIUBAAATAAAAAAAAAAAA&#10;AAAAAAAAAABbQ29udGVudF9UeXBlc10ueG1sUEsBAi0AFAAGAAgAAAAhAFr0LFu/AAAAFQEAAAsA&#10;AAAAAAAAAAAAAAAAHwEAAF9yZWxzLy5yZWxzUEsBAi0AFAAGAAgAAAAhAGPn0r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sJ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18cv8QfI1RMAAP//AwBQSwECLQAUAAYACAAAACEA2+H2y+4AAACFAQAAEwAAAAAAAAAAAAAAAAAA&#10;AAAAW0NvbnRlbnRfVHlwZXNdLnhtbFBLAQItABQABgAIAAAAIQBa9CxbvwAAABUBAAALAAAAAAAA&#10;AAAAAAAAAB8BAABfcmVscy8ucmVsc1BLAQItABQABgAIAAAAIQDHCAsJ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6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6SxAAAANsAAAAPAAAAZHJzL2Rvd25yZXYueG1sRI9Ba8JA&#10;FITvBf/D8oReitnYQzHRNQShaE+lRvT6yD6TYPZt2N2atL++Wyj0OMzMN8ymmEwv7uR8Z1nBMklB&#10;ENdWd9woOFWvixUIH5A19pZJwRd5KLazhw3m2o78QfdjaESEsM9RQRvCkEvp65YM+sQOxNG7Wmcw&#10;ROkaqR2OEW56+ZymL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KhErpL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Dl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CTy+xB8gl3cAAAD//wMAUEsBAi0AFAAGAAgAAAAhANvh9svuAAAAhQEAABMAAAAAAAAAAAAA&#10;AAAAAAAAAFtDb250ZW50X1R5cGVzXS54bWxQSwECLQAUAAYACAAAACEAWvQsW78AAAAVAQAACwAA&#10;AAAAAAAAAAAAAAAfAQAAX3JlbHMvLnJlbHNQSwECLQAUAAYACAAAACEAWJYw5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V+xAAAANs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DfalX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0KxAAAANs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LgzDQ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iRxAAAANs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Nd/qJH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N9xAAAANs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Zw+xJ/gCz+AAAA//8DAFBLAQItABQABgAIAAAAIQDb4fbL7gAAAIUBAAATAAAAAAAAAAAA&#10;AAAAAAAAAABbQ29udGVudF9UeXBlc10ueG1sUEsBAi0AFAAGAAgAAAAhAFr0LFu/AAAAFQEAAAsA&#10;AAAAAAAAAAAAAAAAHwEAAF9yZWxzLy5yZWxzUEsBAi0AFAAGAAgAAAAhAEjhk3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cP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x8Yv8QfI1RMAAP//AwBQSwECLQAUAAYACAAAACEA2+H2y+4AAACFAQAAEwAAAAAAAAAAAAAAAAAA&#10;AAAAW0NvbnRlbnRfVHlwZXNdLnhtbFBLAQItABQABgAIAAAAIQBa9CxbvwAAABUBAAALAAAAAAAA&#10;AAAAAAAAAB8BAABfcmVscy8ucmVsc1BLAQItABQABgAIAAAAIQA5fgcP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8000" behindDoc="0" locked="0" layoutInCell="0" allowOverlap="1" wp14:anchorId="30969494" wp14:editId="5A054BE7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5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" name="Rectangle 1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1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11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11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11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1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1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1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12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12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12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12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12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2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2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2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2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3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Line 13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" name="Line 13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3D55C" id="Group 111" o:spid="_x0000_s1026" style="position:absolute;left:0;text-align:left;margin-left:79.7pt;margin-top:157.85pt;width:422.05pt;height:21.15pt;z-index:251648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" o:allowincell="f">
              <v:rect id="Rectangle 11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" filled="f" strokecolor="green"/>
              <v:line id="Line 11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nn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LNYKe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2V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wse9lc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gO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K2LG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dO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uWgnT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LVwwAAANsAAAAPAAAAZHJzL2Rvd25yZXYueG1sRI9Ba8JA&#10;FITvBf/D8oReim4UW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1iSC1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i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JvYco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k5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Em6uT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NxAAAANs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ZTIU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TW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R+E1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qh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Wc0ao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86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DaBvz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tI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Rx4rS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2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7T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ChSjt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3z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e&#10;18cv8QfI1RMAAP//AwBQSwECLQAUAAYACAAAACEA2+H2y+4AAACFAQAAEwAAAAAAAAAAAAAAAAAA&#10;AAAAW0NvbnRlbnRfVHlwZXNdLnhtbFBLAQItABQABgAIAAAAIQBa9CxbvwAAABUBAAALAAAAAAAA&#10;AAAAAAAAAB8BAABfcmVscy8ucmVsc1BLAQItABQABgAIAAAAIQB3BO3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2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hoxAAAANsAAAAPAAAAZHJzL2Rvd25yZXYueG1sRI9Ba8JA&#10;FITvBf/D8oReitnYgzTRNQShaE+lRvT6yD6TYPZt2N2atL++Wyj0OMzMN8ymmEwv7uR8Z1nBMklB&#10;ENdWd9woOFWvixcQPiBr7C2Tgi/yUGxnDxvMtR35g+7H0IgIYZ+jgjaEIZfS1y0Z9IkdiKN3tc5g&#10;iNI1UjscI9z08jlNV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BhISG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Yf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CTy+xB8gl3cAAAD//wMAUEsBAi0AFAAGAAgAAAAhANvh9svuAAAAhQEAABMAAAAAAAAAAAAA&#10;AAAAAAAAAFtDb250ZW50X1R5cGVzXS54bWxQSwECLQAUAAYACAAAACEAWvQsW78AAAAVAQAACwAA&#10;AAAAAAAAAAAAAAAfAQAAX3JlbHMvLnJlbHNQSwECLQAUAAYACAAAACEA6JrWH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OE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h9Zzh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CD/r8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5r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Z3NOa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AcxAAAANs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hR+v8QfIIsfAAAA//8DAFBLAQItABQABgAIAAAAIQDb4fbL7gAAAIUBAAATAAAAAAAAAAAA&#10;AAAAAAAAAABbQ29udGVudF9UeXBlc10ueG1sUEsBAi0AFAAGAAgAAAAhAFr0LFu/AAAAFQEAAAsA&#10;AAAAAAAAAAAAAAAAHwEAAF9yZWxzLy5yZWxzUEsBAi0AFAAGAAgAAAAhAJeh0B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4928" behindDoc="0" locked="0" layoutInCell="0" allowOverlap="1" wp14:anchorId="63D973D8" wp14:editId="183DB8DC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2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3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3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3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3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3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3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3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78346" id="Group 23" o:spid="_x0000_s1026" style="position:absolute;left:0;text-align:left;margin-left:79.7pt;margin-top:91.15pt;width:422.05pt;height:21.15pt;z-index:2516449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" o:allowincell="f">
              <v:rect id="Rectangle 2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" filled="f" strokecolor="green"/>
              <v:line id="Line 2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er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eHxJf4AuboDAAD//wMAUEsBAi0AFAAGAAgAAAAhANvh9svuAAAAhQEAABMAAAAAAAAAAAAA&#10;AAAAAAAAAFtDb250ZW50X1R5cGVzXS54bWxQSwECLQAUAAYACAAAACEAWvQsW78AAAAVAQAACwAA&#10;AAAAAAAAAAAAAAAfAQAAX3JlbHMvLnJlbHNQSwECLQAUAAYACAAAACEA8Rn3q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nc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KTy+xB8gl3cAAAD//wMAUEsBAi0AFAAGAAgAAAAhANvh9svuAAAAhQEAABMAAAAAAAAAAAAA&#10;AAAAAAAAAFtDb250ZW50X1R5cGVzXS54bWxQSwECLQAUAAYACAAAACEAWvQsW78AAAAVAQAACwAA&#10;AAAAAAAAAAAAAAAfAQAAX3JlbHMvLnJlbHNQSwECLQAUAAYACAAAACEAActp3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xH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8DjS/wBcnUHAAD//wMAUEsBAi0AFAAGAAgAAAAhANvh9svuAAAAhQEAABMAAAAAAAAAAAAA&#10;AAAAAAAAAFtDb250ZW50X1R5cGVzXS54bWxQSwECLQAUAAYACAAAACEAWvQsW78AAAAVAQAACwAA&#10;AAAAAAAAAAAAAAAfAQAAX3JlbHMvLnJlbHNQSwECLQAUAAYACAAAACEAbofMR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g1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x8Yv8QfI9QsAAP//AwBQSwECLQAUAAYACAAAACEA2+H2y+4AAACFAQAAEwAAAAAAAAAAAAAAAAAA&#10;AAAAW0NvbnRlbnRfVHlwZXNdLnhtbFBLAQItABQABgAIAAAAIQBa9CxbvwAAABUBAAALAAAAAAAA&#10;AAAAAAAAAB8BAABfcmVscy8ucmVsc1BLAQItABQABgAIAAAAIQAfGFg1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2u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iwzuX+IPkOtfAAAA//8DAFBLAQItABQABgAIAAAAIQDb4fbL7gAAAIUBAAATAAAAAAAAAAAA&#10;AAAAAAAAAABbQ29udGVudF9UeXBlc10ueG1sUEsBAi0AFAAGAAgAAAAhAFr0LFu/AAAAFQEAAAsA&#10;AAAAAAAAAAAAAAAAHwEAAF9yZWxzLy5yZWxzUEsBAi0AFAAGAAgAAAAhAHBU/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Lu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ZLfC7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d1wwAAANsAAAAPAAAAZHJzL2Rvd25yZXYueG1sRI9Ba8JA&#10;FITvBf/D8oReim60UE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C/tnd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kCwwAAANs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+yn5A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yZ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lGVcm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Tt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BuMxO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F2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HTAYX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8B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hBL/A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qa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OteWp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7o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msHO6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tz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PWNa3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GT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PLGxk8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IwwAAANsAAAAPAAAAZHJzL2Rvd25yZXYueG1sRI9Ba8JA&#10;FITvBf/D8oReim6UU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U/0UC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p/wwAAANs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oy+Kf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/k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xjL+T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eQ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4q3k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14:paraId="7B3BEF92" w14:textId="77777777" w:rsidR="00125DB0" w:rsidRDefault="00D97106">
    <w:pPr>
      <w:pStyle w:val="a3"/>
      <w:wordWrap/>
      <w:spacing w:line="360" w:lineRule="atLeast"/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72D64D8D" wp14:editId="12E97E88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1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" name="Rectangle 6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6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7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7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7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7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7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7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7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8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8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297080" id="Group 67" o:spid="_x0000_s1026" style="position:absolute;left:0;text-align:left;margin-left:79.65pt;margin-top:124.5pt;width:422.05pt;height:21.15pt;z-index:2516469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" o:allowincell="f">
              <v:rect id="Rectangle 6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" filled="f" strokecolor="green"/>
              <v:line id="Line 6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/wgAAANoAAAAPAAAAZHJzL2Rvd25yZXYueG1sRI9Ba8JA&#10;FITvBf/D8oReim60UE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BUOrr/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KLwgAAANoAAAAPAAAAZHJzL2Rvd25yZXYueG1sRI9Ba8JA&#10;FITvBf/D8oReim6UU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Db0yKL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cQwgAAANoAAAAPAAAAZHJzL2Rvd25yZXYueG1sRI9Ba8JA&#10;FITvBf/D8oReim4UW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C0n4cQ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7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6O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/08osMoNe/AAAA//8DAFBLAQItABQABgAIAAAAIQDb4fbL7gAAAIUBAAATAAAAAAAAAAAA&#10;AAAAAAAAAABbQ29udGVudF9UeXBlc10ueG1sUEsBAi0AFAAGAAgAAAAhAFr0LFu/AAAAFQEAAAsA&#10;AAAAAAAAAAAAAAAAHwEAAF9yZWxzLy5yZWxzUEsBAi0AFAAGAAgAAAAhAC8Cno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sVwgAAANs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kLuP4SD5CbCwAAAP//AwBQSwECLQAUAAYACAAAACEA2+H2y+4AAACFAQAAEwAAAAAAAAAAAAAA&#10;AAAAAAAAW0NvbnRlbnRfVHlwZXNdLnhtbFBLAQItABQABgAIAAAAIQBa9CxbvwAAABUBAAALAAAA&#10;AAAAAAAAAAAAAB8BAABfcmVscy8ucmVsc1BLAQItABQABgAIAAAAIQBATjsV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D5wQAAANs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N/QAPn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iNwQAAANs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FA5mI3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0WwQAAANs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D91PRb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NhwgAAANs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kLuP4SD5DrCwAAAP//AwBQSwECLQAUAAYACAAAACEA2+H2y+4AAACFAQAAEwAAAAAAAAAAAAAA&#10;AAAAAAAAW0NvbnRlbnRfVHlwZXNdLnhtbFBLAQItABQABgAIAAAAIQBa9CxbvwAAABUBAAALAAAA&#10;AAAAAAAAAAAAAB8BAABfcmVscy8ucmVsc1BLAQItABQABgAIAAAAIQDPp6Nh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b6wQAAANs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/g/ks8QG7+AQAA//8DAFBLAQItABQABgAIAAAAIQDb4fbL7gAAAIUBAAATAAAAAAAAAAAAAAAA&#10;AAAAAABbQ29udGVudF9UeXBlc10ueG1sUEsBAi0AFAAGAAgAAAAhAFr0LFu/AAAAFQEAAAsAAAAA&#10;AAAAAAAAAAAAHwEAAF9yZWxzLy5yZWxzUEsBAi0AFAAGAAgAAAAhAKDrBvr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KI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+w8osMoNe/AAAA//8DAFBLAQItABQABgAIAAAAIQDb4fbL7gAAAIUBAAATAAAAAAAAAAAA&#10;AAAAAAAAAABbQ29udGVudF9UeXBlc10ueG1sUEsBAi0AFAAGAAgAAAAhAFr0LFu/AAAAFQEAAAsA&#10;AAAAAAAAAAAAAAAAHwEAAF9yZWxzLy5yZWxzUEsBAi0AFAAGAAgAAAAhANF0ko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Qz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18cv8QfI9QsAAP//AwBQSwECLQAUAAYACAAAACEA2+H2y+4AAACFAQAAEwAAAAAAAAAAAAAAAAAA&#10;AAAAW0NvbnRlbnRfVHlwZXNdLnhtbFBLAQItABQABgAIAAAAIQBa9CxbvwAAABUBAAALAAAAAAAA&#10;AAAAAAAAAB8BAABfcmVscy8ucmVsc1BLAQItABQABgAIAAAAIQDhblQ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8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8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0"/>
  <w:drawingGridHorizontalSpacing w:val="422"/>
  <w:drawingGridVerticalSpacing w:val="66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7,7 pt,7,7 pt"/>
    <w:docVar w:name="DocLay" w:val="YES"/>
    <w:docVar w:name="ValidCPLLPP" w:val="1"/>
    <w:docVar w:name="ViewGrid" w:val="0"/>
  </w:docVars>
  <w:rsids>
    <w:rsidRoot w:val="008112DF"/>
    <w:rsid w:val="00012103"/>
    <w:rsid w:val="00125DB0"/>
    <w:rsid w:val="00342EDA"/>
    <w:rsid w:val="0034448E"/>
    <w:rsid w:val="00494378"/>
    <w:rsid w:val="004A7B52"/>
    <w:rsid w:val="00542736"/>
    <w:rsid w:val="005429BE"/>
    <w:rsid w:val="006125BE"/>
    <w:rsid w:val="006C0FF8"/>
    <w:rsid w:val="0073132E"/>
    <w:rsid w:val="007324A1"/>
    <w:rsid w:val="007519DD"/>
    <w:rsid w:val="007D24E1"/>
    <w:rsid w:val="008025D8"/>
    <w:rsid w:val="008112DF"/>
    <w:rsid w:val="008471B2"/>
    <w:rsid w:val="008F20D6"/>
    <w:rsid w:val="008F7126"/>
    <w:rsid w:val="0097120A"/>
    <w:rsid w:val="009F6F45"/>
    <w:rsid w:val="00A4330E"/>
    <w:rsid w:val="00A97441"/>
    <w:rsid w:val="00AC0945"/>
    <w:rsid w:val="00B02CBE"/>
    <w:rsid w:val="00B53DAD"/>
    <w:rsid w:val="00B573EA"/>
    <w:rsid w:val="00C437CB"/>
    <w:rsid w:val="00C9739B"/>
    <w:rsid w:val="00D97106"/>
    <w:rsid w:val="00EB680E"/>
    <w:rsid w:val="00F300ED"/>
    <w:rsid w:val="00F61C13"/>
    <w:rsid w:val="00F93E7F"/>
    <w:rsid w:val="00FA7539"/>
    <w:rsid w:val="00FB1F01"/>
    <w:rsid w:val="00FD054B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F8972"/>
  <w15:docId w15:val="{389BBC00-89C5-4A62-BD20-7A0263A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spacing w:val="10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  <w:rPr>
      <w:spacing w:val="67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5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2736"/>
    <w:rPr>
      <w:rFonts w:asciiTheme="majorHAnsi" w:eastAsiaTheme="majorEastAsia" w:hAnsiTheme="majorHAnsi" w:cstheme="majorBidi"/>
      <w:spacing w:val="10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Template\&#35542;&#25991;&#65381;&#22577;&#21578;&#26360;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原稿用紙 ウィザード</vt:lpstr>
      <vt:lpstr>原稿用紙 ウィザード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 ウィザード</dc:title>
  <dc:subject/>
  <dc:creator>事務室</dc:creator>
  <cp:keywords/>
  <dc:description/>
  <cp:lastModifiedBy>青木 望</cp:lastModifiedBy>
  <cp:revision>16</cp:revision>
  <cp:lastPrinted>2020-08-07T03:18:00Z</cp:lastPrinted>
  <dcterms:created xsi:type="dcterms:W3CDTF">2014-10-15T08:38:00Z</dcterms:created>
  <dcterms:modified xsi:type="dcterms:W3CDTF">2022-10-20T07:02:00Z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scriptPaperSize">
    <vt:r8>2</vt:r8>
  </property>
  <property fmtid="{D5CDD505-2E9C-101B-9397-08002B2CF9AE}" pid="3" name="ManuscriptDirection">
    <vt:r8>1</vt:r8>
  </property>
  <property fmtid="{D5CDD505-2E9C-101B-9397-08002B2CF9AE}" pid="4" name="ManuscriptCharCount">
    <vt:r8>1</vt:r8>
  </property>
  <property fmtid="{D5CDD505-2E9C-101B-9397-08002B2CF9AE}" pid="5" name="ManuscriptVertical">
    <vt:r8>1</vt:r8>
  </property>
  <property fmtid="{D5CDD505-2E9C-101B-9397-08002B2CF9AE}" pid="6" name="ManuscriptPaperFold">
    <vt:r8>1</vt:r8>
  </property>
  <property fmtid="{D5CDD505-2E9C-101B-9397-08002B2CF9AE}" pid="7" name="ManuscriptLineCount">
    <vt:lpwstr>20</vt:lpwstr>
  </property>
  <property fmtid="{D5CDD505-2E9C-101B-9397-08002B2CF9AE}" pid="8" name="ManuscriptDigitCount">
    <vt:lpwstr>20</vt:lpwstr>
  </property>
  <property fmtid="{D5CDD505-2E9C-101B-9397-08002B2CF9AE}" pid="9" name="ManuscriptTopMargin">
    <vt:lpwstr>35 mm</vt:lpwstr>
  </property>
  <property fmtid="{D5CDD505-2E9C-101B-9397-08002B2CF9AE}" pid="10" name="ManuscriptBottomMargin">
    <vt:lpwstr>30 mm</vt:lpwstr>
  </property>
  <property fmtid="{D5CDD505-2E9C-101B-9397-08002B2CF9AE}" pid="11" name="ManuscriptLeftMargin">
    <vt:lpwstr>30 mm</vt:lpwstr>
  </property>
  <property fmtid="{D5CDD505-2E9C-101B-9397-08002B2CF9AE}" pid="12" name="ManuscriptRightMargin">
    <vt:lpwstr>30 mm</vt:lpwstr>
  </property>
  <property fmtid="{D5CDD505-2E9C-101B-9397-08002B2CF9AE}" pid="13" name="ManuscriptBoder">
    <vt:r8>1</vt:r8>
  </property>
  <property fmtid="{D5CDD505-2E9C-101B-9397-08002B2CF9AE}" pid="14" name="ManuscriptPageNo">
    <vt:r8>3</vt:r8>
  </property>
</Properties>
</file>